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right"/>
        <w:tblLayout w:type="fixed"/>
        <w:tblCellMar>
          <w:left w:w="0" w:type="dxa"/>
          <w:right w:w="0" w:type="dxa"/>
        </w:tblCellMar>
        <w:tblLook w:val="04A0" w:firstRow="1" w:lastRow="0" w:firstColumn="1" w:lastColumn="0" w:noHBand="0" w:noVBand="1"/>
      </w:tblPr>
      <w:tblGrid>
        <w:gridCol w:w="965"/>
        <w:gridCol w:w="158"/>
        <w:gridCol w:w="8957"/>
      </w:tblGrid>
      <w:tr w:rsidR="005874FE" w:rsidRPr="00E97924">
        <w:trPr>
          <w:trHeight w:val="1008"/>
          <w:jc w:val="right"/>
        </w:trPr>
        <w:tc>
          <w:tcPr>
            <w:tcW w:w="965" w:type="dxa"/>
          </w:tcPr>
          <w:p w:rsidR="005874FE" w:rsidRPr="00E97924" w:rsidRDefault="005874FE">
            <w:pPr>
              <w:pStyle w:val="Ingenmellomrom"/>
              <w:rPr>
                <w:noProof/>
                <w:lang w:val="nb-NO"/>
              </w:rPr>
            </w:pPr>
          </w:p>
        </w:tc>
        <w:tc>
          <w:tcPr>
            <w:tcW w:w="158" w:type="dxa"/>
            <w:vAlign w:val="center"/>
          </w:tcPr>
          <w:p w:rsidR="005874FE" w:rsidRPr="00E97924" w:rsidRDefault="005874FE">
            <w:pPr>
              <w:rPr>
                <w:noProof/>
                <w:lang w:val="nb-NO"/>
              </w:rPr>
            </w:pPr>
          </w:p>
        </w:tc>
        <w:tc>
          <w:tcPr>
            <w:tcW w:w="8957" w:type="dxa"/>
            <w:vAlign w:val="center"/>
          </w:tcPr>
          <w:tbl>
            <w:tblPr>
              <w:tblW w:w="5000" w:type="pct"/>
              <w:tblLayout w:type="fixed"/>
              <w:tblCellMar>
                <w:left w:w="0" w:type="dxa"/>
                <w:right w:w="0" w:type="dxa"/>
              </w:tblCellMar>
              <w:tblLook w:val="04A0" w:firstRow="1" w:lastRow="0" w:firstColumn="1" w:lastColumn="0" w:noHBand="0" w:noVBand="1"/>
              <w:tblDescription w:val="Overskriftstabell for Sjekkliste for forretningsreise."/>
            </w:tblPr>
            <w:tblGrid>
              <w:gridCol w:w="8957"/>
            </w:tblGrid>
            <w:tr w:rsidR="005874FE" w:rsidRPr="00E97924">
              <w:trPr>
                <w:trHeight w:hRule="exact" w:val="86"/>
              </w:trPr>
              <w:tc>
                <w:tcPr>
                  <w:tcW w:w="5000" w:type="pct"/>
                  <w:tcBorders>
                    <w:top w:val="single" w:sz="8" w:space="0" w:color="4F271C" w:themeColor="text2"/>
                    <w:bottom w:val="single" w:sz="8" w:space="0" w:color="4F271C" w:themeColor="text2"/>
                  </w:tcBorders>
                </w:tcPr>
                <w:p w:rsidR="005874FE" w:rsidRPr="00E97924" w:rsidRDefault="005874FE">
                  <w:pPr>
                    <w:pStyle w:val="Ingenmellomrom"/>
                    <w:rPr>
                      <w:noProof/>
                      <w:lang w:val="nb-NO"/>
                    </w:rPr>
                  </w:pPr>
                </w:p>
              </w:tc>
            </w:tr>
            <w:tr w:rsidR="005874FE" w:rsidRPr="00E97924">
              <w:trPr>
                <w:trHeight w:val="720"/>
              </w:trPr>
              <w:tc>
                <w:tcPr>
                  <w:tcW w:w="5000" w:type="pct"/>
                  <w:tcBorders>
                    <w:top w:val="single" w:sz="8" w:space="0" w:color="4F271C" w:themeColor="text2"/>
                  </w:tcBorders>
                  <w:vAlign w:val="center"/>
                </w:tcPr>
                <w:p w:rsidR="005874FE" w:rsidRPr="00E97924" w:rsidRDefault="00F405DD">
                  <w:pPr>
                    <w:pStyle w:val="Tittel"/>
                    <w:rPr>
                      <w:noProof/>
                      <w:lang w:val="nb-NO"/>
                    </w:rPr>
                  </w:pPr>
                  <w:r w:rsidRPr="00E97924">
                    <w:rPr>
                      <w:rFonts w:ascii="Franklin Gothic Medium" w:hAnsi="Franklin Gothic Medium"/>
                      <w:noProof/>
                      <w:color w:val="3891A7"/>
                      <w:lang w:val="nb-NO"/>
                    </w:rPr>
                    <w:t xml:space="preserve">Sjekkliste for </w:t>
                  </w:r>
                  <w:r w:rsidR="00266F73">
                    <w:rPr>
                      <w:rFonts w:ascii="Franklin Gothic Medium" w:hAnsi="Franklin Gothic Medium"/>
                      <w:noProof/>
                      <w:color w:val="3891A7"/>
                      <w:lang w:val="nb-NO"/>
                    </w:rPr>
                    <w:t>renhold i idrettshall</w:t>
                  </w:r>
                </w:p>
              </w:tc>
            </w:tr>
            <w:tr w:rsidR="005874FE" w:rsidRPr="00E97924">
              <w:trPr>
                <w:trHeight w:hRule="exact" w:val="144"/>
              </w:trPr>
              <w:tc>
                <w:tcPr>
                  <w:tcW w:w="5000" w:type="pct"/>
                  <w:shd w:val="clear" w:color="auto" w:fill="4F271C" w:themeFill="text2"/>
                </w:tcPr>
                <w:p w:rsidR="005874FE" w:rsidRPr="00E97924" w:rsidRDefault="005874FE">
                  <w:pPr>
                    <w:pStyle w:val="Ingenmellomrom"/>
                    <w:rPr>
                      <w:noProof/>
                      <w:lang w:val="nb-NO"/>
                    </w:rPr>
                  </w:pPr>
                </w:p>
              </w:tc>
            </w:tr>
          </w:tbl>
          <w:p w:rsidR="005874FE" w:rsidRPr="00E97924" w:rsidRDefault="005874FE">
            <w:pPr>
              <w:rPr>
                <w:noProof/>
                <w:lang w:val="nb-NO"/>
              </w:rPr>
            </w:pPr>
          </w:p>
        </w:tc>
      </w:tr>
    </w:tbl>
    <w:p w:rsidR="005874FE" w:rsidRPr="00E97924" w:rsidRDefault="00266F73" w:rsidP="00F405DD">
      <w:pPr>
        <w:pStyle w:val="Overskrift1"/>
        <w:spacing w:before="360"/>
        <w:ind w:left="357" w:hanging="357"/>
        <w:jc w:val="both"/>
        <w:rPr>
          <w:noProof/>
          <w:lang w:val="nb-NO"/>
        </w:rPr>
      </w:pPr>
      <w:r>
        <w:rPr>
          <w:noProof/>
          <w:lang w:val="nb-NO"/>
        </w:rPr>
        <w:t>Avklaring rundt ansvarforhold ved bruk av idrettshall i fritiden</w:t>
      </w:r>
    </w:p>
    <w:tbl>
      <w:tblPr>
        <w:tblW w:w="5001" w:type="pct"/>
        <w:tblCellMar>
          <w:left w:w="0" w:type="dxa"/>
          <w:right w:w="0" w:type="dxa"/>
        </w:tblCellMar>
        <w:tblLook w:val="04A0" w:firstRow="1" w:lastRow="0" w:firstColumn="1" w:lastColumn="0" w:noHBand="0" w:noVBand="1"/>
        <w:tblDescription w:val="Sjekkliste, del 1: MENS DU ER BORTE: KLARGJØRE KONTORET"/>
      </w:tblPr>
      <w:tblGrid>
        <w:gridCol w:w="391"/>
        <w:gridCol w:w="8539"/>
      </w:tblGrid>
      <w:tr w:rsidR="005874FE" w:rsidRPr="00AC5CAF">
        <w:sdt>
          <w:sdtPr>
            <w:rPr>
              <w:noProof/>
              <w:sz w:val="24"/>
              <w:szCs w:val="24"/>
              <w:lang w:val="nb-NO"/>
            </w:rPr>
            <w:id w:val="-382869351"/>
            <w15:appearance w15:val="hidden"/>
            <w14:checkbox>
              <w14:checked w14:val="0"/>
              <w14:checkedState w14:val="2612" w14:font="MS Gothic"/>
              <w14:uncheckedState w14:val="2610" w14:font="MS Gothic"/>
            </w14:checkbox>
          </w:sdtPr>
          <w:sdtEndPr/>
          <w:sdtContent>
            <w:tc>
              <w:tcPr>
                <w:tcW w:w="219" w:type="pct"/>
              </w:tcPr>
              <w:p w:rsidR="005874FE" w:rsidRPr="00AC5CAF" w:rsidRDefault="00266F73">
                <w:pPr>
                  <w:pStyle w:val="Avmerkingsboks"/>
                  <w:rPr>
                    <w:noProof/>
                    <w:sz w:val="24"/>
                    <w:szCs w:val="24"/>
                    <w:lang w:val="nb-NO"/>
                  </w:rPr>
                </w:pPr>
                <w:r w:rsidRPr="00AC5CAF">
                  <w:rPr>
                    <w:rFonts w:ascii="MS Gothic" w:eastAsia="MS Gothic" w:hAnsi="MS Gothic" w:hint="eastAsia"/>
                    <w:noProof/>
                    <w:sz w:val="24"/>
                    <w:szCs w:val="24"/>
                    <w:lang w:val="nb-NO"/>
                  </w:rPr>
                  <w:t>☐</w:t>
                </w:r>
              </w:p>
            </w:tc>
          </w:sdtContent>
        </w:sdt>
        <w:tc>
          <w:tcPr>
            <w:tcW w:w="4781" w:type="pct"/>
          </w:tcPr>
          <w:p w:rsidR="005874FE" w:rsidRPr="00AC5CAF" w:rsidRDefault="00266F73">
            <w:pPr>
              <w:pStyle w:val="Liste"/>
              <w:rPr>
                <w:noProof/>
                <w:sz w:val="24"/>
                <w:szCs w:val="24"/>
                <w:lang w:val="nb-NO"/>
              </w:rPr>
            </w:pPr>
            <w:r w:rsidRPr="00AC5CAF">
              <w:rPr>
                <w:rFonts w:ascii="Franklin Gothic Medium" w:hAnsi="Franklin Gothic Medium"/>
                <w:noProof/>
                <w:color w:val="27130E"/>
                <w:sz w:val="24"/>
                <w:szCs w:val="24"/>
                <w:lang w:val="nb-NO"/>
              </w:rPr>
              <w:t>Renholdsavdeling i Giske kommune er ansvarlig for å tilrettelegge tilgjengelig renholdsutstyr for brukere som skal rengjøre hallen etter bruk i fritiden og helgene.</w:t>
            </w:r>
          </w:p>
        </w:tc>
      </w:tr>
      <w:tr w:rsidR="005874FE" w:rsidRPr="00AC5CAF">
        <w:sdt>
          <w:sdtPr>
            <w:rPr>
              <w:noProof/>
              <w:sz w:val="24"/>
              <w:szCs w:val="24"/>
              <w:lang w:val="nb-NO"/>
            </w:rPr>
            <w:id w:val="-1424256966"/>
            <w15:appearance w15:val="hidden"/>
            <w14:checkbox>
              <w14:checked w14:val="0"/>
              <w14:checkedState w14:val="2612" w14:font="MS Gothic"/>
              <w14:uncheckedState w14:val="2610" w14:font="MS Gothic"/>
            </w14:checkbox>
          </w:sdtPr>
          <w:sdtEndPr/>
          <w:sdtContent>
            <w:tc>
              <w:tcPr>
                <w:tcW w:w="219" w:type="pct"/>
              </w:tcPr>
              <w:p w:rsidR="005874FE" w:rsidRPr="00AC5CAF" w:rsidRDefault="00F405DD">
                <w:pPr>
                  <w:pStyle w:val="Avmerkingsboks"/>
                  <w:rPr>
                    <w:noProof/>
                    <w:sz w:val="24"/>
                    <w:szCs w:val="24"/>
                    <w:lang w:val="nb-NO"/>
                  </w:rPr>
                </w:pPr>
                <w:r w:rsidRPr="00AC5CAF">
                  <w:rPr>
                    <w:noProof/>
                    <w:color w:val="2A6C7D"/>
                    <w:sz w:val="24"/>
                    <w:szCs w:val="24"/>
                    <w:lang w:val="nb-NO"/>
                  </w:rPr>
                  <w:t>☐</w:t>
                </w:r>
              </w:p>
            </w:tc>
          </w:sdtContent>
        </w:sdt>
        <w:tc>
          <w:tcPr>
            <w:tcW w:w="4781" w:type="pct"/>
          </w:tcPr>
          <w:p w:rsidR="005874FE" w:rsidRPr="00AC5CAF" w:rsidRDefault="00266F73">
            <w:pPr>
              <w:pStyle w:val="Liste"/>
              <w:rPr>
                <w:noProof/>
                <w:sz w:val="24"/>
                <w:szCs w:val="24"/>
                <w:lang w:val="nb-NO"/>
              </w:rPr>
            </w:pPr>
            <w:r w:rsidRPr="00AC5CAF">
              <w:rPr>
                <w:rFonts w:ascii="Franklin Gothic Medium" w:hAnsi="Franklin Gothic Medium"/>
                <w:noProof/>
                <w:color w:val="27130E"/>
                <w:sz w:val="24"/>
                <w:szCs w:val="24"/>
                <w:lang w:val="nb-NO"/>
              </w:rPr>
              <w:t>Renholdsavdeling er ansvarlig for at renholdsutstyr og kjemikalier er tydelig merket på hva og hvor de skal brukes til.</w:t>
            </w:r>
          </w:p>
        </w:tc>
      </w:tr>
      <w:tr w:rsidR="005874FE" w:rsidRPr="00AC5CAF">
        <w:sdt>
          <w:sdtPr>
            <w:rPr>
              <w:noProof/>
              <w:sz w:val="24"/>
              <w:szCs w:val="24"/>
              <w:lang w:val="nb-NO"/>
            </w:rPr>
            <w:id w:val="782309337"/>
            <w15:appearance w15:val="hidden"/>
            <w14:checkbox>
              <w14:checked w14:val="0"/>
              <w14:checkedState w14:val="2612" w14:font="MS Gothic"/>
              <w14:uncheckedState w14:val="2610" w14:font="MS Gothic"/>
            </w14:checkbox>
          </w:sdtPr>
          <w:sdtEndPr/>
          <w:sdtContent>
            <w:tc>
              <w:tcPr>
                <w:tcW w:w="219" w:type="pct"/>
              </w:tcPr>
              <w:p w:rsidR="005874FE" w:rsidRPr="00AC5CAF" w:rsidRDefault="00F405DD">
                <w:pPr>
                  <w:pStyle w:val="Avmerkingsboks"/>
                  <w:rPr>
                    <w:noProof/>
                    <w:sz w:val="24"/>
                    <w:szCs w:val="24"/>
                    <w:lang w:val="nb-NO"/>
                  </w:rPr>
                </w:pPr>
                <w:r w:rsidRPr="00AC5CAF">
                  <w:rPr>
                    <w:noProof/>
                    <w:color w:val="2A6C7D"/>
                    <w:sz w:val="24"/>
                    <w:szCs w:val="24"/>
                    <w:lang w:val="nb-NO"/>
                  </w:rPr>
                  <w:t>☐</w:t>
                </w:r>
              </w:p>
            </w:tc>
          </w:sdtContent>
        </w:sdt>
        <w:tc>
          <w:tcPr>
            <w:tcW w:w="4781" w:type="pct"/>
          </w:tcPr>
          <w:p w:rsidR="005874FE" w:rsidRPr="00AC5CAF" w:rsidRDefault="00E3616D">
            <w:pPr>
              <w:pStyle w:val="Liste"/>
              <w:rPr>
                <w:noProof/>
                <w:sz w:val="24"/>
                <w:szCs w:val="24"/>
                <w:lang w:val="nb-NO"/>
              </w:rPr>
            </w:pPr>
            <w:r w:rsidRPr="00AC5CAF">
              <w:rPr>
                <w:rFonts w:ascii="Franklin Gothic Medium" w:hAnsi="Franklin Gothic Medium"/>
                <w:noProof/>
                <w:color w:val="27130E"/>
                <w:sz w:val="24"/>
                <w:szCs w:val="24"/>
                <w:lang w:val="nb-NO"/>
              </w:rPr>
              <w:t>Lag og frivilige organisasjoner som bruker idrettshall er ansvarlig for at desinfeksjonsmiddel til håndhygiene er tilgjengelig for brukere. Det skal være tydelig merket på hva det brukes til. Det samme gjelder også ordningen med overflatedesinfeksjon til å desinfisere alle berøringspunkter etter bruk av hallen.</w:t>
            </w:r>
          </w:p>
        </w:tc>
      </w:tr>
      <w:tr w:rsidR="005874FE" w:rsidRPr="00AC5CAF">
        <w:sdt>
          <w:sdtPr>
            <w:rPr>
              <w:noProof/>
              <w:sz w:val="24"/>
              <w:szCs w:val="24"/>
              <w:lang w:val="nb-NO"/>
            </w:rPr>
            <w:id w:val="1004870325"/>
            <w15:appearance w15:val="hidden"/>
            <w14:checkbox>
              <w14:checked w14:val="0"/>
              <w14:checkedState w14:val="2612" w14:font="MS Gothic"/>
              <w14:uncheckedState w14:val="2610" w14:font="MS Gothic"/>
            </w14:checkbox>
          </w:sdtPr>
          <w:sdtEndPr/>
          <w:sdtContent>
            <w:tc>
              <w:tcPr>
                <w:tcW w:w="219" w:type="pct"/>
              </w:tcPr>
              <w:p w:rsidR="005874FE" w:rsidRPr="00AC5CAF" w:rsidRDefault="00F405DD">
                <w:pPr>
                  <w:pStyle w:val="Avmerkingsboks"/>
                  <w:rPr>
                    <w:noProof/>
                    <w:sz w:val="24"/>
                    <w:szCs w:val="24"/>
                    <w:lang w:val="nb-NO"/>
                  </w:rPr>
                </w:pPr>
                <w:r w:rsidRPr="00AC5CAF">
                  <w:rPr>
                    <w:noProof/>
                    <w:color w:val="2A6C7D"/>
                    <w:sz w:val="24"/>
                    <w:szCs w:val="24"/>
                    <w:lang w:val="nb-NO"/>
                  </w:rPr>
                  <w:t>☐</w:t>
                </w:r>
              </w:p>
            </w:tc>
          </w:sdtContent>
        </w:sdt>
        <w:tc>
          <w:tcPr>
            <w:tcW w:w="4781" w:type="pct"/>
          </w:tcPr>
          <w:p w:rsidR="005874FE" w:rsidRPr="00AC5CAF" w:rsidRDefault="00E3616D">
            <w:pPr>
              <w:pStyle w:val="Liste"/>
              <w:rPr>
                <w:noProof/>
                <w:sz w:val="24"/>
                <w:szCs w:val="24"/>
                <w:lang w:val="nb-NO"/>
              </w:rPr>
            </w:pPr>
            <w:r w:rsidRPr="00AC5CAF">
              <w:rPr>
                <w:noProof/>
                <w:sz w:val="24"/>
                <w:szCs w:val="24"/>
                <w:lang w:val="nb-NO"/>
              </w:rPr>
              <w:t>Alle lag og frivillige organisasjoner står ansvarlig som arrangør ved bruk av hallen. Hvert lag og frivillig organsisasjon skal ha en smitteansvarlig person tilstede som ser til at brukere er kjent med informasjon om smittevernregler, og har ansvar for at smittevernreglene blir fulgt opp.</w:t>
            </w:r>
          </w:p>
        </w:tc>
      </w:tr>
      <w:tr w:rsidR="005874FE" w:rsidRPr="00AC5CAF">
        <w:sdt>
          <w:sdtPr>
            <w:rPr>
              <w:noProof/>
              <w:sz w:val="24"/>
              <w:szCs w:val="24"/>
              <w:lang w:val="nb-NO"/>
            </w:rPr>
            <w:id w:val="-707105493"/>
            <w15:appearance w15:val="hidden"/>
            <w14:checkbox>
              <w14:checked w14:val="0"/>
              <w14:checkedState w14:val="2612" w14:font="MS Gothic"/>
              <w14:uncheckedState w14:val="2610" w14:font="MS Gothic"/>
            </w14:checkbox>
          </w:sdtPr>
          <w:sdtEndPr/>
          <w:sdtContent>
            <w:tc>
              <w:tcPr>
                <w:tcW w:w="219" w:type="pct"/>
              </w:tcPr>
              <w:p w:rsidR="005874FE" w:rsidRPr="00AC5CAF" w:rsidRDefault="00F405DD">
                <w:pPr>
                  <w:pStyle w:val="Avmerkingsboks"/>
                  <w:rPr>
                    <w:noProof/>
                    <w:sz w:val="24"/>
                    <w:szCs w:val="24"/>
                    <w:lang w:val="nb-NO"/>
                  </w:rPr>
                </w:pPr>
                <w:r w:rsidRPr="00AC5CAF">
                  <w:rPr>
                    <w:noProof/>
                    <w:color w:val="2A6C7D"/>
                    <w:sz w:val="24"/>
                    <w:szCs w:val="24"/>
                    <w:lang w:val="nb-NO"/>
                  </w:rPr>
                  <w:t>☐</w:t>
                </w:r>
              </w:p>
            </w:tc>
          </w:sdtContent>
        </w:sdt>
        <w:tc>
          <w:tcPr>
            <w:tcW w:w="4781" w:type="pct"/>
          </w:tcPr>
          <w:p w:rsidR="005874FE" w:rsidRPr="00AC5CAF" w:rsidRDefault="00263A56">
            <w:pPr>
              <w:pStyle w:val="Liste"/>
              <w:rPr>
                <w:noProof/>
                <w:sz w:val="24"/>
                <w:szCs w:val="24"/>
                <w:lang w:val="nb-NO"/>
              </w:rPr>
            </w:pPr>
            <w:r w:rsidRPr="00AC5CAF">
              <w:rPr>
                <w:noProof/>
                <w:sz w:val="24"/>
                <w:szCs w:val="24"/>
                <w:lang w:val="nb-NO"/>
              </w:rPr>
              <w:t>I følge retningslinjer fra Giske kommune, så skal lag og frivillige organsisasjone rengjøre idrettshall etter bruk som forebyggende smittevern tiltak.</w:t>
            </w:r>
          </w:p>
        </w:tc>
      </w:tr>
      <w:sdt>
        <w:sdtPr>
          <w:rPr>
            <w:rFonts w:asciiTheme="minorHAnsi" w:eastAsiaTheme="minorEastAsia" w:hAnsiTheme="minorHAnsi" w:cstheme="minorBidi"/>
            <w:noProof/>
            <w:color w:val="27130E" w:themeColor="text2" w:themeShade="80"/>
            <w:sz w:val="24"/>
            <w:szCs w:val="24"/>
            <w:lang w:val="nb-NO"/>
          </w:rPr>
          <w:id w:val="1846753649"/>
          <w15:repeatingSection/>
        </w:sdtPr>
        <w:sdtEndPr/>
        <w:sdtContent>
          <w:sdt>
            <w:sdtPr>
              <w:rPr>
                <w:rFonts w:asciiTheme="minorHAnsi" w:eastAsiaTheme="minorEastAsia" w:hAnsiTheme="minorHAnsi" w:cstheme="minorBidi"/>
                <w:noProof/>
                <w:color w:val="27130E" w:themeColor="text2" w:themeShade="80"/>
                <w:sz w:val="24"/>
                <w:szCs w:val="24"/>
                <w:lang w:val="nb-NO"/>
              </w:rPr>
              <w:id w:val="564537535"/>
              <w:placeholder>
                <w:docPart w:val="55457308728944978D3770F8E07891F4"/>
              </w:placeholder>
              <w15:repeatingSectionItem/>
            </w:sdtPr>
            <w:sdtEndPr/>
            <w:sdtContent>
              <w:tr w:rsidR="005874FE" w:rsidRPr="00AC5CAF">
                <w:sdt>
                  <w:sdtPr>
                    <w:rPr>
                      <w:rFonts w:asciiTheme="minorHAnsi" w:eastAsiaTheme="minorEastAsia" w:hAnsiTheme="minorHAnsi" w:cstheme="minorBidi"/>
                      <w:noProof/>
                      <w:color w:val="27130E" w:themeColor="text2" w:themeShade="80"/>
                      <w:sz w:val="24"/>
                      <w:szCs w:val="24"/>
                      <w:lang w:val="nb-NO"/>
                    </w:rPr>
                    <w:id w:val="1443494937"/>
                    <w15:appearance w15:val="hidden"/>
                    <w14:checkbox>
                      <w14:checked w14:val="0"/>
                      <w14:checkedState w14:val="2612" w14:font="MS Gothic"/>
                      <w14:uncheckedState w14:val="2610" w14:font="MS Gothic"/>
                    </w14:checkbox>
                  </w:sdtPr>
                  <w:sdtEndPr>
                    <w:rPr>
                      <w:rFonts w:ascii="Segoe UI Symbol" w:hAnsi="Segoe UI Symbol" w:cs="Segoe UI Symbol"/>
                      <w:color w:val="2A6C7D" w:themeColor="accent1" w:themeShade="BF"/>
                    </w:rPr>
                  </w:sdtEndPr>
                  <w:sdtContent>
                    <w:tc>
                      <w:tcPr>
                        <w:tcW w:w="219" w:type="pct"/>
                      </w:tcPr>
                      <w:p w:rsidR="005874FE" w:rsidRPr="00AC5CAF" w:rsidRDefault="00F405DD">
                        <w:pPr>
                          <w:pStyle w:val="Avmerkingsboks"/>
                          <w:rPr>
                            <w:noProof/>
                            <w:sz w:val="24"/>
                            <w:szCs w:val="24"/>
                            <w:lang w:val="nb-NO"/>
                          </w:rPr>
                        </w:pPr>
                        <w:r w:rsidRPr="00AC5CAF">
                          <w:rPr>
                            <w:noProof/>
                            <w:color w:val="2A6C7D"/>
                            <w:sz w:val="24"/>
                            <w:szCs w:val="24"/>
                            <w:lang w:val="nb-NO"/>
                          </w:rPr>
                          <w:t>☐</w:t>
                        </w:r>
                      </w:p>
                    </w:tc>
                  </w:sdtContent>
                </w:sdt>
                <w:tc>
                  <w:tcPr>
                    <w:tcW w:w="4781" w:type="pct"/>
                  </w:tcPr>
                  <w:p w:rsidR="005874FE" w:rsidRPr="00AC5CAF" w:rsidRDefault="00263A56">
                    <w:pPr>
                      <w:pStyle w:val="Liste"/>
                      <w:rPr>
                        <w:noProof/>
                        <w:sz w:val="24"/>
                        <w:szCs w:val="24"/>
                        <w:lang w:val="nb-NO"/>
                      </w:rPr>
                    </w:pPr>
                    <w:r w:rsidRPr="00AC5CAF">
                      <w:rPr>
                        <w:noProof/>
                        <w:sz w:val="24"/>
                        <w:szCs w:val="24"/>
                        <w:lang w:val="nb-NO"/>
                      </w:rPr>
                      <w:t>Renholder følger opp med etterkontroll om det er utført. Tillatelse til bruk av hallen vil bli trukket tilbake ved misligholdelse.</w:t>
                    </w:r>
                  </w:p>
                </w:tc>
              </w:tr>
            </w:sdtContent>
          </w:sdt>
        </w:sdtContent>
      </w:sdt>
    </w:tbl>
    <w:p w:rsidR="005874FE" w:rsidRPr="00AC5CAF" w:rsidRDefault="00263A56" w:rsidP="00F405DD">
      <w:pPr>
        <w:pStyle w:val="Overskrift1"/>
        <w:spacing w:before="360"/>
        <w:ind w:left="357" w:hanging="357"/>
        <w:jc w:val="both"/>
        <w:rPr>
          <w:noProof/>
          <w:szCs w:val="24"/>
          <w:lang w:val="nb-NO"/>
        </w:rPr>
      </w:pPr>
      <w:r w:rsidRPr="00AC5CAF">
        <w:rPr>
          <w:noProof/>
          <w:szCs w:val="24"/>
          <w:lang w:val="nb-NO"/>
        </w:rPr>
        <w:t>Renholdsutstyr og kjemikalier</w:t>
      </w:r>
    </w:p>
    <w:tbl>
      <w:tblPr>
        <w:tblW w:w="5002" w:type="pct"/>
        <w:tblCellMar>
          <w:left w:w="0" w:type="dxa"/>
          <w:right w:w="0" w:type="dxa"/>
        </w:tblCellMar>
        <w:tblLook w:val="04A0" w:firstRow="1" w:lastRow="0" w:firstColumn="1" w:lastColumn="0" w:noHBand="0" w:noVBand="1"/>
        <w:tblDescription w:val="Sjekkliste, del 2: MENS DU ER BORTE: KLARGJØRE HJEMMET"/>
      </w:tblPr>
      <w:tblGrid>
        <w:gridCol w:w="391"/>
        <w:gridCol w:w="8541"/>
      </w:tblGrid>
      <w:tr w:rsidR="005874FE" w:rsidRPr="00AC5CAF">
        <w:sdt>
          <w:sdtPr>
            <w:rPr>
              <w:noProof/>
              <w:sz w:val="24"/>
              <w:szCs w:val="24"/>
              <w:lang w:val="nb-NO"/>
            </w:rPr>
            <w:id w:val="277695194"/>
            <w15:appearance w15:val="hidden"/>
            <w14:checkbox>
              <w14:checked w14:val="0"/>
              <w14:checkedState w14:val="2612" w14:font="MS Gothic"/>
              <w14:uncheckedState w14:val="2610" w14:font="MS Gothic"/>
            </w14:checkbox>
          </w:sdtPr>
          <w:sdtEndPr/>
          <w:sdtContent>
            <w:tc>
              <w:tcPr>
                <w:tcW w:w="219" w:type="pct"/>
              </w:tcPr>
              <w:p w:rsidR="005874FE" w:rsidRPr="00AC5CAF" w:rsidRDefault="00F405DD">
                <w:pPr>
                  <w:pStyle w:val="Avmerkingsboks"/>
                  <w:rPr>
                    <w:noProof/>
                    <w:sz w:val="24"/>
                    <w:szCs w:val="24"/>
                    <w:lang w:val="nb-NO"/>
                  </w:rPr>
                </w:pPr>
                <w:r w:rsidRPr="00AC5CAF">
                  <w:rPr>
                    <w:rFonts w:ascii="MS Gothic" w:hAnsi="MS Gothic"/>
                    <w:noProof/>
                    <w:color w:val="2A6C7D"/>
                    <w:sz w:val="24"/>
                    <w:szCs w:val="24"/>
                    <w:lang w:val="nb-NO"/>
                  </w:rPr>
                  <w:t>☐</w:t>
                </w:r>
              </w:p>
            </w:tc>
          </w:sdtContent>
        </w:sdt>
        <w:tc>
          <w:tcPr>
            <w:tcW w:w="4781" w:type="pct"/>
          </w:tcPr>
          <w:p w:rsidR="005874FE" w:rsidRPr="00AC5CAF" w:rsidRDefault="00263A56">
            <w:pPr>
              <w:pStyle w:val="Liste"/>
              <w:rPr>
                <w:noProof/>
                <w:sz w:val="24"/>
                <w:szCs w:val="24"/>
                <w:lang w:val="nb-NO"/>
              </w:rPr>
            </w:pPr>
            <w:r w:rsidRPr="00AC5CAF">
              <w:rPr>
                <w:rFonts w:ascii="Franklin Gothic Medium" w:hAnsi="Franklin Gothic Medium"/>
                <w:noProof/>
                <w:color w:val="27130E"/>
                <w:sz w:val="24"/>
                <w:szCs w:val="24"/>
                <w:lang w:val="nb-NO"/>
              </w:rPr>
              <w:t>Brukere er ansvarlig for renhold av toaletter ved inngangspartiet, idrettsgulvet, og tribune etter bruk.</w:t>
            </w:r>
          </w:p>
        </w:tc>
      </w:tr>
      <w:tr w:rsidR="005874FE" w:rsidRPr="00AC5CAF">
        <w:sdt>
          <w:sdtPr>
            <w:rPr>
              <w:noProof/>
              <w:sz w:val="24"/>
              <w:szCs w:val="24"/>
              <w:lang w:val="nb-NO"/>
            </w:rPr>
            <w:id w:val="-211651328"/>
            <w15:appearance w15:val="hidden"/>
            <w14:checkbox>
              <w14:checked w14:val="0"/>
              <w14:checkedState w14:val="2612" w14:font="MS Gothic"/>
              <w14:uncheckedState w14:val="2610" w14:font="MS Gothic"/>
            </w14:checkbox>
          </w:sdtPr>
          <w:sdtEndPr/>
          <w:sdtContent>
            <w:tc>
              <w:tcPr>
                <w:tcW w:w="219" w:type="pct"/>
              </w:tcPr>
              <w:p w:rsidR="005874FE" w:rsidRPr="00AC5CAF" w:rsidRDefault="00F405DD">
                <w:pPr>
                  <w:pStyle w:val="Avmerkingsboks"/>
                  <w:rPr>
                    <w:noProof/>
                    <w:sz w:val="24"/>
                    <w:szCs w:val="24"/>
                    <w:lang w:val="nb-NO"/>
                  </w:rPr>
                </w:pPr>
                <w:r w:rsidRPr="00AC5CAF">
                  <w:rPr>
                    <w:noProof/>
                    <w:color w:val="2A6C7D"/>
                    <w:sz w:val="24"/>
                    <w:szCs w:val="24"/>
                    <w:lang w:val="nb-NO"/>
                  </w:rPr>
                  <w:t>☐</w:t>
                </w:r>
              </w:p>
            </w:tc>
          </w:sdtContent>
        </w:sdt>
        <w:tc>
          <w:tcPr>
            <w:tcW w:w="4781" w:type="pct"/>
          </w:tcPr>
          <w:p w:rsidR="005874FE" w:rsidRPr="00AC5CAF" w:rsidRDefault="00263A56">
            <w:pPr>
              <w:pStyle w:val="Liste"/>
              <w:rPr>
                <w:noProof/>
                <w:sz w:val="24"/>
                <w:szCs w:val="24"/>
                <w:lang w:val="nb-NO"/>
              </w:rPr>
            </w:pPr>
            <w:r w:rsidRPr="00AC5CAF">
              <w:rPr>
                <w:noProof/>
                <w:sz w:val="24"/>
                <w:szCs w:val="24"/>
                <w:lang w:val="nb-NO"/>
              </w:rPr>
              <w:t>En renholdsvogn med renholdutstyr og kjemikalier står klar til bruk i vaskerommet. Følg retningslinjer som står beskrevet om hvordan man utfører renhold etter bruk.</w:t>
            </w:r>
          </w:p>
        </w:tc>
      </w:tr>
      <w:tr w:rsidR="005874FE" w:rsidRPr="00AC5CAF">
        <w:sdt>
          <w:sdtPr>
            <w:rPr>
              <w:noProof/>
              <w:sz w:val="24"/>
              <w:szCs w:val="24"/>
              <w:lang w:val="nb-NO"/>
            </w:rPr>
            <w:id w:val="-598407059"/>
            <w15:appearance w15:val="hidden"/>
            <w14:checkbox>
              <w14:checked w14:val="0"/>
              <w14:checkedState w14:val="2612" w14:font="MS Gothic"/>
              <w14:uncheckedState w14:val="2610" w14:font="MS Gothic"/>
            </w14:checkbox>
          </w:sdtPr>
          <w:sdtEndPr/>
          <w:sdtContent>
            <w:tc>
              <w:tcPr>
                <w:tcW w:w="219" w:type="pct"/>
              </w:tcPr>
              <w:p w:rsidR="005874FE" w:rsidRPr="00AC5CAF" w:rsidRDefault="00F405DD">
                <w:pPr>
                  <w:pStyle w:val="Avmerkingsboks"/>
                  <w:rPr>
                    <w:noProof/>
                    <w:sz w:val="24"/>
                    <w:szCs w:val="24"/>
                    <w:lang w:val="nb-NO"/>
                  </w:rPr>
                </w:pPr>
                <w:r w:rsidRPr="00AC5CAF">
                  <w:rPr>
                    <w:noProof/>
                    <w:color w:val="2A6C7D"/>
                    <w:sz w:val="24"/>
                    <w:szCs w:val="24"/>
                    <w:lang w:val="nb-NO"/>
                  </w:rPr>
                  <w:t>☐</w:t>
                </w:r>
              </w:p>
            </w:tc>
          </w:sdtContent>
        </w:sdt>
        <w:tc>
          <w:tcPr>
            <w:tcW w:w="4781" w:type="pct"/>
          </w:tcPr>
          <w:p w:rsidR="005874FE" w:rsidRPr="00AC5CAF" w:rsidRDefault="00263A56">
            <w:pPr>
              <w:pStyle w:val="Liste"/>
              <w:rPr>
                <w:noProof/>
                <w:sz w:val="24"/>
                <w:szCs w:val="24"/>
                <w:lang w:val="nb-NO"/>
              </w:rPr>
            </w:pPr>
            <w:r w:rsidRPr="00AC5CAF">
              <w:rPr>
                <w:noProof/>
                <w:sz w:val="24"/>
                <w:szCs w:val="24"/>
                <w:lang w:val="nb-NO"/>
              </w:rPr>
              <w:t>Renholdsvogn skal være klargjort og påfylt med det man trenger til utføre renhold med:</w:t>
            </w:r>
          </w:p>
        </w:tc>
      </w:tr>
      <w:tr w:rsidR="005874FE" w:rsidRPr="00AC5CAF">
        <w:sdt>
          <w:sdtPr>
            <w:rPr>
              <w:noProof/>
              <w:sz w:val="24"/>
              <w:szCs w:val="24"/>
              <w:lang w:val="nb-NO"/>
            </w:rPr>
            <w:id w:val="-1774858218"/>
            <w15:appearance w15:val="hidden"/>
            <w14:checkbox>
              <w14:checked w14:val="0"/>
              <w14:checkedState w14:val="2612" w14:font="MS Gothic"/>
              <w14:uncheckedState w14:val="2610" w14:font="MS Gothic"/>
            </w14:checkbox>
          </w:sdtPr>
          <w:sdtEndPr/>
          <w:sdtContent>
            <w:tc>
              <w:tcPr>
                <w:tcW w:w="219" w:type="pct"/>
              </w:tcPr>
              <w:p w:rsidR="005874FE" w:rsidRPr="00AC5CAF" w:rsidRDefault="00F405DD">
                <w:pPr>
                  <w:pStyle w:val="Avmerkingsboks"/>
                  <w:rPr>
                    <w:noProof/>
                    <w:sz w:val="24"/>
                    <w:szCs w:val="24"/>
                    <w:lang w:val="nb-NO"/>
                  </w:rPr>
                </w:pPr>
                <w:r w:rsidRPr="00AC5CAF">
                  <w:rPr>
                    <w:noProof/>
                    <w:color w:val="2A6C7D"/>
                    <w:sz w:val="24"/>
                    <w:szCs w:val="24"/>
                    <w:lang w:val="nb-NO"/>
                  </w:rPr>
                  <w:t>☐</w:t>
                </w:r>
              </w:p>
            </w:tc>
          </w:sdtContent>
        </w:sdt>
        <w:tc>
          <w:tcPr>
            <w:tcW w:w="4781" w:type="pct"/>
          </w:tcPr>
          <w:p w:rsidR="005874FE" w:rsidRPr="00AC5CAF" w:rsidRDefault="00263A56">
            <w:pPr>
              <w:pStyle w:val="Liste"/>
              <w:rPr>
                <w:noProof/>
                <w:sz w:val="24"/>
                <w:szCs w:val="24"/>
                <w:lang w:val="nb-NO"/>
              </w:rPr>
            </w:pPr>
            <w:r w:rsidRPr="00AC5CAF">
              <w:rPr>
                <w:rFonts w:ascii="Franklin Gothic Medium" w:hAnsi="Franklin Gothic Medium"/>
                <w:noProof/>
                <w:color w:val="27130E"/>
                <w:sz w:val="24"/>
                <w:szCs w:val="24"/>
                <w:lang w:val="nb-NO"/>
              </w:rPr>
              <w:t>Mikrofiberkluter,mopper, moppestativ,engangshansker,hvite plastposer, svart boss sekk rull, 2 stk sprayflasker og 2 stk dynkeflasker.</w:t>
            </w:r>
          </w:p>
        </w:tc>
      </w:tr>
      <w:tr w:rsidR="005874FE" w:rsidRPr="00AC5CAF">
        <w:sdt>
          <w:sdtPr>
            <w:rPr>
              <w:noProof/>
              <w:sz w:val="24"/>
              <w:szCs w:val="24"/>
              <w:lang w:val="nb-NO"/>
            </w:rPr>
            <w:id w:val="857462138"/>
            <w15:appearance w15:val="hidden"/>
            <w14:checkbox>
              <w14:checked w14:val="0"/>
              <w14:checkedState w14:val="2612" w14:font="MS Gothic"/>
              <w14:uncheckedState w14:val="2610" w14:font="MS Gothic"/>
            </w14:checkbox>
          </w:sdtPr>
          <w:sdtEndPr/>
          <w:sdtContent>
            <w:tc>
              <w:tcPr>
                <w:tcW w:w="219" w:type="pct"/>
              </w:tcPr>
              <w:p w:rsidR="005874FE" w:rsidRPr="00AC5CAF" w:rsidRDefault="00F405DD">
                <w:pPr>
                  <w:pStyle w:val="Avmerkingsboks"/>
                  <w:rPr>
                    <w:noProof/>
                    <w:sz w:val="24"/>
                    <w:szCs w:val="24"/>
                    <w:lang w:val="nb-NO"/>
                  </w:rPr>
                </w:pPr>
                <w:r w:rsidRPr="00AC5CAF">
                  <w:rPr>
                    <w:noProof/>
                    <w:color w:val="2A6C7D"/>
                    <w:sz w:val="24"/>
                    <w:szCs w:val="24"/>
                    <w:lang w:val="nb-NO"/>
                  </w:rPr>
                  <w:t>☐</w:t>
                </w:r>
              </w:p>
            </w:tc>
          </w:sdtContent>
        </w:sdt>
        <w:tc>
          <w:tcPr>
            <w:tcW w:w="4781" w:type="pct"/>
          </w:tcPr>
          <w:p w:rsidR="005874FE" w:rsidRPr="00AC5CAF" w:rsidRDefault="00263A56">
            <w:pPr>
              <w:pStyle w:val="Liste"/>
              <w:rPr>
                <w:rFonts w:ascii="Franklin Gothic Medium" w:hAnsi="Franklin Gothic Medium"/>
                <w:noProof/>
                <w:color w:val="27130E"/>
                <w:sz w:val="24"/>
                <w:szCs w:val="24"/>
                <w:lang w:val="nb-NO"/>
              </w:rPr>
            </w:pPr>
            <w:r w:rsidRPr="00AC5CAF">
              <w:rPr>
                <w:rFonts w:ascii="Franklin Gothic Medium" w:hAnsi="Franklin Gothic Medium"/>
                <w:noProof/>
                <w:color w:val="27130E"/>
                <w:sz w:val="24"/>
                <w:szCs w:val="24"/>
                <w:lang w:val="nb-NO"/>
              </w:rPr>
              <w:t>Vaskebøtta på renholdsvogna skal være dekt med hvit plastpose slik at skitne kluter og mopper skal legges opp i den. R</w:t>
            </w:r>
            <w:r w:rsidR="00AC5CAF" w:rsidRPr="00AC5CAF">
              <w:rPr>
                <w:rFonts w:ascii="Franklin Gothic Medium" w:hAnsi="Franklin Gothic Medium"/>
                <w:noProof/>
                <w:color w:val="27130E"/>
                <w:sz w:val="24"/>
                <w:szCs w:val="24"/>
                <w:lang w:val="nb-NO"/>
              </w:rPr>
              <w:t>enholder skal finne den lett, og</w:t>
            </w:r>
            <w:r w:rsidRPr="00AC5CAF">
              <w:rPr>
                <w:rFonts w:ascii="Franklin Gothic Medium" w:hAnsi="Franklin Gothic Medium"/>
                <w:noProof/>
                <w:color w:val="27130E"/>
                <w:sz w:val="24"/>
                <w:szCs w:val="24"/>
                <w:lang w:val="nb-NO"/>
              </w:rPr>
              <w:t xml:space="preserve"> fraktes til vaskerommet der vaskemaskinen står. Ren og skitten sone skal være adskilt på renholdsvogna. Rent utstyr som rene kluter og mopper</w:t>
            </w:r>
          </w:p>
          <w:p w:rsidR="00263A56" w:rsidRPr="00AC5CAF" w:rsidRDefault="00263A56">
            <w:pPr>
              <w:pStyle w:val="Liste"/>
              <w:rPr>
                <w:noProof/>
                <w:sz w:val="24"/>
                <w:szCs w:val="24"/>
                <w:lang w:val="nb-NO"/>
              </w:rPr>
            </w:pPr>
            <w:r w:rsidRPr="00AC5CAF">
              <w:rPr>
                <w:rFonts w:ascii="Franklin Gothic Medium" w:hAnsi="Franklin Gothic Medium"/>
                <w:noProof/>
                <w:color w:val="27130E"/>
                <w:sz w:val="24"/>
                <w:szCs w:val="24"/>
                <w:lang w:val="nb-NO"/>
              </w:rPr>
              <w:lastRenderedPageBreak/>
              <w:t>skal plasseres på ren sone, og skitne kluter og mopper skal plasseres på skitten sone av vognen</w:t>
            </w:r>
          </w:p>
        </w:tc>
      </w:tr>
      <w:sdt>
        <w:sdtPr>
          <w:rPr>
            <w:rFonts w:asciiTheme="minorHAnsi" w:eastAsiaTheme="minorEastAsia" w:hAnsiTheme="minorHAnsi" w:cstheme="minorBidi"/>
            <w:noProof/>
            <w:color w:val="27130E" w:themeColor="text2" w:themeShade="80"/>
            <w:sz w:val="24"/>
            <w:szCs w:val="24"/>
            <w:lang w:val="nb-NO"/>
          </w:rPr>
          <w:id w:val="2032227452"/>
          <w15:repeatingSection/>
        </w:sdtPr>
        <w:sdtEndPr/>
        <w:sdtContent>
          <w:sdt>
            <w:sdtPr>
              <w:rPr>
                <w:rFonts w:asciiTheme="minorHAnsi" w:eastAsiaTheme="minorEastAsia" w:hAnsiTheme="minorHAnsi" w:cstheme="minorBidi"/>
                <w:noProof/>
                <w:color w:val="27130E" w:themeColor="text2" w:themeShade="80"/>
                <w:sz w:val="24"/>
                <w:szCs w:val="24"/>
                <w:lang w:val="nb-NO"/>
              </w:rPr>
              <w:id w:val="1653785599"/>
              <w:placeholder>
                <w:docPart w:val="55457308728944978D3770F8E07891F4"/>
              </w:placeholder>
              <w15:repeatingSectionItem/>
            </w:sdtPr>
            <w:sdtEndPr/>
            <w:sdtContent>
              <w:tr w:rsidR="005874FE" w:rsidRPr="00AC5CAF">
                <w:sdt>
                  <w:sdtPr>
                    <w:rPr>
                      <w:rFonts w:asciiTheme="minorHAnsi" w:eastAsiaTheme="minorEastAsia" w:hAnsiTheme="minorHAnsi" w:cstheme="minorBidi"/>
                      <w:noProof/>
                      <w:color w:val="27130E" w:themeColor="text2" w:themeShade="80"/>
                      <w:sz w:val="24"/>
                      <w:szCs w:val="24"/>
                      <w:lang w:val="nb-NO"/>
                    </w:rPr>
                    <w:id w:val="595054897"/>
                    <w15:appearance w15:val="hidden"/>
                    <w14:checkbox>
                      <w14:checked w14:val="0"/>
                      <w14:checkedState w14:val="2612" w14:font="MS Gothic"/>
                      <w14:uncheckedState w14:val="2610" w14:font="MS Gothic"/>
                    </w14:checkbox>
                  </w:sdtPr>
                  <w:sdtEndPr>
                    <w:rPr>
                      <w:rFonts w:ascii="Segoe UI Symbol" w:hAnsi="Segoe UI Symbol" w:cs="Segoe UI Symbol"/>
                      <w:color w:val="2A6C7D" w:themeColor="accent1" w:themeShade="BF"/>
                    </w:rPr>
                  </w:sdtEndPr>
                  <w:sdtContent>
                    <w:tc>
                      <w:tcPr>
                        <w:tcW w:w="219" w:type="pct"/>
                      </w:tcPr>
                      <w:p w:rsidR="005874FE" w:rsidRPr="00AC5CAF" w:rsidRDefault="00F405DD">
                        <w:pPr>
                          <w:pStyle w:val="Avmerkingsboks"/>
                          <w:rPr>
                            <w:noProof/>
                            <w:sz w:val="24"/>
                            <w:szCs w:val="24"/>
                            <w:lang w:val="nb-NO"/>
                          </w:rPr>
                        </w:pPr>
                        <w:r w:rsidRPr="00AC5CAF">
                          <w:rPr>
                            <w:noProof/>
                            <w:color w:val="2A6C7D"/>
                            <w:sz w:val="24"/>
                            <w:szCs w:val="24"/>
                            <w:lang w:val="nb-NO"/>
                          </w:rPr>
                          <w:t>☐</w:t>
                        </w:r>
                      </w:p>
                    </w:tc>
                  </w:sdtContent>
                </w:sdt>
                <w:tc>
                  <w:tcPr>
                    <w:tcW w:w="4781" w:type="pct"/>
                  </w:tcPr>
                  <w:p w:rsidR="005874FE" w:rsidRPr="00AC5CAF" w:rsidRDefault="00C03B7E">
                    <w:pPr>
                      <w:pStyle w:val="Liste"/>
                      <w:rPr>
                        <w:noProof/>
                        <w:sz w:val="24"/>
                        <w:szCs w:val="24"/>
                        <w:lang w:val="nb-NO"/>
                      </w:rPr>
                    </w:pPr>
                    <w:r w:rsidRPr="00AC5CAF">
                      <w:rPr>
                        <w:rFonts w:ascii="Franklin Gothic Medium" w:hAnsi="Franklin Gothic Medium"/>
                        <w:b/>
                        <w:noProof/>
                        <w:color w:val="27130E"/>
                        <w:sz w:val="24"/>
                        <w:szCs w:val="24"/>
                        <w:lang w:val="nb-NO"/>
                      </w:rPr>
                      <w:t>Kjemikalier:</w:t>
                    </w:r>
                    <w:r w:rsidRPr="00AC5CAF">
                      <w:rPr>
                        <w:rFonts w:ascii="Franklin Gothic Medium" w:hAnsi="Franklin Gothic Medium"/>
                        <w:noProof/>
                        <w:color w:val="27130E"/>
                        <w:sz w:val="24"/>
                        <w:szCs w:val="24"/>
                        <w:lang w:val="nb-NO"/>
                      </w:rPr>
                      <w:t xml:space="preserve"> Toalettrens, daglig nøytral rengjøringsmiddel til støvtørk av inventar og gulv, regjøringsmiddel til daglig renhold av bad,toalett og vask.</w:t>
                    </w:r>
                  </w:p>
                </w:tc>
              </w:tr>
            </w:sdtContent>
          </w:sdt>
          <w:sdt>
            <w:sdtPr>
              <w:rPr>
                <w:rFonts w:asciiTheme="minorHAnsi" w:eastAsiaTheme="minorEastAsia" w:hAnsiTheme="minorHAnsi" w:cstheme="minorBidi"/>
                <w:noProof/>
                <w:color w:val="27130E" w:themeColor="text2" w:themeShade="80"/>
                <w:sz w:val="24"/>
                <w:szCs w:val="24"/>
                <w:lang w:val="nb-NO"/>
              </w:rPr>
              <w:id w:val="957839609"/>
              <w:placeholder>
                <w:docPart w:val="F2BF7FF671144D1CAF56A07891B503D4"/>
              </w:placeholder>
              <w15:repeatingSectionItem/>
            </w:sdtPr>
            <w:sdtEndPr/>
            <w:sdtContent>
              <w:tr w:rsidR="00263A56" w:rsidRPr="00AC5CAF">
                <w:sdt>
                  <w:sdtPr>
                    <w:rPr>
                      <w:rFonts w:asciiTheme="minorHAnsi" w:eastAsiaTheme="minorEastAsia" w:hAnsiTheme="minorHAnsi" w:cstheme="minorBidi"/>
                      <w:noProof/>
                      <w:color w:val="27130E" w:themeColor="text2" w:themeShade="80"/>
                      <w:sz w:val="24"/>
                      <w:szCs w:val="24"/>
                      <w:lang w:val="nb-NO"/>
                    </w:rPr>
                    <w:id w:val="1131755598"/>
                    <w15:appearance w15:val="hidden"/>
                    <w14:checkbox>
                      <w14:checked w14:val="0"/>
                      <w14:checkedState w14:val="2612" w14:font="MS Gothic"/>
                      <w14:uncheckedState w14:val="2610" w14:font="MS Gothic"/>
                    </w14:checkbox>
                  </w:sdtPr>
                  <w:sdtEndPr>
                    <w:rPr>
                      <w:rFonts w:ascii="Segoe UI Symbol" w:hAnsi="Segoe UI Symbol" w:cs="Segoe UI Symbol"/>
                      <w:color w:val="2A6C7D" w:themeColor="accent1" w:themeShade="BF"/>
                    </w:rPr>
                  </w:sdtEndPr>
                  <w:sdtContent>
                    <w:tc>
                      <w:tcPr>
                        <w:tcW w:w="219" w:type="pct"/>
                      </w:tcPr>
                      <w:p w:rsidR="00263A56" w:rsidRPr="00AC5CAF" w:rsidRDefault="00263A56" w:rsidP="006412C9">
                        <w:pPr>
                          <w:pStyle w:val="Avmerkingsboks"/>
                          <w:rPr>
                            <w:noProof/>
                            <w:sz w:val="24"/>
                            <w:szCs w:val="24"/>
                            <w:lang w:val="nb-NO"/>
                          </w:rPr>
                        </w:pPr>
                        <w:r w:rsidRPr="00AC5CAF">
                          <w:rPr>
                            <w:noProof/>
                            <w:color w:val="2A6C7D"/>
                            <w:sz w:val="24"/>
                            <w:szCs w:val="24"/>
                            <w:lang w:val="nb-NO"/>
                          </w:rPr>
                          <w:t>☐</w:t>
                        </w:r>
                      </w:p>
                    </w:tc>
                  </w:sdtContent>
                </w:sdt>
                <w:tc>
                  <w:tcPr>
                    <w:tcW w:w="4781" w:type="pct"/>
                  </w:tcPr>
                  <w:p w:rsidR="00263A56" w:rsidRPr="00AC5CAF" w:rsidRDefault="00C03B7E">
                    <w:pPr>
                      <w:pStyle w:val="Liste"/>
                      <w:rPr>
                        <w:noProof/>
                        <w:sz w:val="24"/>
                        <w:szCs w:val="24"/>
                        <w:lang w:val="nb-NO"/>
                      </w:rPr>
                    </w:pPr>
                    <w:r w:rsidRPr="00AC5CAF">
                      <w:rPr>
                        <w:rFonts w:ascii="Franklin Gothic Medium" w:hAnsi="Franklin Gothic Medium"/>
                        <w:noProof/>
                        <w:color w:val="27130E"/>
                        <w:sz w:val="24"/>
                        <w:szCs w:val="24"/>
                        <w:lang w:val="nb-NO"/>
                      </w:rPr>
                      <w:t>Sprayflasker skal inneholde 100% konsentrert rengjøringsmiddel til bad og støvtørk, og skal være tydelig merket med hva de skal brukes til.</w:t>
                    </w:r>
                  </w:p>
                </w:tc>
              </w:tr>
            </w:sdtContent>
          </w:sdt>
          <w:sdt>
            <w:sdtPr>
              <w:rPr>
                <w:rFonts w:asciiTheme="minorHAnsi" w:eastAsiaTheme="minorEastAsia" w:hAnsiTheme="minorHAnsi" w:cstheme="minorBidi"/>
                <w:noProof/>
                <w:color w:val="27130E" w:themeColor="text2" w:themeShade="80"/>
                <w:sz w:val="24"/>
                <w:szCs w:val="24"/>
                <w:lang w:val="nb-NO"/>
              </w:rPr>
              <w:id w:val="1455525475"/>
              <w:placeholder>
                <w:docPart w:val="8E383DF45F9C408AA72BAF5DE476687D"/>
              </w:placeholder>
              <w15:repeatingSectionItem/>
            </w:sdtPr>
            <w:sdtEndPr/>
            <w:sdtContent>
              <w:tr w:rsidR="00263A56" w:rsidRPr="00AC5CAF">
                <w:sdt>
                  <w:sdtPr>
                    <w:rPr>
                      <w:rFonts w:asciiTheme="minorHAnsi" w:eastAsiaTheme="minorEastAsia" w:hAnsiTheme="minorHAnsi" w:cstheme="minorBidi"/>
                      <w:noProof/>
                      <w:color w:val="27130E" w:themeColor="text2" w:themeShade="80"/>
                      <w:sz w:val="24"/>
                      <w:szCs w:val="24"/>
                      <w:lang w:val="nb-NO"/>
                    </w:rPr>
                    <w:id w:val="-954799205"/>
                    <w15:appearance w15:val="hidden"/>
                    <w14:checkbox>
                      <w14:checked w14:val="0"/>
                      <w14:checkedState w14:val="2612" w14:font="MS Gothic"/>
                      <w14:uncheckedState w14:val="2610" w14:font="MS Gothic"/>
                    </w14:checkbox>
                  </w:sdtPr>
                  <w:sdtEndPr>
                    <w:rPr>
                      <w:rFonts w:ascii="Segoe UI Symbol" w:hAnsi="Segoe UI Symbol" w:cs="Segoe UI Symbol"/>
                      <w:color w:val="2A6C7D" w:themeColor="accent1" w:themeShade="BF"/>
                    </w:rPr>
                  </w:sdtEndPr>
                  <w:sdtContent>
                    <w:tc>
                      <w:tcPr>
                        <w:tcW w:w="219" w:type="pct"/>
                      </w:tcPr>
                      <w:p w:rsidR="00263A56" w:rsidRPr="00AC5CAF" w:rsidRDefault="00263A56" w:rsidP="006412C9">
                        <w:pPr>
                          <w:pStyle w:val="Avmerkingsboks"/>
                          <w:rPr>
                            <w:noProof/>
                            <w:sz w:val="24"/>
                            <w:szCs w:val="24"/>
                            <w:lang w:val="nb-NO"/>
                          </w:rPr>
                        </w:pPr>
                        <w:r w:rsidRPr="00AC5CAF">
                          <w:rPr>
                            <w:noProof/>
                            <w:color w:val="2A6C7D"/>
                            <w:sz w:val="24"/>
                            <w:szCs w:val="24"/>
                            <w:lang w:val="nb-NO"/>
                          </w:rPr>
                          <w:t>☐</w:t>
                        </w:r>
                      </w:p>
                    </w:tc>
                  </w:sdtContent>
                </w:sdt>
                <w:tc>
                  <w:tcPr>
                    <w:tcW w:w="4781" w:type="pct"/>
                  </w:tcPr>
                  <w:p w:rsidR="00263A56" w:rsidRPr="00AC5CAF" w:rsidRDefault="00C03B7E">
                    <w:pPr>
                      <w:pStyle w:val="Liste"/>
                      <w:rPr>
                        <w:noProof/>
                        <w:sz w:val="24"/>
                        <w:szCs w:val="24"/>
                        <w:lang w:val="nb-NO"/>
                      </w:rPr>
                    </w:pPr>
                    <w:r w:rsidRPr="00AC5CAF">
                      <w:rPr>
                        <w:rFonts w:ascii="Franklin Gothic Medium" w:hAnsi="Franklin Gothic Medium"/>
                        <w:noProof/>
                        <w:color w:val="27130E"/>
                        <w:sz w:val="24"/>
                        <w:szCs w:val="24"/>
                        <w:lang w:val="nb-NO"/>
                      </w:rPr>
                      <w:t>Dynkeflasker skal være tydelig merket hva de skal brukes til. Det skal ligge minst 2 dynkeflasker i renholdsvogna – en dynkeflaske ferdig dosert til støvtørk, og gulv, og en dynkeflaske ferdig dosert til bad/toalett.</w:t>
                    </w:r>
                  </w:p>
                </w:tc>
              </w:tr>
            </w:sdtContent>
          </w:sdt>
          <w:sdt>
            <w:sdtPr>
              <w:rPr>
                <w:rFonts w:asciiTheme="minorHAnsi" w:eastAsiaTheme="minorEastAsia" w:hAnsiTheme="minorHAnsi" w:cstheme="minorBidi"/>
                <w:noProof/>
                <w:color w:val="27130E" w:themeColor="text2" w:themeShade="80"/>
                <w:sz w:val="24"/>
                <w:szCs w:val="24"/>
                <w:lang w:val="nb-NO"/>
              </w:rPr>
              <w:id w:val="1035011114"/>
              <w:placeholder>
                <w:docPart w:val="6143856CEE7B47C093706E176671CFAE"/>
              </w:placeholder>
              <w15:repeatingSectionItem/>
            </w:sdtPr>
            <w:sdtEndPr/>
            <w:sdtContent>
              <w:tr w:rsidR="00C03B7E" w:rsidRPr="00AC5CAF">
                <w:sdt>
                  <w:sdtPr>
                    <w:rPr>
                      <w:rFonts w:asciiTheme="minorHAnsi" w:eastAsiaTheme="minorEastAsia" w:hAnsiTheme="minorHAnsi" w:cstheme="minorBidi"/>
                      <w:noProof/>
                      <w:color w:val="27130E" w:themeColor="text2" w:themeShade="80"/>
                      <w:sz w:val="24"/>
                      <w:szCs w:val="24"/>
                      <w:lang w:val="nb-NO"/>
                    </w:rPr>
                    <w:id w:val="469092017"/>
                    <w15:appearance w15:val="hidden"/>
                    <w14:checkbox>
                      <w14:checked w14:val="0"/>
                      <w14:checkedState w14:val="2612" w14:font="MS Gothic"/>
                      <w14:uncheckedState w14:val="2610" w14:font="MS Gothic"/>
                    </w14:checkbox>
                  </w:sdtPr>
                  <w:sdtEndPr>
                    <w:rPr>
                      <w:rFonts w:ascii="Segoe UI Symbol" w:hAnsi="Segoe UI Symbol" w:cs="Segoe UI Symbol"/>
                      <w:color w:val="2A6C7D" w:themeColor="accent1" w:themeShade="BF"/>
                    </w:rPr>
                  </w:sdtEndPr>
                  <w:sdtContent>
                    <w:tc>
                      <w:tcPr>
                        <w:tcW w:w="219" w:type="pct"/>
                      </w:tcPr>
                      <w:p w:rsidR="00C03B7E" w:rsidRPr="00AC5CAF" w:rsidRDefault="00C03B7E" w:rsidP="006412C9">
                        <w:pPr>
                          <w:pStyle w:val="Avmerkingsboks"/>
                          <w:rPr>
                            <w:noProof/>
                            <w:sz w:val="24"/>
                            <w:szCs w:val="24"/>
                            <w:lang w:val="nb-NO"/>
                          </w:rPr>
                        </w:pPr>
                        <w:r w:rsidRPr="00AC5CAF">
                          <w:rPr>
                            <w:noProof/>
                            <w:color w:val="2A6C7D"/>
                            <w:sz w:val="24"/>
                            <w:szCs w:val="24"/>
                            <w:lang w:val="nb-NO"/>
                          </w:rPr>
                          <w:t>☐</w:t>
                        </w:r>
                      </w:p>
                    </w:tc>
                  </w:sdtContent>
                </w:sdt>
                <w:tc>
                  <w:tcPr>
                    <w:tcW w:w="4781" w:type="pct"/>
                  </w:tcPr>
                  <w:p w:rsidR="00C03B7E" w:rsidRPr="00AC5CAF" w:rsidRDefault="00C03B7E">
                    <w:pPr>
                      <w:pStyle w:val="Liste"/>
                      <w:rPr>
                        <w:noProof/>
                        <w:sz w:val="24"/>
                        <w:szCs w:val="24"/>
                        <w:lang w:val="nb-NO"/>
                      </w:rPr>
                    </w:pPr>
                    <w:r w:rsidRPr="00AC5CAF">
                      <w:rPr>
                        <w:noProof/>
                        <w:sz w:val="24"/>
                        <w:szCs w:val="24"/>
                        <w:lang w:val="nb-NO"/>
                      </w:rPr>
                      <w:t>Mikrofiberklut av rosa eller rød farge skal kun brukes til bad/toalett. Mikrofiberklut av blå farge skal kun brukes til daglig støvtørk i andre rom.</w:t>
                    </w:r>
                  </w:p>
                </w:tc>
              </w:tr>
            </w:sdtContent>
          </w:sdt>
          <w:sdt>
            <w:sdtPr>
              <w:rPr>
                <w:rFonts w:asciiTheme="minorHAnsi" w:eastAsiaTheme="minorEastAsia" w:hAnsiTheme="minorHAnsi" w:cstheme="minorBidi"/>
                <w:noProof/>
                <w:color w:val="27130E" w:themeColor="text2" w:themeShade="80"/>
                <w:sz w:val="24"/>
                <w:szCs w:val="24"/>
                <w:lang w:val="nb-NO"/>
              </w:rPr>
              <w:id w:val="-1023633012"/>
              <w:placeholder>
                <w:docPart w:val="6D5D1775236F443580A0660D3CABCE15"/>
              </w:placeholder>
              <w15:repeatingSectionItem/>
            </w:sdtPr>
            <w:sdtEndPr/>
            <w:sdtContent>
              <w:tr w:rsidR="00C03B7E" w:rsidRPr="00AC5CAF">
                <w:sdt>
                  <w:sdtPr>
                    <w:rPr>
                      <w:rFonts w:asciiTheme="minorHAnsi" w:eastAsiaTheme="minorEastAsia" w:hAnsiTheme="minorHAnsi" w:cstheme="minorBidi"/>
                      <w:noProof/>
                      <w:color w:val="27130E" w:themeColor="text2" w:themeShade="80"/>
                      <w:sz w:val="24"/>
                      <w:szCs w:val="24"/>
                      <w:lang w:val="nb-NO"/>
                    </w:rPr>
                    <w:id w:val="-482000988"/>
                    <w15:appearance w15:val="hidden"/>
                    <w14:checkbox>
                      <w14:checked w14:val="0"/>
                      <w14:checkedState w14:val="2612" w14:font="MS Gothic"/>
                      <w14:uncheckedState w14:val="2610" w14:font="MS Gothic"/>
                    </w14:checkbox>
                  </w:sdtPr>
                  <w:sdtEndPr>
                    <w:rPr>
                      <w:rFonts w:ascii="Segoe UI Symbol" w:hAnsi="Segoe UI Symbol" w:cs="Segoe UI Symbol"/>
                      <w:color w:val="2A6C7D" w:themeColor="accent1" w:themeShade="BF"/>
                    </w:rPr>
                  </w:sdtEndPr>
                  <w:sdtContent>
                    <w:tc>
                      <w:tcPr>
                        <w:tcW w:w="219" w:type="pct"/>
                      </w:tcPr>
                      <w:p w:rsidR="00C03B7E" w:rsidRPr="00AC5CAF" w:rsidRDefault="00C03B7E" w:rsidP="006412C9">
                        <w:pPr>
                          <w:pStyle w:val="Avmerkingsboks"/>
                          <w:rPr>
                            <w:noProof/>
                            <w:sz w:val="24"/>
                            <w:szCs w:val="24"/>
                            <w:lang w:val="nb-NO"/>
                          </w:rPr>
                        </w:pPr>
                        <w:r w:rsidRPr="00AC5CAF">
                          <w:rPr>
                            <w:noProof/>
                            <w:color w:val="2A6C7D"/>
                            <w:sz w:val="24"/>
                            <w:szCs w:val="24"/>
                            <w:lang w:val="nb-NO"/>
                          </w:rPr>
                          <w:t>☐</w:t>
                        </w:r>
                      </w:p>
                    </w:tc>
                  </w:sdtContent>
                </w:sdt>
                <w:tc>
                  <w:tcPr>
                    <w:tcW w:w="4781" w:type="pct"/>
                  </w:tcPr>
                  <w:p w:rsidR="00C03B7E" w:rsidRPr="00AC5CAF" w:rsidRDefault="00C03B7E">
                    <w:pPr>
                      <w:pStyle w:val="Liste"/>
                      <w:rPr>
                        <w:noProof/>
                        <w:sz w:val="24"/>
                        <w:szCs w:val="24"/>
                        <w:lang w:val="nb-NO"/>
                      </w:rPr>
                    </w:pPr>
                  </w:p>
                </w:tc>
              </w:tr>
            </w:sdtContent>
          </w:sdt>
          <w:sdt>
            <w:sdtPr>
              <w:rPr>
                <w:rFonts w:asciiTheme="minorHAnsi" w:eastAsiaTheme="minorEastAsia" w:hAnsiTheme="minorHAnsi" w:cstheme="minorBidi"/>
                <w:noProof/>
                <w:color w:val="27130E" w:themeColor="text2" w:themeShade="80"/>
                <w:sz w:val="24"/>
                <w:szCs w:val="24"/>
                <w:lang w:val="nb-NO"/>
              </w:rPr>
              <w:id w:val="942652416"/>
              <w:placeholder>
                <w:docPart w:val="7E151B13BF5543259DBF4E70DE12FC25"/>
              </w:placeholder>
              <w15:repeatingSectionItem/>
            </w:sdtPr>
            <w:sdtEndPr/>
            <w:sdtContent>
              <w:tr w:rsidR="00C03B7E" w:rsidRPr="00AC5CAF">
                <w:sdt>
                  <w:sdtPr>
                    <w:rPr>
                      <w:rFonts w:asciiTheme="minorHAnsi" w:eastAsiaTheme="minorEastAsia" w:hAnsiTheme="minorHAnsi" w:cstheme="minorBidi"/>
                      <w:noProof/>
                      <w:color w:val="27130E" w:themeColor="text2" w:themeShade="80"/>
                      <w:sz w:val="24"/>
                      <w:szCs w:val="24"/>
                      <w:lang w:val="nb-NO"/>
                    </w:rPr>
                    <w:id w:val="-1582674988"/>
                    <w15:appearance w15:val="hidden"/>
                    <w14:checkbox>
                      <w14:checked w14:val="0"/>
                      <w14:checkedState w14:val="2612" w14:font="MS Gothic"/>
                      <w14:uncheckedState w14:val="2610" w14:font="MS Gothic"/>
                    </w14:checkbox>
                  </w:sdtPr>
                  <w:sdtEndPr>
                    <w:rPr>
                      <w:rFonts w:ascii="Segoe UI Symbol" w:hAnsi="Segoe UI Symbol" w:cs="Segoe UI Symbol"/>
                      <w:color w:val="2A6C7D" w:themeColor="accent1" w:themeShade="BF"/>
                    </w:rPr>
                  </w:sdtEndPr>
                  <w:sdtContent>
                    <w:tc>
                      <w:tcPr>
                        <w:tcW w:w="219" w:type="pct"/>
                      </w:tcPr>
                      <w:p w:rsidR="00C03B7E" w:rsidRPr="00AC5CAF" w:rsidRDefault="00C03B7E" w:rsidP="006412C9">
                        <w:pPr>
                          <w:pStyle w:val="Avmerkingsboks"/>
                          <w:rPr>
                            <w:noProof/>
                            <w:sz w:val="24"/>
                            <w:szCs w:val="24"/>
                            <w:lang w:val="nb-NO"/>
                          </w:rPr>
                        </w:pPr>
                        <w:r w:rsidRPr="00AC5CAF">
                          <w:rPr>
                            <w:noProof/>
                            <w:color w:val="2A6C7D"/>
                            <w:sz w:val="24"/>
                            <w:szCs w:val="24"/>
                            <w:lang w:val="nb-NO"/>
                          </w:rPr>
                          <w:t>☐</w:t>
                        </w:r>
                      </w:p>
                    </w:tc>
                  </w:sdtContent>
                </w:sdt>
                <w:tc>
                  <w:tcPr>
                    <w:tcW w:w="4781" w:type="pct"/>
                  </w:tcPr>
                  <w:p w:rsidR="00C03B7E" w:rsidRPr="00AC5CAF" w:rsidRDefault="00C03B7E">
                    <w:pPr>
                      <w:pStyle w:val="Liste"/>
                      <w:rPr>
                        <w:noProof/>
                        <w:sz w:val="24"/>
                        <w:szCs w:val="24"/>
                        <w:lang w:val="nb-NO"/>
                      </w:rPr>
                    </w:pPr>
                  </w:p>
                </w:tc>
              </w:tr>
            </w:sdtContent>
          </w:sdt>
        </w:sdtContent>
      </w:sdt>
    </w:tbl>
    <w:p w:rsidR="005874FE" w:rsidRPr="00AC5CAF" w:rsidRDefault="00C03B7E" w:rsidP="00F405DD">
      <w:pPr>
        <w:pStyle w:val="Overskrift1"/>
        <w:spacing w:before="360"/>
        <w:ind w:left="357" w:hanging="357"/>
        <w:jc w:val="both"/>
        <w:rPr>
          <w:noProof/>
          <w:szCs w:val="24"/>
          <w:lang w:val="nb-NO"/>
        </w:rPr>
      </w:pPr>
      <w:r w:rsidRPr="00AC5CAF">
        <w:rPr>
          <w:rFonts w:ascii="Franklin Gothic Medium" w:hAnsi="Franklin Gothic Medium"/>
          <w:noProof/>
          <w:color w:val="3891A7"/>
          <w:szCs w:val="24"/>
          <w:lang w:val="nb-NO"/>
        </w:rPr>
        <w:t>renholdsmetoder</w:t>
      </w:r>
    </w:p>
    <w:tbl>
      <w:tblPr>
        <w:tblW w:w="5002" w:type="pct"/>
        <w:tblCellMar>
          <w:left w:w="0" w:type="dxa"/>
          <w:right w:w="0" w:type="dxa"/>
        </w:tblCellMar>
        <w:tblLook w:val="04A0" w:firstRow="1" w:lastRow="0" w:firstColumn="1" w:lastColumn="0" w:noHBand="0" w:noVBand="1"/>
        <w:tblDescription w:val="Sjekkliste, del 3: PAKKE FOR REISEN"/>
      </w:tblPr>
      <w:tblGrid>
        <w:gridCol w:w="391"/>
        <w:gridCol w:w="8541"/>
      </w:tblGrid>
      <w:tr w:rsidR="005874FE" w:rsidRPr="00AC5CAF">
        <w:sdt>
          <w:sdtPr>
            <w:rPr>
              <w:noProof/>
              <w:sz w:val="24"/>
              <w:szCs w:val="24"/>
              <w:lang w:val="nb-NO"/>
            </w:rPr>
            <w:id w:val="508028715"/>
            <w15:appearance w15:val="hidden"/>
            <w14:checkbox>
              <w14:checked w14:val="0"/>
              <w14:checkedState w14:val="2612" w14:font="MS Gothic"/>
              <w14:uncheckedState w14:val="2610" w14:font="MS Gothic"/>
            </w14:checkbox>
          </w:sdtPr>
          <w:sdtEndPr/>
          <w:sdtContent>
            <w:tc>
              <w:tcPr>
                <w:tcW w:w="219" w:type="pct"/>
              </w:tcPr>
              <w:p w:rsidR="005874FE" w:rsidRPr="00AC5CAF" w:rsidRDefault="00F405DD">
                <w:pPr>
                  <w:pStyle w:val="Avmerkingsboks"/>
                  <w:rPr>
                    <w:noProof/>
                    <w:sz w:val="24"/>
                    <w:szCs w:val="24"/>
                    <w:lang w:val="nb-NO"/>
                  </w:rPr>
                </w:pPr>
                <w:r w:rsidRPr="00AC5CAF">
                  <w:rPr>
                    <w:rFonts w:ascii="MS Gothic" w:hAnsi="MS Gothic"/>
                    <w:noProof/>
                    <w:color w:val="2A6C7D"/>
                    <w:sz w:val="24"/>
                    <w:szCs w:val="24"/>
                    <w:lang w:val="nb-NO"/>
                  </w:rPr>
                  <w:t>☐</w:t>
                </w:r>
              </w:p>
            </w:tc>
          </w:sdtContent>
        </w:sdt>
        <w:tc>
          <w:tcPr>
            <w:tcW w:w="4781" w:type="pct"/>
          </w:tcPr>
          <w:p w:rsidR="005874FE" w:rsidRPr="00AC5CAF" w:rsidRDefault="00C03B7E">
            <w:pPr>
              <w:pStyle w:val="Liste"/>
              <w:rPr>
                <w:noProof/>
                <w:sz w:val="24"/>
                <w:szCs w:val="24"/>
                <w:lang w:val="nb-NO"/>
              </w:rPr>
            </w:pPr>
            <w:r w:rsidRPr="00AC5CAF">
              <w:rPr>
                <w:rFonts w:ascii="Franklin Gothic Medium" w:hAnsi="Franklin Gothic Medium"/>
                <w:noProof/>
                <w:color w:val="27130E"/>
                <w:sz w:val="24"/>
                <w:szCs w:val="24"/>
                <w:highlight w:val="yellow"/>
                <w:u w:val="single"/>
                <w:lang w:val="nb-NO"/>
              </w:rPr>
              <w:t>Før det idrettshall tas i bruk</w:t>
            </w:r>
            <w:r w:rsidRPr="00AC5CAF">
              <w:rPr>
                <w:rFonts w:ascii="Franklin Gothic Medium" w:hAnsi="Franklin Gothic Medium"/>
                <w:noProof/>
                <w:color w:val="27130E"/>
                <w:sz w:val="24"/>
                <w:szCs w:val="24"/>
                <w:u w:val="single"/>
                <w:lang w:val="nb-NO"/>
              </w:rPr>
              <w:t>;</w:t>
            </w:r>
            <w:r w:rsidRPr="00AC5CAF">
              <w:rPr>
                <w:rFonts w:ascii="Franklin Gothic Medium" w:hAnsi="Franklin Gothic Medium"/>
                <w:noProof/>
                <w:color w:val="27130E"/>
                <w:sz w:val="24"/>
                <w:szCs w:val="24"/>
                <w:lang w:val="nb-NO"/>
              </w:rPr>
              <w:t xml:space="preserve"> så skal alle berøringspunkter som f.eks dørhåndtak, brytere, såpe- og sprit dispenser, tørkepapir dispenser og vannkran desinfiseres med ren klut og sprayflaske/dynkeflaske tydelig merket med overflatedesinfeksjon middel som smittevern tiltak mot covid-19.</w:t>
            </w:r>
          </w:p>
        </w:tc>
      </w:tr>
      <w:tr w:rsidR="005874FE" w:rsidRPr="00AC5CAF">
        <w:sdt>
          <w:sdtPr>
            <w:rPr>
              <w:noProof/>
              <w:sz w:val="24"/>
              <w:szCs w:val="24"/>
              <w:lang w:val="nb-NO"/>
            </w:rPr>
            <w:id w:val="-1187365822"/>
            <w15:appearance w15:val="hidden"/>
            <w14:checkbox>
              <w14:checked w14:val="0"/>
              <w14:checkedState w14:val="2612" w14:font="MS Gothic"/>
              <w14:uncheckedState w14:val="2610" w14:font="MS Gothic"/>
            </w14:checkbox>
          </w:sdtPr>
          <w:sdtEndPr/>
          <w:sdtContent>
            <w:tc>
              <w:tcPr>
                <w:tcW w:w="219" w:type="pct"/>
              </w:tcPr>
              <w:p w:rsidR="005874FE" w:rsidRPr="00AC5CAF" w:rsidRDefault="00F405DD">
                <w:pPr>
                  <w:pStyle w:val="Avmerkingsboks"/>
                  <w:rPr>
                    <w:noProof/>
                    <w:sz w:val="24"/>
                    <w:szCs w:val="24"/>
                    <w:lang w:val="nb-NO"/>
                  </w:rPr>
                </w:pPr>
                <w:r w:rsidRPr="00AC5CAF">
                  <w:rPr>
                    <w:noProof/>
                    <w:color w:val="2A6C7D"/>
                    <w:sz w:val="24"/>
                    <w:szCs w:val="24"/>
                    <w:lang w:val="nb-NO"/>
                  </w:rPr>
                  <w:t>☐</w:t>
                </w:r>
              </w:p>
            </w:tc>
          </w:sdtContent>
        </w:sdt>
        <w:tc>
          <w:tcPr>
            <w:tcW w:w="4781" w:type="pct"/>
          </w:tcPr>
          <w:p w:rsidR="00C03B7E" w:rsidRPr="00AC5CAF" w:rsidRDefault="00C03B7E" w:rsidP="00C03B7E">
            <w:pPr>
              <w:pStyle w:val="Liste"/>
              <w:rPr>
                <w:noProof/>
                <w:sz w:val="24"/>
                <w:szCs w:val="24"/>
                <w:u w:val="single"/>
                <w:lang w:val="nb-NO"/>
              </w:rPr>
            </w:pPr>
            <w:r w:rsidRPr="00AC5CAF">
              <w:rPr>
                <w:noProof/>
                <w:sz w:val="24"/>
                <w:szCs w:val="24"/>
                <w:highlight w:val="yellow"/>
                <w:u w:val="single"/>
                <w:lang w:val="nb-NO"/>
              </w:rPr>
              <w:t>Renhold etter bruk av idrettshall:</w:t>
            </w:r>
          </w:p>
          <w:p w:rsidR="00C03B7E" w:rsidRPr="00AC5CAF" w:rsidRDefault="00C03B7E" w:rsidP="00C03B7E">
            <w:pPr>
              <w:pStyle w:val="Liste"/>
              <w:spacing w:before="0"/>
              <w:rPr>
                <w:noProof/>
                <w:sz w:val="24"/>
                <w:szCs w:val="24"/>
                <w:lang w:val="nb-NO"/>
              </w:rPr>
            </w:pPr>
            <w:r w:rsidRPr="00AC5CAF">
              <w:rPr>
                <w:b/>
                <w:noProof/>
                <w:sz w:val="24"/>
                <w:szCs w:val="24"/>
                <w:lang w:val="nb-NO"/>
              </w:rPr>
              <w:t>Idrettsgulvet:</w:t>
            </w:r>
            <w:r w:rsidRPr="00AC5CAF">
              <w:rPr>
                <w:noProof/>
                <w:sz w:val="24"/>
                <w:szCs w:val="24"/>
                <w:lang w:val="nb-NO"/>
              </w:rPr>
              <w:t xml:space="preserve"> Bruk saksemopp til å gå over hele idrettsgulvet med. Saksemoppen skal være tørr når det tas i bruk da den tar lett opp løs tørr smuss på gulvet.</w:t>
            </w:r>
          </w:p>
          <w:p w:rsidR="005874FE" w:rsidRPr="00AC5CAF" w:rsidRDefault="005874FE">
            <w:pPr>
              <w:pStyle w:val="Liste"/>
              <w:rPr>
                <w:noProof/>
                <w:sz w:val="24"/>
                <w:szCs w:val="24"/>
                <w:lang w:val="nb-NO"/>
              </w:rPr>
            </w:pPr>
          </w:p>
        </w:tc>
      </w:tr>
      <w:tr w:rsidR="005874FE" w:rsidRPr="00AC5CAF">
        <w:sdt>
          <w:sdtPr>
            <w:rPr>
              <w:noProof/>
              <w:sz w:val="24"/>
              <w:szCs w:val="24"/>
              <w:lang w:val="nb-NO"/>
            </w:rPr>
            <w:id w:val="-179893875"/>
            <w15:appearance w15:val="hidden"/>
            <w14:checkbox>
              <w14:checked w14:val="0"/>
              <w14:checkedState w14:val="2612" w14:font="MS Gothic"/>
              <w14:uncheckedState w14:val="2610" w14:font="MS Gothic"/>
            </w14:checkbox>
          </w:sdtPr>
          <w:sdtEndPr/>
          <w:sdtContent>
            <w:tc>
              <w:tcPr>
                <w:tcW w:w="219" w:type="pct"/>
              </w:tcPr>
              <w:p w:rsidR="005874FE" w:rsidRPr="00AC5CAF" w:rsidRDefault="00F405DD">
                <w:pPr>
                  <w:pStyle w:val="Avmerkingsboks"/>
                  <w:rPr>
                    <w:noProof/>
                    <w:sz w:val="24"/>
                    <w:szCs w:val="24"/>
                    <w:lang w:val="nb-NO"/>
                  </w:rPr>
                </w:pPr>
                <w:r w:rsidRPr="00AC5CAF">
                  <w:rPr>
                    <w:noProof/>
                    <w:color w:val="2A6C7D"/>
                    <w:sz w:val="24"/>
                    <w:szCs w:val="24"/>
                    <w:lang w:val="nb-NO"/>
                  </w:rPr>
                  <w:t>☐</w:t>
                </w:r>
              </w:p>
            </w:tc>
          </w:sdtContent>
        </w:sdt>
        <w:tc>
          <w:tcPr>
            <w:tcW w:w="4781" w:type="pct"/>
          </w:tcPr>
          <w:p w:rsidR="00C03B7E" w:rsidRPr="00AC5CAF" w:rsidRDefault="00C03B7E" w:rsidP="00C03B7E">
            <w:pPr>
              <w:pStyle w:val="Liste"/>
              <w:spacing w:before="0"/>
              <w:rPr>
                <w:noProof/>
                <w:sz w:val="24"/>
                <w:szCs w:val="24"/>
                <w:lang w:val="nb-NO"/>
              </w:rPr>
            </w:pPr>
            <w:r w:rsidRPr="00AC5CAF">
              <w:rPr>
                <w:b/>
                <w:noProof/>
                <w:sz w:val="24"/>
                <w:szCs w:val="24"/>
                <w:lang w:val="nb-NO"/>
              </w:rPr>
              <w:t xml:space="preserve">Tribune: </w:t>
            </w:r>
            <w:r w:rsidRPr="00AC5CAF">
              <w:rPr>
                <w:noProof/>
                <w:sz w:val="24"/>
                <w:szCs w:val="24"/>
                <w:lang w:val="nb-NO"/>
              </w:rPr>
              <w:t>Bruk vanlig mopp (grå mikrofiber mopp) til å vaske gulvet på tribunen. Bruk dynke flasken som er øremerket for støvtørk og gulv til å dynke litt på gulvet før man går over med moppen. Husk å fjerne rusk og søppel fra tribunen og idrettsgulvet også.</w:t>
            </w:r>
          </w:p>
          <w:p w:rsidR="005874FE" w:rsidRPr="00AC5CAF" w:rsidRDefault="005874FE">
            <w:pPr>
              <w:pStyle w:val="Liste"/>
              <w:rPr>
                <w:noProof/>
                <w:sz w:val="24"/>
                <w:szCs w:val="24"/>
                <w:lang w:val="nb-NO"/>
              </w:rPr>
            </w:pPr>
          </w:p>
        </w:tc>
      </w:tr>
      <w:sdt>
        <w:sdtPr>
          <w:rPr>
            <w:rFonts w:asciiTheme="minorHAnsi" w:eastAsiaTheme="minorEastAsia" w:hAnsiTheme="minorHAnsi" w:cstheme="minorBidi"/>
            <w:noProof/>
            <w:color w:val="27130E" w:themeColor="text2" w:themeShade="80"/>
            <w:sz w:val="24"/>
            <w:szCs w:val="24"/>
            <w:lang w:val="nb-NO"/>
          </w:rPr>
          <w:id w:val="929010195"/>
          <w15:repeatingSection/>
        </w:sdtPr>
        <w:sdtEndPr/>
        <w:sdtContent>
          <w:sdt>
            <w:sdtPr>
              <w:rPr>
                <w:rFonts w:asciiTheme="minorHAnsi" w:eastAsiaTheme="minorEastAsia" w:hAnsiTheme="minorHAnsi" w:cstheme="minorBidi"/>
                <w:noProof/>
                <w:color w:val="27130E" w:themeColor="text2" w:themeShade="80"/>
                <w:sz w:val="24"/>
                <w:szCs w:val="24"/>
                <w:lang w:val="nb-NO"/>
              </w:rPr>
              <w:id w:val="-799540529"/>
              <w:placeholder>
                <w:docPart w:val="55457308728944978D3770F8E07891F4"/>
              </w:placeholder>
              <w15:repeatingSectionItem/>
            </w:sdtPr>
            <w:sdtEndPr/>
            <w:sdtContent>
              <w:tr w:rsidR="005874FE" w:rsidRPr="00AC5CAF">
                <w:sdt>
                  <w:sdtPr>
                    <w:rPr>
                      <w:rFonts w:asciiTheme="minorHAnsi" w:eastAsiaTheme="minorEastAsia" w:hAnsiTheme="minorHAnsi" w:cstheme="minorBidi"/>
                      <w:noProof/>
                      <w:color w:val="27130E" w:themeColor="text2" w:themeShade="80"/>
                      <w:sz w:val="24"/>
                      <w:szCs w:val="24"/>
                      <w:lang w:val="nb-NO"/>
                    </w:rPr>
                    <w:id w:val="-1331979537"/>
                    <w15:appearance w15:val="hidden"/>
                    <w14:checkbox>
                      <w14:checked w14:val="0"/>
                      <w14:checkedState w14:val="2612" w14:font="MS Gothic"/>
                      <w14:uncheckedState w14:val="2610" w14:font="MS Gothic"/>
                    </w14:checkbox>
                  </w:sdtPr>
                  <w:sdtEndPr>
                    <w:rPr>
                      <w:rFonts w:ascii="Segoe UI Symbol" w:hAnsi="Segoe UI Symbol" w:cs="Segoe UI Symbol"/>
                      <w:color w:val="2A6C7D" w:themeColor="accent1" w:themeShade="BF"/>
                    </w:rPr>
                  </w:sdtEndPr>
                  <w:sdtContent>
                    <w:tc>
                      <w:tcPr>
                        <w:tcW w:w="219" w:type="pct"/>
                      </w:tcPr>
                      <w:p w:rsidR="005874FE" w:rsidRPr="00AC5CAF" w:rsidRDefault="00F405DD">
                        <w:pPr>
                          <w:pStyle w:val="Avmerkingsboks"/>
                          <w:rPr>
                            <w:noProof/>
                            <w:sz w:val="24"/>
                            <w:szCs w:val="24"/>
                            <w:lang w:val="nb-NO"/>
                          </w:rPr>
                        </w:pPr>
                        <w:r w:rsidRPr="00AC5CAF">
                          <w:rPr>
                            <w:noProof/>
                            <w:color w:val="2A6C7D"/>
                            <w:sz w:val="24"/>
                            <w:szCs w:val="24"/>
                            <w:lang w:val="nb-NO"/>
                          </w:rPr>
                          <w:t>☐</w:t>
                        </w:r>
                      </w:p>
                    </w:tc>
                  </w:sdtContent>
                </w:sdt>
                <w:tc>
                  <w:tcPr>
                    <w:tcW w:w="4781" w:type="pct"/>
                  </w:tcPr>
                  <w:p w:rsidR="00970531" w:rsidRPr="00AC5CAF" w:rsidRDefault="00970531" w:rsidP="00970531">
                    <w:pPr>
                      <w:ind w:right="720"/>
                      <w:rPr>
                        <w:noProof/>
                        <w:sz w:val="24"/>
                        <w:szCs w:val="24"/>
                        <w:lang w:val="nb-NO"/>
                      </w:rPr>
                    </w:pPr>
                    <w:r w:rsidRPr="00AC5CAF">
                      <w:rPr>
                        <w:b/>
                        <w:noProof/>
                        <w:sz w:val="24"/>
                        <w:szCs w:val="24"/>
                        <w:lang w:val="nb-NO"/>
                      </w:rPr>
                      <w:t>Toalettene ved inngangsparti:</w:t>
                    </w:r>
                    <w:r w:rsidRPr="00AC5CAF">
                      <w:rPr>
                        <w:noProof/>
                        <w:sz w:val="24"/>
                        <w:szCs w:val="24"/>
                        <w:lang w:val="nb-NO"/>
                      </w:rPr>
                      <w:t xml:space="preserve"> bruk en rød/rosa klut og en mopp pr. toalett rom. Start først med mindre rene sone mot urene soner inne på toalettet. Hell først litt toalettrens opp i toalettene slik at det får litt virketid under renhold av toalettet. Fukt den røde kluten med litt vann fra vasken, og vask speil først, og dynk kluten med dynkeflasken øremerket for bad/toalett, og vask over berøringspunkter på alle dørhåndtak til toalettdørene, og brytere og såpedispenser, samt tørkepa</w:t>
                    </w:r>
                    <w:r w:rsidR="00AC5CAF">
                      <w:rPr>
                        <w:noProof/>
                        <w:sz w:val="24"/>
                        <w:szCs w:val="24"/>
                        <w:lang w:val="nb-NO"/>
                      </w:rPr>
                      <w:t>pir dispenser også. Etter det</w:t>
                    </w:r>
                    <w:r w:rsidRPr="00AC5CAF">
                      <w:rPr>
                        <w:noProof/>
                        <w:sz w:val="24"/>
                        <w:szCs w:val="24"/>
                        <w:lang w:val="nb-NO"/>
                      </w:rPr>
                      <w:t xml:space="preserve"> kan man begynne å vaske vaskeservanten. Start først med kranen, og resten av servanten – husk undersiden av servanten også, samt sideveggen rundt vaskeservanten også.</w:t>
                    </w:r>
                  </w:p>
                  <w:p w:rsidR="005874FE" w:rsidRPr="00AC5CAF" w:rsidRDefault="00970531" w:rsidP="00970531">
                    <w:pPr>
                      <w:pStyle w:val="Liste"/>
                      <w:rPr>
                        <w:noProof/>
                        <w:sz w:val="24"/>
                        <w:szCs w:val="24"/>
                        <w:lang w:val="nb-NO"/>
                      </w:rPr>
                    </w:pPr>
                    <w:r w:rsidRPr="00AC5CAF">
                      <w:rPr>
                        <w:noProof/>
                        <w:sz w:val="24"/>
                        <w:szCs w:val="24"/>
                        <w:u w:val="single"/>
                        <w:lang w:val="nb-NO"/>
                      </w:rPr>
                      <w:t xml:space="preserve">Vask av doen: </w:t>
                    </w:r>
                    <w:r w:rsidRPr="00AC5CAF">
                      <w:rPr>
                        <w:noProof/>
                        <w:sz w:val="24"/>
                        <w:szCs w:val="24"/>
                        <w:lang w:val="nb-NO"/>
                      </w:rPr>
                      <w:t xml:space="preserve">Vask først spylerknappen, og utvendig lokk, og vask innvendig dolokk, og sete, og på undersiden av setet, og urinalsetet, og til </w:t>
                    </w:r>
                    <w:r w:rsidRPr="00AC5CAF">
                      <w:rPr>
                        <w:noProof/>
                        <w:sz w:val="24"/>
                        <w:szCs w:val="24"/>
                        <w:lang w:val="nb-NO"/>
                      </w:rPr>
                      <w:lastRenderedPageBreak/>
                      <w:t>slutt undersiden av toalettet. Ikke glem å vaske begge sidevegg rundt toalettet også. Bruk toalettbørste tilslutt, og legg ned dolokket før du spyler ned toalettet til slutt. Avslutt med å vaske gulvet med mopp som beskrevet ovenfor.</w:t>
                    </w:r>
                  </w:p>
                </w:tc>
              </w:tr>
            </w:sdtContent>
          </w:sdt>
          <w:sdt>
            <w:sdtPr>
              <w:rPr>
                <w:rFonts w:asciiTheme="minorHAnsi" w:eastAsiaTheme="minorEastAsia" w:hAnsiTheme="minorHAnsi" w:cstheme="minorBidi"/>
                <w:noProof/>
                <w:color w:val="27130E" w:themeColor="text2" w:themeShade="80"/>
                <w:sz w:val="24"/>
                <w:szCs w:val="24"/>
                <w:lang w:val="nb-NO"/>
              </w:rPr>
              <w:id w:val="599998482"/>
              <w:placeholder>
                <w:docPart w:val="C593B5D724D6481C9E8295752EFFDD73"/>
              </w:placeholder>
              <w15:repeatingSectionItem/>
            </w:sdtPr>
            <w:sdtEndPr/>
            <w:sdtContent>
              <w:tr w:rsidR="00970531" w:rsidRPr="00AC5CAF">
                <w:sdt>
                  <w:sdtPr>
                    <w:rPr>
                      <w:rFonts w:asciiTheme="minorHAnsi" w:eastAsiaTheme="minorEastAsia" w:hAnsiTheme="minorHAnsi" w:cstheme="minorBidi"/>
                      <w:noProof/>
                      <w:color w:val="27130E" w:themeColor="text2" w:themeShade="80"/>
                      <w:sz w:val="24"/>
                      <w:szCs w:val="24"/>
                      <w:lang w:val="nb-NO"/>
                    </w:rPr>
                    <w:id w:val="1450354074"/>
                    <w15:appearance w15:val="hidden"/>
                    <w14:checkbox>
                      <w14:checked w14:val="0"/>
                      <w14:checkedState w14:val="2612" w14:font="MS Gothic"/>
                      <w14:uncheckedState w14:val="2610" w14:font="MS Gothic"/>
                    </w14:checkbox>
                  </w:sdtPr>
                  <w:sdtEndPr>
                    <w:rPr>
                      <w:rFonts w:ascii="Segoe UI Symbol" w:hAnsi="Segoe UI Symbol" w:cs="Segoe UI Symbol"/>
                      <w:color w:val="2A6C7D" w:themeColor="accent1" w:themeShade="BF"/>
                    </w:rPr>
                  </w:sdtEndPr>
                  <w:sdtContent>
                    <w:tc>
                      <w:tcPr>
                        <w:tcW w:w="219" w:type="pct"/>
                      </w:tcPr>
                      <w:p w:rsidR="00970531" w:rsidRPr="00AC5CAF" w:rsidRDefault="004B10D2" w:rsidP="006412C9">
                        <w:pPr>
                          <w:pStyle w:val="Avmerkingsboks"/>
                          <w:rPr>
                            <w:noProof/>
                            <w:sz w:val="24"/>
                            <w:szCs w:val="24"/>
                            <w:lang w:val="nb-NO"/>
                          </w:rPr>
                        </w:pPr>
                        <w:r w:rsidRPr="00AC5CAF">
                          <w:rPr>
                            <w:rFonts w:ascii="MS Gothic" w:eastAsia="MS Gothic" w:hAnsi="MS Gothic" w:hint="eastAsia"/>
                            <w:noProof/>
                            <w:sz w:val="24"/>
                            <w:szCs w:val="24"/>
                            <w:lang w:val="nb-NO"/>
                          </w:rPr>
                          <w:t>☐</w:t>
                        </w:r>
                      </w:p>
                    </w:tc>
                  </w:sdtContent>
                </w:sdt>
                <w:tc>
                  <w:tcPr>
                    <w:tcW w:w="4781" w:type="pct"/>
                  </w:tcPr>
                  <w:p w:rsidR="004B10D2" w:rsidRPr="00AC5CAF" w:rsidRDefault="004B10D2" w:rsidP="004B10D2">
                    <w:pPr>
                      <w:pStyle w:val="Liste"/>
                      <w:spacing w:before="0"/>
                      <w:rPr>
                        <w:b/>
                        <w:noProof/>
                        <w:sz w:val="24"/>
                        <w:szCs w:val="24"/>
                        <w:lang w:val="nb-NO"/>
                      </w:rPr>
                    </w:pPr>
                    <w:r w:rsidRPr="00AC5CAF">
                      <w:rPr>
                        <w:b/>
                        <w:noProof/>
                        <w:sz w:val="24"/>
                        <w:szCs w:val="24"/>
                        <w:lang w:val="nb-NO"/>
                      </w:rPr>
                      <w:t>Fremgangsmåte med mopp på gulvet i inngangspartiet, og i korridor ved garderobene:</w:t>
                    </w:r>
                  </w:p>
                  <w:p w:rsidR="004B10D2" w:rsidRPr="00AC5CAF" w:rsidRDefault="004B10D2" w:rsidP="004B10D2">
                    <w:pPr>
                      <w:pStyle w:val="Liste"/>
                      <w:rPr>
                        <w:rFonts w:ascii="Franklin Gothic Medium" w:hAnsi="Franklin Gothic Medium"/>
                        <w:noProof/>
                        <w:color w:val="27130E"/>
                        <w:sz w:val="24"/>
                        <w:szCs w:val="24"/>
                        <w:lang w:val="nb-NO"/>
                      </w:rPr>
                    </w:pPr>
                    <w:r w:rsidRPr="00AC5CAF">
                      <w:rPr>
                        <w:rFonts w:ascii="Franklin Gothic Medium" w:hAnsi="Franklin Gothic Medium"/>
                        <w:noProof/>
                        <w:color w:val="27130E"/>
                        <w:sz w:val="24"/>
                        <w:szCs w:val="24"/>
                        <w:lang w:val="nb-NO"/>
                      </w:rPr>
                      <w:t>Fukt synlige flekker på gulvet med dynkeflasken, og fukt på moppen også. Vask over gulvet, og gjenstående smuss ved dørlisten skal kostes opp til slutt, og kastes i søppel. Er det mye løs og tørr smuss på gulvet, så skal man bruke tørr mopp,og samle dem opp først før man går over gulvet med fuktig mopp til slutt. Bruk minium 2 mopp her.</w:t>
                    </w:r>
                  </w:p>
                  <w:p w:rsidR="004B10D2" w:rsidRPr="00AC5CAF" w:rsidRDefault="004B10D2" w:rsidP="004B10D2">
                    <w:pPr>
                      <w:pStyle w:val="Liste"/>
                      <w:rPr>
                        <w:rFonts w:ascii="Franklin Gothic Medium" w:hAnsi="Franklin Gothic Medium"/>
                        <w:noProof/>
                        <w:color w:val="27130E"/>
                        <w:sz w:val="24"/>
                        <w:szCs w:val="24"/>
                        <w:lang w:val="nb-NO"/>
                      </w:rPr>
                    </w:pPr>
                  </w:p>
                  <w:p w:rsidR="00970531" w:rsidRPr="00AC5CAF" w:rsidRDefault="00970531">
                    <w:pPr>
                      <w:pStyle w:val="Liste"/>
                      <w:rPr>
                        <w:noProof/>
                        <w:sz w:val="24"/>
                        <w:szCs w:val="24"/>
                        <w:lang w:val="nb-NO"/>
                      </w:rPr>
                    </w:pPr>
                  </w:p>
                </w:tc>
              </w:tr>
            </w:sdtContent>
          </w:sdt>
          <w:sdt>
            <w:sdtPr>
              <w:rPr>
                <w:rFonts w:asciiTheme="minorHAnsi" w:eastAsiaTheme="minorEastAsia" w:hAnsiTheme="minorHAnsi" w:cstheme="minorBidi"/>
                <w:noProof/>
                <w:color w:val="27130E" w:themeColor="text2" w:themeShade="80"/>
                <w:sz w:val="24"/>
                <w:szCs w:val="24"/>
                <w:lang w:val="nb-NO"/>
              </w:rPr>
              <w:id w:val="-1442532719"/>
              <w:placeholder>
                <w:docPart w:val="7049C2B19A4048F7A470EB7647CF8BCD"/>
              </w:placeholder>
              <w15:repeatingSectionItem/>
            </w:sdtPr>
            <w:sdtEndPr/>
            <w:sdtContent>
              <w:tr w:rsidR="00970531" w:rsidRPr="00AC5CAF">
                <w:sdt>
                  <w:sdtPr>
                    <w:rPr>
                      <w:rFonts w:asciiTheme="minorHAnsi" w:eastAsiaTheme="minorEastAsia" w:hAnsiTheme="minorHAnsi" w:cstheme="minorBidi"/>
                      <w:noProof/>
                      <w:color w:val="27130E" w:themeColor="text2" w:themeShade="80"/>
                      <w:sz w:val="24"/>
                      <w:szCs w:val="24"/>
                      <w:lang w:val="nb-NO"/>
                    </w:rPr>
                    <w:id w:val="-1201006798"/>
                    <w15:appearance w15:val="hidden"/>
                    <w14:checkbox>
                      <w14:checked w14:val="0"/>
                      <w14:checkedState w14:val="2612" w14:font="MS Gothic"/>
                      <w14:uncheckedState w14:val="2610" w14:font="MS Gothic"/>
                    </w14:checkbox>
                  </w:sdtPr>
                  <w:sdtEndPr>
                    <w:rPr>
                      <w:rFonts w:ascii="Segoe UI Symbol" w:hAnsi="Segoe UI Symbol" w:cs="Segoe UI Symbol"/>
                      <w:color w:val="2A6C7D" w:themeColor="accent1" w:themeShade="BF"/>
                    </w:rPr>
                  </w:sdtEndPr>
                  <w:sdtContent>
                    <w:tc>
                      <w:tcPr>
                        <w:tcW w:w="219" w:type="pct"/>
                      </w:tcPr>
                      <w:p w:rsidR="00970531" w:rsidRPr="00AC5CAF" w:rsidRDefault="00970531" w:rsidP="006412C9">
                        <w:pPr>
                          <w:pStyle w:val="Avmerkingsboks"/>
                          <w:rPr>
                            <w:noProof/>
                            <w:sz w:val="24"/>
                            <w:szCs w:val="24"/>
                            <w:lang w:val="nb-NO"/>
                          </w:rPr>
                        </w:pPr>
                        <w:r w:rsidRPr="00AC5CAF">
                          <w:rPr>
                            <w:noProof/>
                            <w:color w:val="2A6C7D"/>
                            <w:sz w:val="24"/>
                            <w:szCs w:val="24"/>
                            <w:lang w:val="nb-NO"/>
                          </w:rPr>
                          <w:t>☐</w:t>
                        </w:r>
                      </w:p>
                    </w:tc>
                  </w:sdtContent>
                </w:sdt>
                <w:tc>
                  <w:tcPr>
                    <w:tcW w:w="4781" w:type="pct"/>
                  </w:tcPr>
                  <w:p w:rsidR="00970531" w:rsidRPr="00AC5CAF" w:rsidRDefault="00970531">
                    <w:pPr>
                      <w:pStyle w:val="Liste"/>
                      <w:rPr>
                        <w:noProof/>
                        <w:sz w:val="24"/>
                        <w:szCs w:val="24"/>
                        <w:lang w:val="nb-NO"/>
                      </w:rPr>
                    </w:pPr>
                  </w:p>
                </w:tc>
              </w:tr>
            </w:sdtContent>
          </w:sdt>
        </w:sdtContent>
      </w:sdt>
    </w:tbl>
    <w:p w:rsidR="005874FE" w:rsidRPr="00AC5CAF" w:rsidRDefault="004B10D2" w:rsidP="00F405DD">
      <w:pPr>
        <w:pStyle w:val="Overskrift1"/>
        <w:spacing w:before="360"/>
        <w:ind w:left="357" w:hanging="357"/>
        <w:jc w:val="both"/>
        <w:rPr>
          <w:noProof/>
          <w:szCs w:val="24"/>
          <w:lang w:val="nb-NO"/>
        </w:rPr>
      </w:pPr>
      <w:r w:rsidRPr="00AC5CAF">
        <w:rPr>
          <w:rFonts w:ascii="Franklin Gothic Medium" w:hAnsi="Franklin Gothic Medium"/>
          <w:noProof/>
          <w:color w:val="3891A7"/>
          <w:szCs w:val="24"/>
          <w:lang w:val="nb-NO"/>
        </w:rPr>
        <w:t>annen generell informasjon</w:t>
      </w:r>
    </w:p>
    <w:tbl>
      <w:tblPr>
        <w:tblW w:w="5002" w:type="pct"/>
        <w:tblCellMar>
          <w:left w:w="0" w:type="dxa"/>
          <w:right w:w="0" w:type="dxa"/>
        </w:tblCellMar>
        <w:tblLook w:val="04A0" w:firstRow="1" w:lastRow="0" w:firstColumn="1" w:lastColumn="0" w:noHBand="0" w:noVBand="1"/>
        <w:tblDescription w:val="Sjekkliste, del 4: HVA DU BØR GI TIL FAMILIE OG OMSORGSYTERE HJEMME"/>
      </w:tblPr>
      <w:tblGrid>
        <w:gridCol w:w="391"/>
        <w:gridCol w:w="8541"/>
      </w:tblGrid>
      <w:tr w:rsidR="005874FE" w:rsidRPr="00AC5CAF">
        <w:sdt>
          <w:sdtPr>
            <w:rPr>
              <w:noProof/>
              <w:sz w:val="24"/>
              <w:szCs w:val="24"/>
              <w:lang w:val="nb-NO"/>
            </w:rPr>
            <w:id w:val="1878280875"/>
            <w15:appearance w15:val="hidden"/>
            <w14:checkbox>
              <w14:checked w14:val="0"/>
              <w14:checkedState w14:val="2612" w14:font="MS Gothic"/>
              <w14:uncheckedState w14:val="2610" w14:font="MS Gothic"/>
            </w14:checkbox>
          </w:sdtPr>
          <w:sdtEndPr/>
          <w:sdtContent>
            <w:tc>
              <w:tcPr>
                <w:tcW w:w="219" w:type="pct"/>
              </w:tcPr>
              <w:p w:rsidR="005874FE" w:rsidRPr="00AC5CAF" w:rsidRDefault="00F405DD">
                <w:pPr>
                  <w:pStyle w:val="Avmerkingsboks"/>
                  <w:rPr>
                    <w:noProof/>
                    <w:sz w:val="24"/>
                    <w:szCs w:val="24"/>
                    <w:lang w:val="nb-NO"/>
                  </w:rPr>
                </w:pPr>
                <w:r w:rsidRPr="00AC5CAF">
                  <w:rPr>
                    <w:rFonts w:ascii="MS Gothic" w:hAnsi="MS Gothic"/>
                    <w:noProof/>
                    <w:color w:val="2A6C7D"/>
                    <w:sz w:val="24"/>
                    <w:szCs w:val="24"/>
                    <w:lang w:val="nb-NO"/>
                  </w:rPr>
                  <w:t>☐</w:t>
                </w:r>
              </w:p>
            </w:tc>
          </w:sdtContent>
        </w:sdt>
        <w:tc>
          <w:tcPr>
            <w:tcW w:w="4781" w:type="pct"/>
          </w:tcPr>
          <w:p w:rsidR="004B10D2" w:rsidRPr="00AC5CAF" w:rsidRDefault="004B10D2" w:rsidP="004B10D2">
            <w:pPr>
              <w:pStyle w:val="Liste"/>
              <w:rPr>
                <w:rFonts w:ascii="Franklin Gothic Medium" w:hAnsi="Franklin Gothic Medium"/>
                <w:noProof/>
                <w:color w:val="27130E"/>
                <w:sz w:val="24"/>
                <w:szCs w:val="24"/>
                <w:lang w:val="nb-NO"/>
              </w:rPr>
            </w:pPr>
            <w:r w:rsidRPr="00AC5CAF">
              <w:rPr>
                <w:rFonts w:ascii="Franklin Gothic Medium" w:hAnsi="Franklin Gothic Medium"/>
                <w:b/>
                <w:noProof/>
                <w:color w:val="27130E"/>
                <w:sz w:val="24"/>
                <w:szCs w:val="24"/>
                <w:lang w:val="nb-NO"/>
              </w:rPr>
              <w:t>Inngangspartiet og korridor ved garderobene:</w:t>
            </w:r>
            <w:r w:rsidRPr="00AC5CAF">
              <w:rPr>
                <w:rFonts w:ascii="Franklin Gothic Medium" w:hAnsi="Franklin Gothic Medium"/>
                <w:noProof/>
                <w:color w:val="27130E"/>
                <w:sz w:val="24"/>
                <w:szCs w:val="24"/>
                <w:lang w:val="nb-NO"/>
              </w:rPr>
              <w:t xml:space="preserve"> Hold orden i inngangspartiet der det er utplassert desinfeksjonmiddel for håndhygiene, og overflatedesinfeksjon til berøringspunktene.</w:t>
            </w:r>
          </w:p>
          <w:p w:rsidR="004B10D2" w:rsidRPr="00AC5CAF" w:rsidRDefault="004B10D2" w:rsidP="004B10D2">
            <w:pPr>
              <w:pStyle w:val="Liste"/>
              <w:rPr>
                <w:rFonts w:ascii="Franklin Gothic Medium" w:hAnsi="Franklin Gothic Medium"/>
                <w:noProof/>
                <w:color w:val="27130E"/>
                <w:sz w:val="24"/>
                <w:szCs w:val="24"/>
                <w:lang w:val="nb-NO"/>
              </w:rPr>
            </w:pPr>
            <w:r w:rsidRPr="00AC5CAF">
              <w:rPr>
                <w:rFonts w:ascii="Franklin Gothic Medium" w:hAnsi="Franklin Gothic Medium"/>
                <w:noProof/>
                <w:color w:val="FF0000"/>
                <w:sz w:val="24"/>
                <w:szCs w:val="24"/>
                <w:lang w:val="nb-NO"/>
              </w:rPr>
              <w:t xml:space="preserve">NB NB! </w:t>
            </w:r>
            <w:r w:rsidRPr="00AC5CAF">
              <w:rPr>
                <w:rFonts w:ascii="Franklin Gothic Medium" w:hAnsi="Franklin Gothic Medium"/>
                <w:noProof/>
                <w:color w:val="27130E"/>
                <w:sz w:val="24"/>
                <w:szCs w:val="24"/>
                <w:highlight w:val="yellow"/>
                <w:lang w:val="nb-NO"/>
              </w:rPr>
              <w:t>Viktig at brukere står på guvmatten når man tar i bruk antibac på hendene. Gulvbelegget tåler ikke desinfeksjonsmidel,og blir ødelagt av den grunnen.</w:t>
            </w:r>
          </w:p>
          <w:p w:rsidR="004B10D2" w:rsidRPr="00AC5CAF" w:rsidRDefault="004B10D2" w:rsidP="004B10D2">
            <w:pPr>
              <w:pStyle w:val="Liste"/>
              <w:rPr>
                <w:rFonts w:ascii="Franklin Gothic Medium" w:hAnsi="Franklin Gothic Medium"/>
                <w:noProof/>
                <w:color w:val="27130E"/>
                <w:sz w:val="24"/>
                <w:szCs w:val="24"/>
                <w:lang w:val="nb-NO"/>
              </w:rPr>
            </w:pPr>
            <w:r w:rsidRPr="00AC5CAF">
              <w:rPr>
                <w:rFonts w:ascii="Franklin Gothic Medium" w:hAnsi="Franklin Gothic Medium"/>
                <w:noProof/>
                <w:color w:val="27130E"/>
                <w:sz w:val="24"/>
                <w:szCs w:val="24"/>
                <w:highlight w:val="yellow"/>
                <w:lang w:val="nb-NO"/>
              </w:rPr>
              <w:t>Deseinfeksjonsmidlene skal heller ikke stå på gulvet ved inngangspartiet, og bør plassers på en gulvmatte da gulvbelegget tåler ikke søl ved uhell, og blir ødelagt av den grunnen.</w:t>
            </w:r>
            <w:r w:rsidRPr="00AC5CAF">
              <w:rPr>
                <w:rFonts w:ascii="Franklin Gothic Medium" w:hAnsi="Franklin Gothic Medium"/>
                <w:noProof/>
                <w:color w:val="27130E"/>
                <w:sz w:val="24"/>
                <w:szCs w:val="24"/>
                <w:lang w:val="nb-NO"/>
              </w:rPr>
              <w:t xml:space="preserve"> </w:t>
            </w:r>
          </w:p>
          <w:p w:rsidR="005874FE" w:rsidRPr="00AC5CAF" w:rsidRDefault="005874FE" w:rsidP="00E1615A">
            <w:pPr>
              <w:pStyle w:val="Liste"/>
              <w:ind w:right="143"/>
              <w:rPr>
                <w:noProof/>
                <w:sz w:val="24"/>
                <w:szCs w:val="24"/>
                <w:lang w:val="nb-NO"/>
              </w:rPr>
            </w:pPr>
          </w:p>
        </w:tc>
      </w:tr>
      <w:tr w:rsidR="005874FE" w:rsidRPr="00AC5CAF">
        <w:sdt>
          <w:sdtPr>
            <w:rPr>
              <w:noProof/>
              <w:sz w:val="24"/>
              <w:szCs w:val="24"/>
              <w:lang w:val="nb-NO"/>
            </w:rPr>
            <w:id w:val="-469210718"/>
            <w15:appearance w15:val="hidden"/>
            <w14:checkbox>
              <w14:checked w14:val="0"/>
              <w14:checkedState w14:val="2612" w14:font="MS Gothic"/>
              <w14:uncheckedState w14:val="2610" w14:font="MS Gothic"/>
            </w14:checkbox>
          </w:sdtPr>
          <w:sdtEndPr/>
          <w:sdtContent>
            <w:tc>
              <w:tcPr>
                <w:tcW w:w="219" w:type="pct"/>
              </w:tcPr>
              <w:p w:rsidR="005874FE" w:rsidRPr="00AC5CAF" w:rsidRDefault="00F405DD">
                <w:pPr>
                  <w:pStyle w:val="Avmerkingsboks"/>
                  <w:rPr>
                    <w:noProof/>
                    <w:sz w:val="24"/>
                    <w:szCs w:val="24"/>
                    <w:lang w:val="nb-NO"/>
                  </w:rPr>
                </w:pPr>
                <w:r w:rsidRPr="00AC5CAF">
                  <w:rPr>
                    <w:noProof/>
                    <w:color w:val="2A6C7D"/>
                    <w:sz w:val="24"/>
                    <w:szCs w:val="24"/>
                    <w:lang w:val="nb-NO"/>
                  </w:rPr>
                  <w:t>☐</w:t>
                </w:r>
              </w:p>
            </w:tc>
          </w:sdtContent>
        </w:sdt>
        <w:tc>
          <w:tcPr>
            <w:tcW w:w="4781" w:type="pct"/>
          </w:tcPr>
          <w:p w:rsidR="005874FE" w:rsidRPr="00AC5CAF" w:rsidRDefault="004B10D2">
            <w:pPr>
              <w:pStyle w:val="Liste"/>
              <w:rPr>
                <w:noProof/>
                <w:sz w:val="24"/>
                <w:szCs w:val="24"/>
                <w:lang w:val="nb-NO"/>
              </w:rPr>
            </w:pPr>
            <w:r w:rsidRPr="00AC5CAF">
              <w:rPr>
                <w:rFonts w:ascii="Franklin Gothic Medium" w:hAnsi="Franklin Gothic Medium"/>
                <w:b/>
                <w:noProof/>
                <w:color w:val="27130E"/>
                <w:sz w:val="24"/>
                <w:szCs w:val="24"/>
                <w:lang w:val="nb-NO"/>
              </w:rPr>
              <w:t>Kjøkken:</w:t>
            </w:r>
            <w:r w:rsidRPr="00AC5CAF">
              <w:rPr>
                <w:rFonts w:ascii="Franklin Gothic Medium" w:hAnsi="Franklin Gothic Medium"/>
                <w:noProof/>
                <w:color w:val="27130E"/>
                <w:sz w:val="24"/>
                <w:szCs w:val="24"/>
                <w:lang w:val="nb-NO"/>
              </w:rPr>
              <w:t xml:space="preserve"> Det skal holdes avstengt om ikke annet er avtalt ved bruk av kjøkkenet.</w:t>
            </w:r>
            <w:r w:rsidR="000846A6">
              <w:rPr>
                <w:rFonts w:ascii="Franklin Gothic Medium" w:hAnsi="Franklin Gothic Medium"/>
                <w:noProof/>
                <w:color w:val="27130E"/>
                <w:sz w:val="24"/>
                <w:szCs w:val="24"/>
                <w:lang w:val="nb-NO"/>
              </w:rPr>
              <w:t xml:space="preserve"> Følg vanlig retningslinjer når det gjelder desinfeksjon av berøringspunkter om det tas i bruk, og at kjøkkenet blir ryddet opp, og rengjort etter bruk. Husk å tømme søppel også.</w:t>
            </w:r>
          </w:p>
        </w:tc>
      </w:tr>
      <w:tr w:rsidR="005874FE" w:rsidRPr="00AC5CAF">
        <w:sdt>
          <w:sdtPr>
            <w:rPr>
              <w:noProof/>
              <w:sz w:val="24"/>
              <w:szCs w:val="24"/>
              <w:lang w:val="nb-NO"/>
            </w:rPr>
            <w:id w:val="-1300765734"/>
            <w15:appearance w15:val="hidden"/>
            <w14:checkbox>
              <w14:checked w14:val="0"/>
              <w14:checkedState w14:val="2612" w14:font="MS Gothic"/>
              <w14:uncheckedState w14:val="2610" w14:font="MS Gothic"/>
            </w14:checkbox>
          </w:sdtPr>
          <w:sdtEndPr/>
          <w:sdtContent>
            <w:tc>
              <w:tcPr>
                <w:tcW w:w="219" w:type="pct"/>
              </w:tcPr>
              <w:p w:rsidR="005874FE" w:rsidRPr="00AC5CAF" w:rsidRDefault="00F405DD">
                <w:pPr>
                  <w:pStyle w:val="Avmerkingsboks"/>
                  <w:rPr>
                    <w:noProof/>
                    <w:sz w:val="24"/>
                    <w:szCs w:val="24"/>
                    <w:lang w:val="nb-NO"/>
                  </w:rPr>
                </w:pPr>
                <w:r w:rsidRPr="00AC5CAF">
                  <w:rPr>
                    <w:noProof/>
                    <w:color w:val="2A6C7D"/>
                    <w:sz w:val="24"/>
                    <w:szCs w:val="24"/>
                    <w:lang w:val="nb-NO"/>
                  </w:rPr>
                  <w:t>☐</w:t>
                </w:r>
              </w:p>
            </w:tc>
          </w:sdtContent>
        </w:sdt>
        <w:tc>
          <w:tcPr>
            <w:tcW w:w="4781" w:type="pct"/>
          </w:tcPr>
          <w:p w:rsidR="005874FE" w:rsidRPr="00AC5CAF" w:rsidRDefault="004B10D2">
            <w:pPr>
              <w:pStyle w:val="Liste"/>
              <w:rPr>
                <w:noProof/>
                <w:sz w:val="24"/>
                <w:szCs w:val="24"/>
                <w:lang w:val="nb-NO"/>
              </w:rPr>
            </w:pPr>
            <w:r w:rsidRPr="00AC5CAF">
              <w:rPr>
                <w:rFonts w:ascii="Franklin Gothic Medium" w:hAnsi="Franklin Gothic Medium"/>
                <w:b/>
                <w:noProof/>
                <w:color w:val="27130E"/>
                <w:sz w:val="24"/>
                <w:szCs w:val="24"/>
                <w:lang w:val="nb-NO"/>
              </w:rPr>
              <w:t>Dusj i garderobene:</w:t>
            </w:r>
            <w:r w:rsidRPr="00AC5CAF">
              <w:rPr>
                <w:rFonts w:ascii="Franklin Gothic Medium" w:hAnsi="Franklin Gothic Medium"/>
                <w:noProof/>
                <w:color w:val="27130E"/>
                <w:sz w:val="24"/>
                <w:szCs w:val="24"/>
                <w:lang w:val="nb-NO"/>
              </w:rPr>
              <w:t xml:space="preserve">  dusj i garderobene skal ikke brukes om kvelden i forbindelse med trening.</w:t>
            </w:r>
          </w:p>
        </w:tc>
      </w:tr>
      <w:tr w:rsidR="005874FE" w:rsidRPr="00AC5CAF">
        <w:sdt>
          <w:sdtPr>
            <w:rPr>
              <w:noProof/>
              <w:sz w:val="24"/>
              <w:szCs w:val="24"/>
              <w:lang w:val="nb-NO"/>
            </w:rPr>
            <w:id w:val="-1622687855"/>
            <w15:appearance w15:val="hidden"/>
            <w14:checkbox>
              <w14:checked w14:val="0"/>
              <w14:checkedState w14:val="2612" w14:font="MS Gothic"/>
              <w14:uncheckedState w14:val="2610" w14:font="MS Gothic"/>
            </w14:checkbox>
          </w:sdtPr>
          <w:sdtEndPr/>
          <w:sdtContent>
            <w:tc>
              <w:tcPr>
                <w:tcW w:w="219" w:type="pct"/>
              </w:tcPr>
              <w:p w:rsidR="005874FE" w:rsidRPr="00AC5CAF" w:rsidRDefault="00F405DD">
                <w:pPr>
                  <w:pStyle w:val="Avmerkingsboks"/>
                  <w:rPr>
                    <w:noProof/>
                    <w:sz w:val="24"/>
                    <w:szCs w:val="24"/>
                    <w:lang w:val="nb-NO"/>
                  </w:rPr>
                </w:pPr>
                <w:r w:rsidRPr="00AC5CAF">
                  <w:rPr>
                    <w:noProof/>
                    <w:color w:val="2A6C7D"/>
                    <w:sz w:val="24"/>
                    <w:szCs w:val="24"/>
                    <w:lang w:val="nb-NO"/>
                  </w:rPr>
                  <w:t>☐</w:t>
                </w:r>
              </w:p>
            </w:tc>
          </w:sdtContent>
        </w:sdt>
        <w:tc>
          <w:tcPr>
            <w:tcW w:w="4781" w:type="pct"/>
          </w:tcPr>
          <w:p w:rsidR="005874FE" w:rsidRPr="00AC5CAF" w:rsidRDefault="005874FE">
            <w:pPr>
              <w:pStyle w:val="Liste"/>
              <w:rPr>
                <w:noProof/>
                <w:sz w:val="24"/>
                <w:szCs w:val="24"/>
                <w:lang w:val="nb-NO"/>
              </w:rPr>
            </w:pPr>
          </w:p>
        </w:tc>
      </w:tr>
      <w:sdt>
        <w:sdtPr>
          <w:rPr>
            <w:rFonts w:asciiTheme="minorHAnsi" w:eastAsiaTheme="minorEastAsia" w:hAnsiTheme="minorHAnsi" w:cstheme="minorBidi"/>
            <w:noProof/>
            <w:color w:val="27130E" w:themeColor="text2" w:themeShade="80"/>
            <w:sz w:val="24"/>
            <w:szCs w:val="24"/>
            <w:lang w:val="nb-NO"/>
          </w:rPr>
          <w:id w:val="1721630435"/>
          <w15:repeatingSection/>
        </w:sdtPr>
        <w:sdtEndPr/>
        <w:sdtContent>
          <w:sdt>
            <w:sdtPr>
              <w:rPr>
                <w:rFonts w:asciiTheme="minorHAnsi" w:eastAsiaTheme="minorEastAsia" w:hAnsiTheme="minorHAnsi" w:cstheme="minorBidi"/>
                <w:noProof/>
                <w:color w:val="27130E" w:themeColor="text2" w:themeShade="80"/>
                <w:sz w:val="24"/>
                <w:szCs w:val="24"/>
                <w:lang w:val="nb-NO"/>
              </w:rPr>
              <w:id w:val="1068848292"/>
              <w:placeholder>
                <w:docPart w:val="55457308728944978D3770F8E07891F4"/>
              </w:placeholder>
              <w15:repeatingSectionItem/>
            </w:sdtPr>
            <w:sdtEndPr/>
            <w:sdtContent>
              <w:tr w:rsidR="005874FE" w:rsidRPr="00AC5CAF">
                <w:sdt>
                  <w:sdtPr>
                    <w:rPr>
                      <w:rFonts w:asciiTheme="minorHAnsi" w:eastAsiaTheme="minorEastAsia" w:hAnsiTheme="minorHAnsi" w:cstheme="minorBidi"/>
                      <w:noProof/>
                      <w:color w:val="27130E" w:themeColor="text2" w:themeShade="80"/>
                      <w:sz w:val="24"/>
                      <w:szCs w:val="24"/>
                      <w:lang w:val="nb-NO"/>
                    </w:rPr>
                    <w:id w:val="-1856257922"/>
                    <w15:appearance w15:val="hidden"/>
                    <w14:checkbox>
                      <w14:checked w14:val="0"/>
                      <w14:checkedState w14:val="2612" w14:font="MS Gothic"/>
                      <w14:uncheckedState w14:val="2610" w14:font="MS Gothic"/>
                    </w14:checkbox>
                  </w:sdtPr>
                  <w:sdtEndPr>
                    <w:rPr>
                      <w:rFonts w:ascii="Segoe UI Symbol" w:hAnsi="Segoe UI Symbol" w:cs="Segoe UI Symbol"/>
                      <w:color w:val="2A6C7D" w:themeColor="accent1" w:themeShade="BF"/>
                    </w:rPr>
                  </w:sdtEndPr>
                  <w:sdtContent>
                    <w:tc>
                      <w:tcPr>
                        <w:tcW w:w="219" w:type="pct"/>
                      </w:tcPr>
                      <w:p w:rsidR="005874FE" w:rsidRPr="00AC5CAF" w:rsidRDefault="00F405DD">
                        <w:pPr>
                          <w:pStyle w:val="Avmerkingsboks"/>
                          <w:rPr>
                            <w:noProof/>
                            <w:sz w:val="24"/>
                            <w:szCs w:val="24"/>
                            <w:lang w:val="nb-NO"/>
                          </w:rPr>
                        </w:pPr>
                        <w:r w:rsidRPr="00AC5CAF">
                          <w:rPr>
                            <w:noProof/>
                            <w:color w:val="2A6C7D"/>
                            <w:sz w:val="24"/>
                            <w:szCs w:val="24"/>
                            <w:lang w:val="nb-NO"/>
                          </w:rPr>
                          <w:t>☐</w:t>
                        </w:r>
                      </w:p>
                    </w:tc>
                  </w:sdtContent>
                </w:sdt>
                <w:tc>
                  <w:tcPr>
                    <w:tcW w:w="4781" w:type="pct"/>
                  </w:tcPr>
                  <w:p w:rsidR="005874FE" w:rsidRPr="00AC5CAF" w:rsidRDefault="005874FE">
                    <w:pPr>
                      <w:pStyle w:val="Liste"/>
                      <w:rPr>
                        <w:noProof/>
                        <w:sz w:val="24"/>
                        <w:szCs w:val="24"/>
                        <w:lang w:val="nb-NO"/>
                      </w:rPr>
                    </w:pPr>
                  </w:p>
                </w:tc>
              </w:tr>
            </w:sdtContent>
          </w:sdt>
        </w:sdtContent>
      </w:sdt>
    </w:tbl>
    <w:p w:rsidR="005874FE" w:rsidRDefault="005874FE">
      <w:pPr>
        <w:rPr>
          <w:noProof/>
          <w:lang w:val="nb-NO"/>
        </w:rPr>
      </w:pPr>
    </w:p>
    <w:p w:rsidR="00067FBD" w:rsidRDefault="00067FBD">
      <w:pPr>
        <w:rPr>
          <w:noProof/>
          <w:lang w:val="nb-NO"/>
        </w:rPr>
      </w:pPr>
    </w:p>
    <w:p w:rsidR="00067FBD" w:rsidRDefault="00067FBD">
      <w:pPr>
        <w:rPr>
          <w:noProof/>
          <w:lang w:val="nb-NO"/>
        </w:rPr>
      </w:pPr>
    </w:p>
    <w:p w:rsidR="00067FBD" w:rsidRDefault="00067FBD" w:rsidP="00067FBD">
      <w:pPr>
        <w:spacing w:before="0"/>
        <w:rPr>
          <w:noProof/>
          <w:sz w:val="24"/>
          <w:szCs w:val="24"/>
          <w:lang w:val="nb-NO"/>
        </w:rPr>
      </w:pPr>
      <w:r>
        <w:rPr>
          <w:noProof/>
          <w:sz w:val="24"/>
          <w:szCs w:val="24"/>
          <w:lang w:val="nb-NO"/>
        </w:rPr>
        <w:t>Revidert 08.9.2020</w:t>
      </w:r>
    </w:p>
    <w:p w:rsidR="00067FBD" w:rsidRDefault="00067FBD" w:rsidP="00067FBD">
      <w:pPr>
        <w:spacing w:before="0"/>
        <w:rPr>
          <w:noProof/>
          <w:sz w:val="24"/>
          <w:szCs w:val="24"/>
          <w:lang w:val="nb-NO"/>
        </w:rPr>
      </w:pPr>
      <w:r>
        <w:rPr>
          <w:noProof/>
          <w:sz w:val="24"/>
          <w:szCs w:val="24"/>
          <w:lang w:val="nb-NO"/>
        </w:rPr>
        <w:t>Vibeke O.Larsen</w:t>
      </w:r>
    </w:p>
    <w:p w:rsidR="00067FBD" w:rsidRDefault="00067FBD" w:rsidP="00067FBD">
      <w:pPr>
        <w:spacing w:before="0"/>
        <w:rPr>
          <w:noProof/>
          <w:sz w:val="24"/>
          <w:szCs w:val="24"/>
          <w:lang w:val="nb-NO"/>
        </w:rPr>
      </w:pPr>
      <w:r>
        <w:rPr>
          <w:noProof/>
          <w:sz w:val="24"/>
          <w:szCs w:val="24"/>
          <w:lang w:val="nb-NO"/>
        </w:rPr>
        <w:t>Avdelingsleder renhold</w:t>
      </w:r>
    </w:p>
    <w:p w:rsidR="006C6EF7" w:rsidRPr="00067FBD" w:rsidRDefault="006C6EF7" w:rsidP="00067FBD">
      <w:pPr>
        <w:spacing w:before="0"/>
        <w:rPr>
          <w:noProof/>
          <w:sz w:val="24"/>
          <w:szCs w:val="24"/>
          <w:lang w:val="nb-NO"/>
        </w:rPr>
      </w:pPr>
      <w:r>
        <w:rPr>
          <w:noProof/>
          <w:sz w:val="24"/>
          <w:szCs w:val="24"/>
          <w:lang w:val="nb-NO"/>
        </w:rPr>
        <w:t>Giske kommune</w:t>
      </w:r>
      <w:bookmarkStart w:id="0" w:name="_GoBack"/>
      <w:bookmarkEnd w:id="0"/>
    </w:p>
    <w:sectPr w:rsidR="006C6EF7" w:rsidRPr="00067FBD">
      <w:footerReference w:type="default" r:id="rId10"/>
      <w:pgSz w:w="12240" w:h="15840"/>
      <w:pgMar w:top="1080" w:right="1080" w:bottom="720" w:left="223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6F73" w:rsidRDefault="00266F73">
      <w:pPr>
        <w:spacing w:before="0" w:line="240" w:lineRule="auto"/>
      </w:pPr>
      <w:r>
        <w:separator/>
      </w:r>
    </w:p>
  </w:endnote>
  <w:endnote w:type="continuationSeparator" w:id="0">
    <w:p w:rsidR="00266F73" w:rsidRDefault="00266F73">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4FE" w:rsidRDefault="00F405DD">
    <w:pPr>
      <w:pStyle w:val="Bunntekst"/>
    </w:pPr>
    <w:r>
      <w:rPr>
        <w:rFonts w:ascii="Franklin Gothic Medium" w:hAnsi="Franklin Gothic Medium"/>
        <w:color w:val="27130E"/>
      </w:rPr>
      <w:t xml:space="preserve">Side </w:t>
    </w:r>
    <w:r>
      <w:fldChar w:fldCharType="begin"/>
    </w:r>
    <w:r>
      <w:instrText xml:space="preserve"> PAGE   \* MERGEFORMAT </w:instrText>
    </w:r>
    <w:r>
      <w:fldChar w:fldCharType="separate"/>
    </w:r>
    <w:r w:rsidR="006C6EF7">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6F73" w:rsidRDefault="00266F73">
      <w:pPr>
        <w:spacing w:before="0" w:line="240" w:lineRule="auto"/>
      </w:pPr>
      <w:r>
        <w:separator/>
      </w:r>
    </w:p>
  </w:footnote>
  <w:footnote w:type="continuationSeparator" w:id="0">
    <w:p w:rsidR="00266F73" w:rsidRDefault="00266F73">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6A50EF"/>
    <w:multiLevelType w:val="hybridMultilevel"/>
    <w:tmpl w:val="099CFD5E"/>
    <w:lvl w:ilvl="0" w:tplc="B34CED3A">
      <w:start w:val="1"/>
      <w:numFmt w:val="decimal"/>
      <w:pStyle w:val="Overskrift1"/>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F73"/>
    <w:rsid w:val="00067FBD"/>
    <w:rsid w:val="000846A6"/>
    <w:rsid w:val="00263A56"/>
    <w:rsid w:val="00266F73"/>
    <w:rsid w:val="004B10D2"/>
    <w:rsid w:val="005874FE"/>
    <w:rsid w:val="006C6EF7"/>
    <w:rsid w:val="00950215"/>
    <w:rsid w:val="00970531"/>
    <w:rsid w:val="00AC5CAF"/>
    <w:rsid w:val="00C03B7E"/>
    <w:rsid w:val="00E1615A"/>
    <w:rsid w:val="00E3616D"/>
    <w:rsid w:val="00E71D37"/>
    <w:rsid w:val="00E97924"/>
    <w:rsid w:val="00F40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ED135"/>
  <w15:chartTrackingRefBased/>
  <w15:docId w15:val="{87F0E912-2AA0-4CBF-9897-49FD11B52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27130E" w:themeColor="text2" w:themeShade="80"/>
        <w:kern w:val="2"/>
        <w:sz w:val="18"/>
        <w:lang w:val="en-US" w:eastAsia="ja-JP" w:bidi="ar-SA"/>
        <w14:ligatures w14:val="standard"/>
      </w:rPr>
    </w:rPrDefault>
    <w:pPrDefault>
      <w:pPr>
        <w:spacing w:before="120" w:line="25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2"/>
    <w:qFormat/>
    <w:pPr>
      <w:keepNext/>
      <w:keepLines/>
      <w:numPr>
        <w:numId w:val="1"/>
      </w:numPr>
      <w:pBdr>
        <w:bottom w:val="thickThinLargeGap" w:sz="24" w:space="1" w:color="4F271C" w:themeColor="text2"/>
      </w:pBdr>
      <w:spacing w:before="400" w:after="60"/>
      <w:outlineLvl w:val="0"/>
    </w:pPr>
    <w:rPr>
      <w:rFonts w:asciiTheme="majorHAnsi" w:eastAsiaTheme="majorEastAsia" w:hAnsiTheme="majorHAnsi" w:cstheme="majorBidi"/>
      <w:caps/>
      <w:color w:val="3891A7" w:themeColor="accent1"/>
      <w:sz w:val="24"/>
    </w:rPr>
  </w:style>
  <w:style w:type="paragraph" w:styleId="Overskrift2">
    <w:name w:val="heading 2"/>
    <w:basedOn w:val="Normal"/>
    <w:next w:val="Normal"/>
    <w:link w:val="Overskrift2Tegn"/>
    <w:uiPriority w:val="2"/>
    <w:semiHidden/>
    <w:unhideWhenUsed/>
    <w:qFormat/>
    <w:pPr>
      <w:keepNext/>
      <w:keepLines/>
      <w:spacing w:before="160"/>
      <w:outlineLvl w:val="1"/>
    </w:pPr>
    <w:rPr>
      <w:rFonts w:asciiTheme="majorHAnsi" w:eastAsiaTheme="majorEastAsia" w:hAnsiTheme="majorHAnsi" w:cstheme="majorBidi"/>
      <w:sz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mellomrom">
    <w:name w:val="No Spacing"/>
    <w:uiPriority w:val="99"/>
    <w:qFormat/>
    <w:pPr>
      <w:spacing w:before="0" w:line="240" w:lineRule="auto"/>
    </w:pPr>
  </w:style>
  <w:style w:type="paragraph" w:styleId="Tittel">
    <w:name w:val="Title"/>
    <w:basedOn w:val="Normal"/>
    <w:next w:val="Normal"/>
    <w:link w:val="TittelTegn"/>
    <w:uiPriority w:val="10"/>
    <w:qFormat/>
    <w:pPr>
      <w:spacing w:before="40" w:line="204" w:lineRule="auto"/>
      <w:ind w:left="144"/>
      <w:contextualSpacing/>
    </w:pPr>
    <w:rPr>
      <w:rFonts w:asciiTheme="majorHAnsi" w:eastAsiaTheme="majorEastAsia" w:hAnsiTheme="majorHAnsi" w:cstheme="majorBidi"/>
      <w:caps/>
      <w:color w:val="3891A7" w:themeColor="accent1"/>
      <w:spacing w:val="10"/>
      <w:kern w:val="28"/>
      <w:sz w:val="64"/>
    </w:rPr>
  </w:style>
  <w:style w:type="character" w:customStyle="1" w:styleId="TittelTegn">
    <w:name w:val="Tittel Tegn"/>
    <w:basedOn w:val="Standardskriftforavsnitt"/>
    <w:link w:val="Tittel"/>
    <w:uiPriority w:val="10"/>
    <w:rPr>
      <w:rFonts w:asciiTheme="majorHAnsi" w:eastAsiaTheme="majorEastAsia" w:hAnsiTheme="majorHAnsi" w:cstheme="majorBidi"/>
      <w:caps/>
      <w:color w:val="3891A7" w:themeColor="accent1"/>
      <w:spacing w:val="10"/>
      <w:kern w:val="28"/>
      <w:sz w:val="64"/>
    </w:rPr>
  </w:style>
  <w:style w:type="character" w:customStyle="1" w:styleId="Overskrift1Tegn">
    <w:name w:val="Overskrift 1 Tegn"/>
    <w:basedOn w:val="Standardskriftforavsnitt"/>
    <w:link w:val="Overskrift1"/>
    <w:uiPriority w:val="2"/>
    <w:rPr>
      <w:rFonts w:asciiTheme="majorHAnsi" w:eastAsiaTheme="majorEastAsia" w:hAnsiTheme="majorHAnsi" w:cstheme="majorBidi"/>
      <w:caps/>
      <w:color w:val="3891A7" w:themeColor="accent1"/>
      <w:sz w:val="24"/>
    </w:rPr>
  </w:style>
  <w:style w:type="paragraph" w:styleId="Liste">
    <w:name w:val="List"/>
    <w:basedOn w:val="Normal"/>
    <w:uiPriority w:val="1"/>
    <w:unhideWhenUsed/>
    <w:qFormat/>
    <w:pPr>
      <w:ind w:right="720"/>
    </w:pPr>
  </w:style>
  <w:style w:type="paragraph" w:customStyle="1" w:styleId="Avmerkingsboks">
    <w:name w:val="Avmerkingsboks"/>
    <w:basedOn w:val="Normal"/>
    <w:uiPriority w:val="1"/>
    <w:qFormat/>
    <w:pPr>
      <w:spacing w:before="60"/>
    </w:pPr>
    <w:rPr>
      <w:rFonts w:ascii="Segoe UI Symbol" w:hAnsi="Segoe UI Symbol" w:cs="Segoe UI Symbol"/>
      <w:color w:val="2A6C7D" w:themeColor="accent1" w:themeShade="BF"/>
      <w:sz w:val="21"/>
    </w:rPr>
  </w:style>
  <w:style w:type="paragraph" w:styleId="Topptekst">
    <w:name w:val="header"/>
    <w:basedOn w:val="Normal"/>
    <w:link w:val="TopptekstTegn"/>
    <w:uiPriority w:val="99"/>
    <w:unhideWhenUsed/>
    <w:pPr>
      <w:tabs>
        <w:tab w:val="center" w:pos="4680"/>
        <w:tab w:val="right" w:pos="9360"/>
      </w:tabs>
      <w:spacing w:before="0" w:line="240" w:lineRule="auto"/>
    </w:pPr>
  </w:style>
  <w:style w:type="character" w:customStyle="1" w:styleId="TopptekstTegn">
    <w:name w:val="Topptekst Tegn"/>
    <w:basedOn w:val="Standardskriftforavsnitt"/>
    <w:link w:val="Topptekst"/>
    <w:uiPriority w:val="99"/>
  </w:style>
  <w:style w:type="paragraph" w:styleId="Bunntekst">
    <w:name w:val="footer"/>
    <w:basedOn w:val="Normal"/>
    <w:link w:val="BunntekstTegn"/>
    <w:uiPriority w:val="99"/>
    <w:unhideWhenUsed/>
    <w:qFormat/>
    <w:pPr>
      <w:tabs>
        <w:tab w:val="center" w:pos="4680"/>
        <w:tab w:val="right" w:pos="9360"/>
      </w:tabs>
      <w:spacing w:before="0" w:line="240" w:lineRule="auto"/>
      <w:ind w:right="720"/>
      <w:jc w:val="right"/>
    </w:pPr>
    <w:rPr>
      <w:sz w:val="16"/>
    </w:rPr>
  </w:style>
  <w:style w:type="character" w:customStyle="1" w:styleId="BunntekstTegn">
    <w:name w:val="Bunntekst Tegn"/>
    <w:basedOn w:val="Standardskriftforavsnitt"/>
    <w:link w:val="Bunntekst"/>
    <w:uiPriority w:val="99"/>
    <w:rPr>
      <w:sz w:val="16"/>
    </w:rPr>
  </w:style>
  <w:style w:type="character" w:customStyle="1" w:styleId="Overskrift2Tegn">
    <w:name w:val="Overskrift 2 Tegn"/>
    <w:basedOn w:val="Standardskriftforavsnitt"/>
    <w:link w:val="Overskrift2"/>
    <w:uiPriority w:val="2"/>
    <w:semiHidden/>
    <w:rPr>
      <w:rFonts w:asciiTheme="majorHAnsi" w:eastAsiaTheme="majorEastAsia" w:hAnsiTheme="majorHAnsi" w:cstheme="majorBidi"/>
      <w:sz w:val="24"/>
    </w:rPr>
  </w:style>
  <w:style w:type="character" w:styleId="Plassholdertekst">
    <w:name w:val="Placeholder Text"/>
    <w:basedOn w:val="Standardskriftforavsnitt"/>
    <w:uiPriority w:val="99"/>
    <w:semiHidden/>
    <w:rPr>
      <w:color w:val="808080"/>
    </w:rPr>
  </w:style>
  <w:style w:type="paragraph" w:styleId="Bobletekst">
    <w:name w:val="Balloon Text"/>
    <w:basedOn w:val="Normal"/>
    <w:link w:val="BobletekstTegn"/>
    <w:uiPriority w:val="99"/>
    <w:semiHidden/>
    <w:unhideWhenUsed/>
    <w:pPr>
      <w:spacing w:before="0" w:line="240" w:lineRule="auto"/>
    </w:pPr>
    <w:rPr>
      <w:rFonts w:ascii="Segoe UI" w:hAnsi="Segoe UI" w:cs="Segoe UI"/>
    </w:rPr>
  </w:style>
  <w:style w:type="character" w:customStyle="1" w:styleId="BobletekstTegn">
    <w:name w:val="Bobletekst Tegn"/>
    <w:basedOn w:val="Standardskriftforavsnitt"/>
    <w:link w:val="Bobletekst"/>
    <w:uiPriority w:val="99"/>
    <w:semiHidden/>
    <w:rPr>
      <w:rFonts w:ascii="Segoe UI" w:hAnsi="Segoe UI" w:cs="Segoe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ol\AppData\Roaming\Microsoft\Maler\Reisesjekkliste(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5457308728944978D3770F8E07891F4"/>
        <w:category>
          <w:name w:val="Generelt"/>
          <w:gallery w:val="placeholder"/>
        </w:category>
        <w:types>
          <w:type w:val="bbPlcHdr"/>
        </w:types>
        <w:behaviors>
          <w:behavior w:val="content"/>
        </w:behaviors>
        <w:guid w:val="{B1ED9C01-0E70-406A-9558-67166B1162B1}"/>
      </w:docPartPr>
      <w:docPartBody>
        <w:p w:rsidR="00A164B5" w:rsidRDefault="00EC55DC">
          <w:pPr>
            <w:pStyle w:val="55457308728944978D3770F8E07891F4"/>
          </w:pPr>
          <w:r>
            <w:rPr>
              <w:rStyle w:val="Plassholdertekst"/>
            </w:rPr>
            <w:t>Enter any content that you want to repeat, including other content controls. You can also insert this control around table rows in order to repeat parts of a table.</w:t>
          </w:r>
        </w:p>
      </w:docPartBody>
    </w:docPart>
    <w:docPart>
      <w:docPartPr>
        <w:name w:val="F2BF7FF671144D1CAF56A07891B503D4"/>
        <w:category>
          <w:name w:val="Generelt"/>
          <w:gallery w:val="placeholder"/>
        </w:category>
        <w:types>
          <w:type w:val="bbPlcHdr"/>
        </w:types>
        <w:behaviors>
          <w:behavior w:val="content"/>
        </w:behaviors>
        <w:guid w:val="{A31F6A74-6CA9-4327-A423-273A33919699}"/>
      </w:docPartPr>
      <w:docPartBody>
        <w:p w:rsidR="00A164B5" w:rsidRDefault="00EC55DC" w:rsidP="00EC55DC">
          <w:pPr>
            <w:pStyle w:val="F2BF7FF671144D1CAF56A07891B503D4"/>
          </w:pPr>
          <w:r>
            <w:rPr>
              <w:rStyle w:val="Plassholdertekst"/>
            </w:rPr>
            <w:t>Enter any content that you want to repeat, including other content controls. You can also insert this control around table rows in order to repeat parts of a table.</w:t>
          </w:r>
        </w:p>
      </w:docPartBody>
    </w:docPart>
    <w:docPart>
      <w:docPartPr>
        <w:name w:val="8E383DF45F9C408AA72BAF5DE476687D"/>
        <w:category>
          <w:name w:val="Generelt"/>
          <w:gallery w:val="placeholder"/>
        </w:category>
        <w:types>
          <w:type w:val="bbPlcHdr"/>
        </w:types>
        <w:behaviors>
          <w:behavior w:val="content"/>
        </w:behaviors>
        <w:guid w:val="{00E29D59-554B-46CC-B174-8EA9849FCB95}"/>
      </w:docPartPr>
      <w:docPartBody>
        <w:p w:rsidR="00A164B5" w:rsidRDefault="00EC55DC" w:rsidP="00EC55DC">
          <w:pPr>
            <w:pStyle w:val="8E383DF45F9C408AA72BAF5DE476687D"/>
          </w:pPr>
          <w:r>
            <w:rPr>
              <w:rStyle w:val="Plassholdertekst"/>
            </w:rPr>
            <w:t>Enter any content that you want to repeat, including other content controls. You can also insert this control around table rows in order to repeat parts of a table.</w:t>
          </w:r>
        </w:p>
      </w:docPartBody>
    </w:docPart>
    <w:docPart>
      <w:docPartPr>
        <w:name w:val="6143856CEE7B47C093706E176671CFAE"/>
        <w:category>
          <w:name w:val="Generelt"/>
          <w:gallery w:val="placeholder"/>
        </w:category>
        <w:types>
          <w:type w:val="bbPlcHdr"/>
        </w:types>
        <w:behaviors>
          <w:behavior w:val="content"/>
        </w:behaviors>
        <w:guid w:val="{07DCF537-94AA-4E42-BEE7-89CF059B3AF6}"/>
      </w:docPartPr>
      <w:docPartBody>
        <w:p w:rsidR="00A164B5" w:rsidRDefault="00EC55DC" w:rsidP="00EC55DC">
          <w:pPr>
            <w:pStyle w:val="6143856CEE7B47C093706E176671CFAE"/>
          </w:pPr>
          <w:r>
            <w:rPr>
              <w:rStyle w:val="Plassholdertekst"/>
            </w:rPr>
            <w:t>Enter any content that you want to repeat, including other content controls. You can also insert this control around table rows in order to repeat parts of a table.</w:t>
          </w:r>
        </w:p>
      </w:docPartBody>
    </w:docPart>
    <w:docPart>
      <w:docPartPr>
        <w:name w:val="6D5D1775236F443580A0660D3CABCE15"/>
        <w:category>
          <w:name w:val="Generelt"/>
          <w:gallery w:val="placeholder"/>
        </w:category>
        <w:types>
          <w:type w:val="bbPlcHdr"/>
        </w:types>
        <w:behaviors>
          <w:behavior w:val="content"/>
        </w:behaviors>
        <w:guid w:val="{0F513EEC-C797-4BD6-A253-AFEE745B4972}"/>
      </w:docPartPr>
      <w:docPartBody>
        <w:p w:rsidR="00A164B5" w:rsidRDefault="00EC55DC" w:rsidP="00EC55DC">
          <w:pPr>
            <w:pStyle w:val="6D5D1775236F443580A0660D3CABCE15"/>
          </w:pPr>
          <w:r>
            <w:rPr>
              <w:rStyle w:val="Plassholdertekst"/>
            </w:rPr>
            <w:t>Enter any content that you want to repeat, including other content controls. You can also insert this control around table rows in order to repeat parts of a table.</w:t>
          </w:r>
        </w:p>
      </w:docPartBody>
    </w:docPart>
    <w:docPart>
      <w:docPartPr>
        <w:name w:val="7E151B13BF5543259DBF4E70DE12FC25"/>
        <w:category>
          <w:name w:val="Generelt"/>
          <w:gallery w:val="placeholder"/>
        </w:category>
        <w:types>
          <w:type w:val="bbPlcHdr"/>
        </w:types>
        <w:behaviors>
          <w:behavior w:val="content"/>
        </w:behaviors>
        <w:guid w:val="{2097E210-4918-40B8-A6D8-3A99A5878DE0}"/>
      </w:docPartPr>
      <w:docPartBody>
        <w:p w:rsidR="00A164B5" w:rsidRDefault="00EC55DC" w:rsidP="00EC55DC">
          <w:pPr>
            <w:pStyle w:val="7E151B13BF5543259DBF4E70DE12FC25"/>
          </w:pPr>
          <w:r>
            <w:rPr>
              <w:rStyle w:val="Plassholdertekst"/>
            </w:rPr>
            <w:t>Enter any content that you want to repeat, including other content controls. You can also insert this control around table rows in order to repeat parts of a table.</w:t>
          </w:r>
        </w:p>
      </w:docPartBody>
    </w:docPart>
    <w:docPart>
      <w:docPartPr>
        <w:name w:val="C593B5D724D6481C9E8295752EFFDD73"/>
        <w:category>
          <w:name w:val="Generelt"/>
          <w:gallery w:val="placeholder"/>
        </w:category>
        <w:types>
          <w:type w:val="bbPlcHdr"/>
        </w:types>
        <w:behaviors>
          <w:behavior w:val="content"/>
        </w:behaviors>
        <w:guid w:val="{F4E37136-ED0D-4269-9344-1CEA4AC671DF}"/>
      </w:docPartPr>
      <w:docPartBody>
        <w:p w:rsidR="00A164B5" w:rsidRDefault="00EC55DC" w:rsidP="00EC55DC">
          <w:pPr>
            <w:pStyle w:val="C593B5D724D6481C9E8295752EFFDD73"/>
          </w:pPr>
          <w:r>
            <w:rPr>
              <w:rStyle w:val="Plassholdertekst"/>
            </w:rPr>
            <w:t>Enter any content that you want to repeat, including other content controls. You can also insert this control around table rows in order to repeat parts of a table.</w:t>
          </w:r>
        </w:p>
      </w:docPartBody>
    </w:docPart>
    <w:docPart>
      <w:docPartPr>
        <w:name w:val="7049C2B19A4048F7A470EB7647CF8BCD"/>
        <w:category>
          <w:name w:val="Generelt"/>
          <w:gallery w:val="placeholder"/>
        </w:category>
        <w:types>
          <w:type w:val="bbPlcHdr"/>
        </w:types>
        <w:behaviors>
          <w:behavior w:val="content"/>
        </w:behaviors>
        <w:guid w:val="{682661EB-334C-4CAC-882D-A08A29E8BD12}"/>
      </w:docPartPr>
      <w:docPartBody>
        <w:p w:rsidR="00A164B5" w:rsidRDefault="00EC55DC" w:rsidP="00EC55DC">
          <w:pPr>
            <w:pStyle w:val="7049C2B19A4048F7A470EB7647CF8BCD"/>
          </w:pPr>
          <w:r>
            <w:rPr>
              <w:rStyle w:val="Plassholderteks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5DC"/>
    <w:rsid w:val="00A164B5"/>
    <w:rsid w:val="00EC55DC"/>
  </w:rsids>
  <m:mathPr>
    <m:mathFont m:val="Cambria Math"/>
    <m:brkBin m:val="before"/>
    <m:brkBinSub m:val="--"/>
    <m:smallFrac m:val="0"/>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n-NO" w:eastAsia="nn-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EC55DC"/>
    <w:rPr>
      <w:color w:val="808080"/>
    </w:rPr>
  </w:style>
  <w:style w:type="paragraph" w:customStyle="1" w:styleId="55457308728944978D3770F8E07891F4">
    <w:name w:val="55457308728944978D3770F8E07891F4"/>
  </w:style>
  <w:style w:type="paragraph" w:customStyle="1" w:styleId="F2BF7FF671144D1CAF56A07891B503D4">
    <w:name w:val="F2BF7FF671144D1CAF56A07891B503D4"/>
    <w:rsid w:val="00EC55DC"/>
  </w:style>
  <w:style w:type="paragraph" w:customStyle="1" w:styleId="8E383DF45F9C408AA72BAF5DE476687D">
    <w:name w:val="8E383DF45F9C408AA72BAF5DE476687D"/>
    <w:rsid w:val="00EC55DC"/>
  </w:style>
  <w:style w:type="paragraph" w:customStyle="1" w:styleId="6143856CEE7B47C093706E176671CFAE">
    <w:name w:val="6143856CEE7B47C093706E176671CFAE"/>
    <w:rsid w:val="00EC55DC"/>
  </w:style>
  <w:style w:type="paragraph" w:customStyle="1" w:styleId="6D5D1775236F443580A0660D3CABCE15">
    <w:name w:val="6D5D1775236F443580A0660D3CABCE15"/>
    <w:rsid w:val="00EC55DC"/>
  </w:style>
  <w:style w:type="paragraph" w:customStyle="1" w:styleId="7E151B13BF5543259DBF4E70DE12FC25">
    <w:name w:val="7E151B13BF5543259DBF4E70DE12FC25"/>
    <w:rsid w:val="00EC55DC"/>
  </w:style>
  <w:style w:type="paragraph" w:customStyle="1" w:styleId="C593B5D724D6481C9E8295752EFFDD73">
    <w:name w:val="C593B5D724D6481C9E8295752EFFDD73"/>
    <w:rsid w:val="00EC55DC"/>
  </w:style>
  <w:style w:type="paragraph" w:customStyle="1" w:styleId="7049C2B19A4048F7A470EB7647CF8BCD">
    <w:name w:val="7049C2B19A4048F7A470EB7647CF8BCD"/>
    <w:rsid w:val="00EC55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Travel Planning">
      <a:dk1>
        <a:sysClr val="windowText" lastClr="000000"/>
      </a:dk1>
      <a:lt1>
        <a:sysClr val="window" lastClr="FFFFFF"/>
      </a:lt1>
      <a:dk2>
        <a:srgbClr val="4F271C"/>
      </a:dk2>
      <a:lt2>
        <a:srgbClr val="E7DEC9"/>
      </a:lt2>
      <a:accent1>
        <a:srgbClr val="3891A7"/>
      </a:accent1>
      <a:accent2>
        <a:srgbClr val="FEB80A"/>
      </a:accent2>
      <a:accent3>
        <a:srgbClr val="C32D2E"/>
      </a:accent3>
      <a:accent4>
        <a:srgbClr val="84AA33"/>
      </a:accent4>
      <a:accent5>
        <a:srgbClr val="964305"/>
      </a:accent5>
      <a:accent6>
        <a:srgbClr val="475A8D"/>
      </a:accent6>
      <a:hlink>
        <a:srgbClr val="0070C0"/>
      </a:hlink>
      <a:folHlink>
        <a:srgbClr val="7030A0"/>
      </a:folHlink>
    </a:clrScheme>
    <a:fontScheme name="Travel Planning">
      <a:majorFont>
        <a:latin typeface="Franklin Gothic Medium"/>
        <a:ea typeface=""/>
        <a:cs typeface=""/>
      </a:majorFont>
      <a:minorFont>
        <a:latin typeface="Franklin Gothic Medium"/>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B5366A1A4A0C84D9B7C7FC029A8F9A004002E98159AF81B0A43BC33725F0F080723" ma:contentTypeVersion="56" ma:contentTypeDescription="Create a new document." ma:contentTypeScope="" ma:versionID="8ff8419ef8b34080e1205c84cb8e5689">
  <xsd:schema xmlns:xsd="http://www.w3.org/2001/XMLSchema" xmlns:xs="http://www.w3.org/2001/XMLSchema" xmlns:p="http://schemas.microsoft.com/office/2006/metadata/properties" xmlns:ns2="e3770583-0a95-488a-909d-acf753acc1f4" targetNamespace="http://schemas.microsoft.com/office/2006/metadata/properties" ma:root="true" ma:fieldsID="83a38a798b607f9ce57041a3307adf0f" ns2:_="">
    <xsd:import namespace="e3770583-0a95-488a-909d-acf753acc1f4"/>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770583-0a95-488a-909d-acf753acc1f4"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lockPublish" ma:index="12" nillable="true" ma:displayName="Block from Publishing?" ma:default="" ma:internalName="BlockPublish" ma:readOnly="false">
      <xsd:simpleType>
        <xsd:restriction base="dms:Boolean"/>
      </xsd:simpleType>
    </xsd:element>
    <xsd:element name="BugNumber" ma:index="13" nillable="true" ma:displayName="Bug Number" ma:default="" ma:internalName="BugNumber" ma:readOnly="false">
      <xsd:simpleType>
        <xsd:restriction base="dms:Text"/>
      </xsd:simpleType>
    </xsd:element>
    <xsd:element name="CampaignTagsTaxHTField0" ma:index="15" nillable="true" ma:taxonomy="true" ma:internalName="CampaignTagsTaxHTField0" ma:taxonomyFieldName="CampaignTags" ma:displayName="Campaigns" ma:readOnly="false" ma:default="" ma:fieldId="{62bf8fd3-0838-4708-9f23-ce121d9853b1}"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6" nillable="true" ma:displayName="Client Viewer" ma:default="" ma:internalName="TPClientViewer">
      <xsd:simpleType>
        <xsd:restriction base="dms:Text"/>
      </xsd:simpleType>
    </xsd:element>
    <xsd:element name="ClipArtFilename" ma:index="17" nillable="true" ma:displayName="Clip Art Name" ma:default="" ma:internalName="ClipArtFilename" ma:readOnly="false">
      <xsd:simpleType>
        <xsd:restriction base="dms:Text"/>
      </xsd:simpleType>
    </xsd:element>
    <xsd:element name="TPCommandLine" ma:index="18" nillable="true" ma:displayName="Command Line" ma:default="" ma:internalName="TPCommandLine">
      <xsd:simpleType>
        <xsd:restriction base="dms:Text"/>
      </xsd:simpleType>
    </xsd:element>
    <xsd:element name="TPComponent" ma:index="19" nillable="true" ma:displayName="Component" ma:default="" ma:internalName="TPComponent">
      <xsd:simpleType>
        <xsd:restriction base="dms:Text"/>
      </xsd:simpleType>
    </xsd:element>
    <xsd:element name="ContentItem" ma:index="20" nillable="true" ma:displayName="Content Item" ma:default="" ma:hidden="true" ma:internalName="ContentItem" ma:readOnly="false">
      <xsd:simpleType>
        <xsd:restriction base="dms:Unknown"/>
      </xsd:simpleType>
    </xsd:element>
    <xsd:element name="CrawlForDependencies" ma:index="22" nillable="true" ma:displayName="Crawl for Dependencies?" ma:default="true" ma:internalName="CrawlForDependencies" ma:readOnly="false">
      <xsd:simpleType>
        <xsd:restriction base="dms:Boolean"/>
      </xsd:simpleType>
    </xsd:element>
    <xsd:element name="CSXHash" ma:index="25" nillable="true" ma:displayName="CSX Hash" ma:default="" ma:indexed="true" ma:internalName="CSXHash" ma:readOnly="false">
      <xsd:simpleType>
        <xsd:restriction base="dms:Text"/>
      </xsd:simpleType>
    </xsd:element>
    <xsd:element name="CSXSubmissionMarket" ma:index="26" nillable="true" ma:displayName="CSX Submission Market" ma:default="" ma:list="{20445BB7-24EE-4EE6-9648-720BF2A78C59}" ma:internalName="CSXSubmissionMarket" ma:readOnly="false" ma:showField="MarketName" ma:web="e3770583-0a95-488a-909d-acf753acc1f4">
      <xsd:simpleType>
        <xsd:restriction base="dms:Lookup"/>
      </xsd:simpleType>
    </xsd:element>
    <xsd:element name="CSXUpdate" ma:index="27" nillable="true" ma:displayName="CSX Updated?" ma:default="false" ma:internalName="CSXUpdate" ma:readOnly="false">
      <xsd:simpleType>
        <xsd:restriction base="dms:Boolean"/>
      </xsd:simpleType>
    </xsd:element>
    <xsd:element name="IntlLangReviewDate" ma:index="28" nillable="true" ma:displayName="Date to Complete Intl QA" ma:default="" ma:internalName="IntlLangReviewDate" ma:readOnly="false">
      <xsd:simpleType>
        <xsd:restriction base="dms:DateTime"/>
      </xsd:simpleType>
    </xsd:element>
    <xsd:element name="IsDeleted" ma:index="29" nillable="true" ma:displayName="Deleted?" ma:default="" ma:internalName="IsDeleted" ma:readOnly="false">
      <xsd:simpleType>
        <xsd:restriction base="dms:Boolean"/>
      </xsd:simpleType>
    </xsd:element>
    <xsd:element name="APDescription" ma:index="30" nillable="true" ma:displayName="Description" ma:default="" ma:internalName="APDescription" ma:readOnly="false">
      <xsd:simpleType>
        <xsd:restriction base="dms:Note"/>
      </xsd:simpleType>
    </xsd:element>
    <xsd:element name="DirectSourceMarket" ma:index="31" nillable="true" ma:displayName="Direct Source Market Group" ma:default="" ma:internalName="DirectSourceMarket" ma:readOnly="false">
      <xsd:simpleType>
        <xsd:restriction base="dms:Text"/>
      </xsd:simpleType>
    </xsd:element>
    <xsd:element name="Downloads" ma:index="32" nillable="true" ma:displayName="Downloads" ma:default="0" ma:hidden="true" ma:internalName="Downloads" ma:readOnly="false">
      <xsd:simpleType>
        <xsd:restriction base="dms:Unknown"/>
      </xsd:simpleType>
    </xsd:element>
    <xsd:element name="DSATActionTaken" ma:index="33"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4"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5" nillable="true" ma:displayName="Editorial Status" ma:default="" ma:internalName="EditorialStatus" ma:readOnly="false">
      <xsd:simpleType>
        <xsd:restriction base="dms:Unknown"/>
      </xsd:simpleType>
    </xsd:element>
    <xsd:element name="EditorialTags" ma:index="36" nillable="true" ma:displayName="Editorial Tags" ma:default="" ma:internalName="EditorialTags">
      <xsd:simpleType>
        <xsd:restriction base="dms:Unknown"/>
      </xsd:simpleType>
    </xsd:element>
    <xsd:element name="TPExecutable" ma:index="37" nillable="true" ma:displayName="Executable" ma:default="" ma:internalName="TPExecutable">
      <xsd:simpleType>
        <xsd:restriction base="dms:Text"/>
      </xsd:simpleType>
    </xsd:element>
    <xsd:element name="FeatureTagsTaxHTField0" ma:index="39" nillable="true" ma:taxonomy="true" ma:internalName="FeatureTagsTaxHTField0" ma:taxonomyFieldName="FeatureTags" ma:displayName="Features" ma:readOnly="false" ma:default="" ma:fieldId="{f832afea-3dc0-49b7-b1ce-c466b23ef096}"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0" nillable="true" ma:displayName="Friendly Name" ma:default="" ma:internalName="TPFriendlyName">
      <xsd:simpleType>
        <xsd:restriction base="dms:Text"/>
      </xsd:simpleType>
    </xsd:element>
    <xsd:element name="FriendlyTitle" ma:index="41" nillable="true" ma:displayName="Friendly Title" ma:default="" ma:description="Shorter title to be used when displaying search results" ma:internalName="FriendlyTitle" ma:readOnly="false">
      <xsd:simpleType>
        <xsd:restriction base="dms:Text"/>
      </xsd:simpleType>
    </xsd:element>
    <xsd:element name="PrimaryImageGen" ma:index="42" nillable="true" ma:displayName="Generate Images?" ma:default="true" ma:internalName="PrimaryImageGen">
      <xsd:simpleType>
        <xsd:restriction base="dms:Boolean"/>
      </xsd:simpleType>
    </xsd:element>
    <xsd:element name="HandoffToMSDN" ma:index="43" nillable="true" ma:displayName="Handoff To MSDN Date" ma:default="" ma:internalName="HandoffToMSDN" ma:readOnly="false">
      <xsd:simpleType>
        <xsd:restriction base="dms:DateTime"/>
      </xsd:simpleType>
    </xsd:element>
    <xsd:element name="InProjectListLookup" ma:index="44" nillable="true" ma:displayName="InProjectListLookup" ma:list="{ED7CD828-E448-4C7A-803E-83553A7A7935}" ma:internalName="InProjectListLookup" ma:readOnly="true" ma:showField="InProjectList" ma:web="e3770583-0a95-488a-909d-acf753acc1f4">
      <xsd:complexType>
        <xsd:complexContent>
          <xsd:extension base="dms:MultiChoiceLookup">
            <xsd:sequence>
              <xsd:element name="Value" type="dms:Lookup" maxOccurs="unbounded" minOccurs="0" nillable="true"/>
            </xsd:sequence>
          </xsd:extension>
        </xsd:complexContent>
      </xsd:complexType>
    </xsd:element>
    <xsd:element name="TPInstallLocation" ma:index="45" nillable="true" ma:displayName="Install Location" ma:default="" ma:internalName="TPInstallLocation">
      <xsd:simpleType>
        <xsd:restriction base="dms:Text"/>
      </xsd:simpleType>
    </xsd:element>
    <xsd:element name="InternalTagsTaxHTField0" ma:index="47" nillable="true" ma:taxonomy="true" ma:internalName="InternalTagsTaxHTField0" ma:taxonomyFieldName="InternalTags" ma:displayName="Internal Tags" ma:readOnly="false" ma:default="" ma:fieldId="{d514d673-db25-48c7-8211-6998548b7d86}"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8" nillable="true" ma:displayName="Intl Lang QA Review Required?" ma:default="" ma:internalName="IntlLangReview" ma:readOnly="false">
      <xsd:simpleType>
        <xsd:restriction base="dms:Boolean"/>
      </xsd:simpleType>
    </xsd:element>
    <xsd:element name="IntlLangReviewer" ma:index="49" nillable="true" ma:displayName="Intl Lang QA Reviewer" ma:default="" ma:internalName="IntlLangReviewer" ma:readOnly="false">
      <xsd:simpleType>
        <xsd:restriction base="dms:Text"/>
      </xsd:simpleType>
    </xsd:element>
    <xsd:element name="MarketSpecific" ma:index="50" nillable="true" ma:displayName="Is Market Specific?" ma:default="" ma:internalName="MarketSpecific" ma:readOnly="false">
      <xsd:simpleType>
        <xsd:restriction base="dms:Boolean"/>
      </xsd:simpleType>
    </xsd:element>
    <xsd:element name="LastCompleteVersionLookup" ma:index="51" nillable="true" ma:displayName="Last Complete Version Lookup" ma:default="" ma:list="{ED7CD828-E448-4C7A-803E-83553A7A7935}" ma:internalName="LastCompleteVersionLookup" ma:readOnly="true" ma:showField="LastCompleteVersion" ma:web="e3770583-0a95-488a-909d-acf753acc1f4">
      <xsd:complexType>
        <xsd:complexContent>
          <xsd:extension base="dms:MultiChoiceLookup">
            <xsd:sequence>
              <xsd:element name="Value" type="dms:Lookup" maxOccurs="unbounded" minOccurs="0" nillable="true"/>
            </xsd:sequence>
          </xsd:extension>
        </xsd:complexContent>
      </xsd:complexType>
    </xsd:element>
    <xsd:element name="LastHandOff" ma:index="52" nillable="true" ma:displayName="Last Hand-off" ma:default="" ma:internalName="LastHandOff" ma:readOnly="false">
      <xsd:simpleType>
        <xsd:restriction base="dms:DateTime"/>
      </xsd:simpleType>
    </xsd:element>
    <xsd:element name="LastModifiedDateTime" ma:index="53" nillable="true" ma:displayName="Last Modified Date" ma:default="" ma:internalName="LastModifiedDateTime" ma:readOnly="false">
      <xsd:simpleType>
        <xsd:restriction base="dms:DateTime"/>
      </xsd:simpleType>
    </xsd:element>
    <xsd:element name="LastPreviewErrorLookup" ma:index="54" nillable="true" ma:displayName="Last Preview Attempt Error" ma:default="" ma:list="{ED7CD828-E448-4C7A-803E-83553A7A7935}" ma:internalName="LastPreviewErrorLookup" ma:readOnly="true" ma:showField="LastPreviewError" ma:web="e3770583-0a95-488a-909d-acf753acc1f4">
      <xsd:complexType>
        <xsd:complexContent>
          <xsd:extension base="dms:MultiChoiceLookup">
            <xsd:sequence>
              <xsd:element name="Value" type="dms:Lookup" maxOccurs="unbounded" minOccurs="0" nillable="true"/>
            </xsd:sequence>
          </xsd:extension>
        </xsd:complexContent>
      </xsd:complexType>
    </xsd:element>
    <xsd:element name="LastPreviewResultLookup" ma:index="55" nillable="true" ma:displayName="Last Preview Attempt Result" ma:default="" ma:list="{ED7CD828-E448-4C7A-803E-83553A7A7935}" ma:internalName="LastPreviewResultLookup" ma:readOnly="true" ma:showField="LastPreviewResult" ma:web="e3770583-0a95-488a-909d-acf753acc1f4">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6" nillable="true" ma:displayName="Last Preview Attempted On" ma:default="" ma:list="{ED7CD828-E448-4C7A-803E-83553A7A7935}" ma:internalName="LastPreviewAttemptDateLookup" ma:readOnly="true" ma:showField="LastPreviewAttemptDate" ma:web="e3770583-0a95-488a-909d-acf753acc1f4">
      <xsd:complexType>
        <xsd:complexContent>
          <xsd:extension base="dms:MultiChoiceLookup">
            <xsd:sequence>
              <xsd:element name="Value" type="dms:Lookup" maxOccurs="unbounded" minOccurs="0" nillable="true"/>
            </xsd:sequence>
          </xsd:extension>
        </xsd:complexContent>
      </xsd:complexType>
    </xsd:element>
    <xsd:element name="LastPreviewedByLookup" ma:index="57" nillable="true" ma:displayName="Last Previewed By" ma:default="" ma:list="{ED7CD828-E448-4C7A-803E-83553A7A7935}" ma:internalName="LastPreviewedByLookup" ma:readOnly="true" ma:showField="LastPreviewedBy" ma:web="e3770583-0a95-488a-909d-acf753acc1f4">
      <xsd:complexType>
        <xsd:complexContent>
          <xsd:extension base="dms:MultiChoiceLookup">
            <xsd:sequence>
              <xsd:element name="Value" type="dms:Lookup" maxOccurs="unbounded" minOccurs="0" nillable="true"/>
            </xsd:sequence>
          </xsd:extension>
        </xsd:complexContent>
      </xsd:complexType>
    </xsd:element>
    <xsd:element name="LastPreviewTimeLookup" ma:index="58" nillable="true" ma:displayName="Last Previewed Date" ma:default="" ma:list="{ED7CD828-E448-4C7A-803E-83553A7A7935}" ma:internalName="LastPreviewTimeLookup" ma:readOnly="true" ma:showField="LastPreviewTime" ma:web="e3770583-0a95-488a-909d-acf753acc1f4">
      <xsd:complexType>
        <xsd:complexContent>
          <xsd:extension base="dms:MultiChoiceLookup">
            <xsd:sequence>
              <xsd:element name="Value" type="dms:Lookup" maxOccurs="unbounded" minOccurs="0" nillable="true"/>
            </xsd:sequence>
          </xsd:extension>
        </xsd:complexContent>
      </xsd:complexType>
    </xsd:element>
    <xsd:element name="LastPreviewVersionLookup" ma:index="59" nillable="true" ma:displayName="Last Previewed Version" ma:default="" ma:list="{ED7CD828-E448-4C7A-803E-83553A7A7935}" ma:internalName="LastPreviewVersionLookup" ma:readOnly="true" ma:showField="LastPreviewVersion" ma:web="e3770583-0a95-488a-909d-acf753acc1f4">
      <xsd:complexType>
        <xsd:complexContent>
          <xsd:extension base="dms:MultiChoiceLookup">
            <xsd:sequence>
              <xsd:element name="Value" type="dms:Lookup" maxOccurs="unbounded" minOccurs="0" nillable="true"/>
            </xsd:sequence>
          </xsd:extension>
        </xsd:complexContent>
      </xsd:complexType>
    </xsd:element>
    <xsd:element name="LastPublishErrorLookup" ma:index="60" nillable="true" ma:displayName="Last Publish Attempt Error" ma:default="" ma:list="{ED7CD828-E448-4C7A-803E-83553A7A7935}" ma:internalName="LastPublishErrorLookup" ma:readOnly="true" ma:showField="LastPublishError" ma:web="e3770583-0a95-488a-909d-acf753acc1f4">
      <xsd:complexType>
        <xsd:complexContent>
          <xsd:extension base="dms:MultiChoiceLookup">
            <xsd:sequence>
              <xsd:element name="Value" type="dms:Lookup" maxOccurs="unbounded" minOccurs="0" nillable="true"/>
            </xsd:sequence>
          </xsd:extension>
        </xsd:complexContent>
      </xsd:complexType>
    </xsd:element>
    <xsd:element name="LastPublishResultLookup" ma:index="61" nillable="true" ma:displayName="Last Publish Attempt Result" ma:default="" ma:list="{ED7CD828-E448-4C7A-803E-83553A7A7935}" ma:internalName="LastPublishResultLookup" ma:readOnly="true" ma:showField="LastPublishResult" ma:web="e3770583-0a95-488a-909d-acf753acc1f4">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2" nillable="true" ma:displayName="Last Publish Attempted On" ma:default="" ma:list="{ED7CD828-E448-4C7A-803E-83553A7A7935}" ma:internalName="LastPublishAttemptDateLookup" ma:readOnly="true" ma:showField="LastPublishAttemptDate" ma:web="e3770583-0a95-488a-909d-acf753acc1f4">
      <xsd:complexType>
        <xsd:complexContent>
          <xsd:extension base="dms:MultiChoiceLookup">
            <xsd:sequence>
              <xsd:element name="Value" type="dms:Lookup" maxOccurs="unbounded" minOccurs="0" nillable="true"/>
            </xsd:sequence>
          </xsd:extension>
        </xsd:complexContent>
      </xsd:complexType>
    </xsd:element>
    <xsd:element name="LastPublishedByLookup" ma:index="63" nillable="true" ma:displayName="Last Published By" ma:default="" ma:list="{ED7CD828-E448-4C7A-803E-83553A7A7935}" ma:internalName="LastPublishedByLookup" ma:readOnly="true" ma:showField="LastPublishedBy" ma:web="e3770583-0a95-488a-909d-acf753acc1f4">
      <xsd:complexType>
        <xsd:complexContent>
          <xsd:extension base="dms:MultiChoiceLookup">
            <xsd:sequence>
              <xsd:element name="Value" type="dms:Lookup" maxOccurs="unbounded" minOccurs="0" nillable="true"/>
            </xsd:sequence>
          </xsd:extension>
        </xsd:complexContent>
      </xsd:complexType>
    </xsd:element>
    <xsd:element name="LastPublishTimeLookup" ma:index="64" nillable="true" ma:displayName="Last Published Date" ma:default="" ma:list="{ED7CD828-E448-4C7A-803E-83553A7A7935}" ma:internalName="LastPublishTimeLookup" ma:readOnly="true" ma:showField="LastPublishTime" ma:web="e3770583-0a95-488a-909d-acf753acc1f4">
      <xsd:complexType>
        <xsd:complexContent>
          <xsd:extension base="dms:MultiChoiceLookup">
            <xsd:sequence>
              <xsd:element name="Value" type="dms:Lookup" maxOccurs="unbounded" minOccurs="0" nillable="true"/>
            </xsd:sequence>
          </xsd:extension>
        </xsd:complexContent>
      </xsd:complexType>
    </xsd:element>
    <xsd:element name="LastPublishVersionLookup" ma:index="65" nillable="true" ma:displayName="Last Published Version" ma:default="" ma:list="{ED7CD828-E448-4C7A-803E-83553A7A7935}" ma:internalName="LastPublishVersionLookup" ma:readOnly="true" ma:showField="LastPublishVersion" ma:web="e3770583-0a95-488a-909d-acf753acc1f4">
      <xsd:complexType>
        <xsd:complexContent>
          <xsd:extension base="dms:MultiChoiceLookup">
            <xsd:sequence>
              <xsd:element name="Value" type="dms:Lookup" maxOccurs="unbounded" minOccurs="0" nillable="true"/>
            </xsd:sequence>
          </xsd:extension>
        </xsd:complexContent>
      </xsd:complexType>
    </xsd:element>
    <xsd:element name="TPLaunchHelpLinkType" ma:index="66"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7" nillable="true" ma:displayName="Legacy Data" ma:default="" ma:internalName="LegacyData" ma:readOnly="false">
      <xsd:simpleType>
        <xsd:restriction base="dms:Note"/>
      </xsd:simpleType>
    </xsd:element>
    <xsd:element name="TPLaunchHelpLink" ma:index="68" nillable="true" ma:displayName="Link to Launch Help Topic" ma:default="" ma:internalName="TPLaunchHelpLink">
      <xsd:simpleType>
        <xsd:restriction base="dms:Text"/>
      </xsd:simpleType>
    </xsd:element>
    <xsd:element name="LocComments" ma:index="69" nillable="true" ma:displayName="Loc Approval Comments" ma:default="" ma:internalName="LocComments" ma:readOnly="false">
      <xsd:simpleType>
        <xsd:restriction base="dms:Note"/>
      </xsd:simpleType>
    </xsd:element>
    <xsd:element name="LocLastLocAttemptVersionLookup" ma:index="70" nillable="true" ma:displayName="Loc Last Loc Attempt Version" ma:default="" ma:list="{8398BF3F-BAB2-4330-BD67-FDB3C311F7E9}" ma:internalName="LocLastLocAttemptVersionLookup" ma:readOnly="false" ma:showField="LastLocAttemptVersion" ma:web="e3770583-0a95-488a-909d-acf753acc1f4">
      <xsd:simpleType>
        <xsd:restriction base="dms:Lookup"/>
      </xsd:simpleType>
    </xsd:element>
    <xsd:element name="LocLastLocAttemptVersionTypeLookup" ma:index="71" nillable="true" ma:displayName="Loc Last Loc Attempt Version Type" ma:default="" ma:list="{8398BF3F-BAB2-4330-BD67-FDB3C311F7E9}" ma:internalName="LocLastLocAttemptVersionTypeLookup" ma:readOnly="true" ma:showField="LastLocAttemptVersionType" ma:web="e3770583-0a95-488a-909d-acf753acc1f4">
      <xsd:simpleType>
        <xsd:restriction base="dms:Lookup"/>
      </xsd:simpleType>
    </xsd:element>
    <xsd:element name="LocManualTestRequired" ma:index="72" nillable="true" ma:displayName="Loc Manual Test Required" ma:default="" ma:internalName="LocManualTestRequired" ma:readOnly="false">
      <xsd:simpleType>
        <xsd:restriction base="dms:Boolean"/>
      </xsd:simpleType>
    </xsd:element>
    <xsd:element name="LocMarketGroupTiers2" ma:index="73" nillable="true" ma:displayName="Loc Market Group Tiers" ma:internalName="LocMarketGroupTiers2" ma:readOnly="false">
      <xsd:simpleType>
        <xsd:restriction base="dms:Unknown"/>
      </xsd:simpleType>
    </xsd:element>
    <xsd:element name="LocNewPublishedVersionLookup" ma:index="74" nillable="true" ma:displayName="Loc New Published Version Lookup" ma:default="" ma:list="{8398BF3F-BAB2-4330-BD67-FDB3C311F7E9}" ma:internalName="LocNewPublishedVersionLookup" ma:readOnly="true" ma:showField="NewPublishedVersion" ma:web="e3770583-0a95-488a-909d-acf753acc1f4">
      <xsd:simpleType>
        <xsd:restriction base="dms:Lookup"/>
      </xsd:simpleType>
    </xsd:element>
    <xsd:element name="LocOverallHandbackStatusLookup" ma:index="75" nillable="true" ma:displayName="Loc Overall Handback Status" ma:default="" ma:list="{8398BF3F-BAB2-4330-BD67-FDB3C311F7E9}" ma:internalName="LocOverallHandbackStatusLookup" ma:readOnly="true" ma:showField="OverallHandbackStatus" ma:web="e3770583-0a95-488a-909d-acf753acc1f4">
      <xsd:simpleType>
        <xsd:restriction base="dms:Lookup"/>
      </xsd:simpleType>
    </xsd:element>
    <xsd:element name="LocOverallLocStatusLookup" ma:index="76" nillable="true" ma:displayName="Loc Overall Localize Status" ma:default="" ma:list="{8398BF3F-BAB2-4330-BD67-FDB3C311F7E9}" ma:internalName="LocOverallLocStatusLookup" ma:readOnly="true" ma:showField="OverallLocStatus" ma:web="e3770583-0a95-488a-909d-acf753acc1f4">
      <xsd:simpleType>
        <xsd:restriction base="dms:Lookup"/>
      </xsd:simpleType>
    </xsd:element>
    <xsd:element name="LocOverallPreviewStatusLookup" ma:index="77" nillable="true" ma:displayName="Loc Overall Preview Status" ma:default="" ma:list="{8398BF3F-BAB2-4330-BD67-FDB3C311F7E9}" ma:internalName="LocOverallPreviewStatusLookup" ma:readOnly="true" ma:showField="OverallPreviewStatus" ma:web="e3770583-0a95-488a-909d-acf753acc1f4">
      <xsd:simpleType>
        <xsd:restriction base="dms:Lookup"/>
      </xsd:simpleType>
    </xsd:element>
    <xsd:element name="LocOverallPublishStatusLookup" ma:index="78" nillable="true" ma:displayName="Loc Overall Publish Status" ma:default="" ma:list="{8398BF3F-BAB2-4330-BD67-FDB3C311F7E9}" ma:internalName="LocOverallPublishStatusLookup" ma:readOnly="true" ma:showField="OverallPublishStatus" ma:web="e3770583-0a95-488a-909d-acf753acc1f4">
      <xsd:simpleType>
        <xsd:restriction base="dms:Lookup"/>
      </xsd:simpleType>
    </xsd:element>
    <xsd:element name="IntlLocPriority" ma:index="79" nillable="true" ma:displayName="Loc Priority" ma:default="" ma:internalName="IntlLocPriority" ma:readOnly="false">
      <xsd:simpleType>
        <xsd:restriction base="dms:Unknown"/>
      </xsd:simpleType>
    </xsd:element>
    <xsd:element name="LocProcessedForHandoffsLookup" ma:index="80" nillable="true" ma:displayName="Loc Processed For Handoffs" ma:default="" ma:list="{8398BF3F-BAB2-4330-BD67-FDB3C311F7E9}" ma:internalName="LocProcessedForHandoffsLookup" ma:readOnly="true" ma:showField="ProcessedForHandoffs" ma:web="e3770583-0a95-488a-909d-acf753acc1f4">
      <xsd:simpleType>
        <xsd:restriction base="dms:Lookup"/>
      </xsd:simpleType>
    </xsd:element>
    <xsd:element name="LocProcessedForMarketsLookup" ma:index="81" nillable="true" ma:displayName="Loc Processed For Markets" ma:default="" ma:list="{8398BF3F-BAB2-4330-BD67-FDB3C311F7E9}" ma:internalName="LocProcessedForMarketsLookup" ma:readOnly="true" ma:showField="ProcessedForMarkets" ma:web="e3770583-0a95-488a-909d-acf753acc1f4">
      <xsd:simpleType>
        <xsd:restriction base="dms:Lookup"/>
      </xsd:simpleType>
    </xsd:element>
    <xsd:element name="LocPublishedDependentAssetsLookup" ma:index="82" nillable="true" ma:displayName="Loc Published Dependent Assets" ma:default="" ma:list="{8398BF3F-BAB2-4330-BD67-FDB3C311F7E9}" ma:internalName="LocPublishedDependentAssetsLookup" ma:readOnly="true" ma:showField="PublishedDependentAssets" ma:web="e3770583-0a95-488a-909d-acf753acc1f4">
      <xsd:simpleType>
        <xsd:restriction base="dms:Lookup"/>
      </xsd:simpleType>
    </xsd:element>
    <xsd:element name="LocPublishedLinkedAssetsLookup" ma:index="83" nillable="true" ma:displayName="Loc Published Linked Assets" ma:default="" ma:list="{8398BF3F-BAB2-4330-BD67-FDB3C311F7E9}" ma:internalName="LocPublishedLinkedAssetsLookup" ma:readOnly="true" ma:showField="PublishedLinkedAssets" ma:web="e3770583-0a95-488a-909d-acf753acc1f4">
      <xsd:simpleType>
        <xsd:restriction base="dms:Lookup"/>
      </xsd:simpleType>
    </xsd:element>
    <xsd:element name="LocRecommendedHandoff" ma:index="84" nillable="true" ma:displayName="Loc Recommended Handoff" ma:default="" ma:indexed="true" ma:internalName="LocRecommendedHandoff" ma:readOnly="false">
      <xsd:simpleType>
        <xsd:restriction base="dms:Text"/>
      </xsd:simpleType>
    </xsd:element>
    <xsd:element name="LocalizationTagsTaxHTField0" ma:index="86" nillable="true" ma:taxonomy="true" ma:internalName="LocalizationTagsTaxHTField0" ma:taxonomyFieldName="LocalizationTags" ma:displayName="Localization Tags" ma:readOnly="false" ma:default="" ma:fieldId="{215a6cd1-b75f-45c5-b2a6-8a6d3665dc0e}"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7" nillable="true" ma:displayName="Machine Translated" ma:default="" ma:internalName="MachineTranslated" ma:readOnly="false">
      <xsd:simpleType>
        <xsd:restriction base="dms:Boolean"/>
      </xsd:simpleType>
    </xsd:element>
    <xsd:element name="Manager" ma:index="88" nillable="true" ma:displayName="Manager" ma:hidden="true" ma:internalName="Manager" ma:readOnly="false">
      <xsd:simpleType>
        <xsd:restriction base="dms:Text"/>
      </xsd:simpleType>
    </xsd:element>
    <xsd:element name="Markets" ma:index="89" nillable="true" ma:displayName="Markets" ma:default="" ma:description="Leave blank to show in all markets" ma:list="{20445BB7-24EE-4EE6-9648-720BF2A78C59}" ma:internalName="Markets" ma:readOnly="false" ma:showField="MarketName" ma:web="e3770583-0a95-488a-909d-acf753acc1f4">
      <xsd:complexType>
        <xsd:complexContent>
          <xsd:extension base="dms:MultiChoiceLookup">
            <xsd:sequence>
              <xsd:element name="Value" type="dms:Lookup" maxOccurs="unbounded" minOccurs="0" nillable="true"/>
            </xsd:sequence>
          </xsd:extension>
        </xsd:complexContent>
      </xsd:complexType>
    </xsd:element>
    <xsd:element name="Milestone" ma:index="90" nillable="true" ma:displayName="Milestone" ma:default="" ma:internalName="Milestone" ma:readOnly="false">
      <xsd:simpleType>
        <xsd:restriction base="dms:Unknown"/>
      </xsd:simpleType>
    </xsd:element>
    <xsd:element name="TPNamespace" ma:index="93" nillable="true" ma:displayName="Namespace" ma:default="" ma:internalName="TPNamespace">
      <xsd:simpleType>
        <xsd:restriction base="dms:Text"/>
      </xsd:simpleType>
    </xsd:element>
    <xsd:element name="NumericId" ma:index="94" nillable="true" ma:displayName="Numeric ID" ma:default="" ma:indexed="true" ma:internalName="NumericId" ma:readOnly="false">
      <xsd:simpleType>
        <xsd:restriction base="dms:Number"/>
      </xsd:simpleType>
    </xsd:element>
    <xsd:element name="NumOfRatingsLookup" ma:index="95" nillable="true" ma:displayName="NumOfRatings" ma:default="" ma:list="{ED7CD828-E448-4C7A-803E-83553A7A7935}" ma:internalName="NumOfRatingsLookup" ma:readOnly="true" ma:showField="NumOfRatings" ma:web="e3770583-0a95-488a-909d-acf753acc1f4">
      <xsd:complexType>
        <xsd:complexContent>
          <xsd:extension base="dms:MultiChoiceLookup">
            <xsd:sequence>
              <xsd:element name="Value" type="dms:Lookup" maxOccurs="unbounded" minOccurs="0" nillable="true"/>
            </xsd:sequence>
          </xsd:extension>
        </xsd:complexContent>
      </xsd:complexType>
    </xsd:element>
    <xsd:element name="OOCacheId" ma:index="96" nillable="true" ma:displayName="OOCacheId" ma:internalName="OOCacheId" ma:readOnly="false">
      <xsd:simpleType>
        <xsd:restriction base="dms:Text"/>
      </xsd:simpleType>
    </xsd:element>
    <xsd:element name="OpenTemplate" ma:index="97" nillable="true" ma:displayName="Open Template" ma:default="true" ma:internalName="OpenTemplate">
      <xsd:simpleType>
        <xsd:restriction base="dms:Boolean"/>
      </xsd:simpleType>
    </xsd:element>
    <xsd:element name="OriginAsset" ma:index="98" nillable="true" ma:displayName="Origin Asset" ma:default="" ma:internalName="OriginAsset" ma:readOnly="false">
      <xsd:simpleType>
        <xsd:restriction base="dms:Text"/>
      </xsd:simpleType>
    </xsd:element>
    <xsd:element name="OriginalRelease" ma:index="99"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0" nillable="true" ma:displayName="Original Source Market Group" ma:default="" ma:internalName="OriginalSourceMarket" ma:readOnly="false">
      <xsd:simpleType>
        <xsd:restriction base="dms:Text"/>
      </xsd:simpleType>
    </xsd:element>
    <xsd:element name="OutputCachingOn" ma:index="101" nillable="true" ma:displayName="Output Caching" ma:default="true" ma:hidden="true" ma:internalName="OutputCachingOn" ma:readOnly="false">
      <xsd:simpleType>
        <xsd:restriction base="dms:Boolean"/>
      </xsd:simpleType>
    </xsd:element>
    <xsd:element name="ParentAssetId" ma:index="102" nillable="true" ma:displayName="Parent Asset Id" ma:default="" ma:internalName="ParentAssetId" ma:readOnly="false">
      <xsd:simpleType>
        <xsd:restriction base="dms:Text"/>
      </xsd:simpleType>
    </xsd:element>
    <xsd:element name="PlannedPubDate" ma:index="103" nillable="true" ma:displayName="Planned Publish Date" ma:default="" ma:indexed="true" ma:internalName="PlannedPubDate" ma:readOnly="false">
      <xsd:simpleType>
        <xsd:restriction base="dms:DateTime"/>
      </xsd:simpleType>
    </xsd:element>
    <xsd:element name="PolicheckWords" ma:index="104" nillable="true" ma:displayName="Policheck Words" ma:default="" ma:internalName="PolicheckWords" ma:readOnly="false">
      <xsd:simpleType>
        <xsd:restriction base="dms:Text"/>
      </xsd:simpleType>
    </xsd:element>
    <xsd:element name="BusinessGroup" ma:index="105" nillable="true" ma:displayName="Product Division Owner" ma:default="" ma:internalName="BusinessGroup" ma:readOnly="false">
      <xsd:simpleType>
        <xsd:restriction base="dms:Unknown"/>
      </xsd:simpleType>
    </xsd:element>
    <xsd:element name="UAProjectedTotalWords" ma:index="106" nillable="true" ma:displayName="Projected Word Count" ma:default="" ma:internalName="UAProjectedTotalWords" ma:readOnly="false">
      <xsd:simpleType>
        <xsd:restriction base="dms:Unknown"/>
      </xsd:simpleType>
    </xsd:element>
    <xsd:element name="Provider" ma:index="107" nillable="true" ma:displayName="Provider" ma:default="" ma:internalName="Provider" ma:readOnly="false">
      <xsd:simpleType>
        <xsd:restriction base="dms:Unknown"/>
      </xsd:simpleType>
    </xsd:element>
    <xsd:element name="Providers" ma:index="108" nillable="true" ma:displayName="Providers" ma:default="" ma:internalName="Providers">
      <xsd:simpleType>
        <xsd:restriction base="dms:Unknown"/>
      </xsd:simpleType>
    </xsd:element>
    <xsd:element name="PublishStatusLookup" ma:index="109" nillable="true" ma:displayName="Publish Status" ma:default="" ma:list="{ED7CD828-E448-4C7A-803E-83553A7A7935}" ma:internalName="PublishStatusLookup" ma:readOnly="false" ma:showField="PublishStatus" ma:web="e3770583-0a95-488a-909d-acf753acc1f4">
      <xsd:complexType>
        <xsd:complexContent>
          <xsd:extension base="dms:MultiChoiceLookup">
            <xsd:sequence>
              <xsd:element name="Value" type="dms:Lookup" maxOccurs="unbounded" minOccurs="0" nillable="true"/>
            </xsd:sequence>
          </xsd:extension>
        </xsd:complexContent>
      </xsd:complexType>
    </xsd:element>
    <xsd:element name="PublishTargets" ma:index="110" nillable="true" ma:displayName="Publish Target" ma:default="OfficeOnlineVNext" ma:internalName="PublishTargets" ma:readOnly="false">
      <xsd:simpleType>
        <xsd:restriction base="dms:Unknown"/>
      </xsd:simpleType>
    </xsd:element>
    <xsd:element name="RecommendationsModifier" ma:index="111" nillable="true" ma:displayName="Recommendations Modifier" ma:default="" ma:internalName="RecommendationsModifier" ma:readOnly="false">
      <xsd:simpleType>
        <xsd:restriction base="dms:Number"/>
      </xsd:simpleType>
    </xsd:element>
    <xsd:element name="ArtSampleDocs" ma:index="112" nillable="true" ma:displayName="Sample Docs" ma:default="" ma:hidden="true" ma:internalName="ArtSampleDocs" ma:readOnly="false">
      <xsd:simpleType>
        <xsd:restriction base="dms:Text"/>
      </xsd:simpleType>
    </xsd:element>
    <xsd:element name="ScenarioTagsTaxHTField0" ma:index="114" nillable="true" ma:taxonomy="true" ma:internalName="ScenarioTagsTaxHTField0" ma:taxonomyFieldName="ScenarioTags" ma:displayName="Scenarios" ma:readOnly="false" ma:default="" ma:fieldId="{581baf9c-b1e7-411e-a8e8-04cec403fd44}"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6"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7" nillable="true" ma:displayName="Source Title" ma:default="" ma:indexed="true" ma:internalName="SourceTitle" ma:readOnly="false">
      <xsd:simpleType>
        <xsd:restriction base="dms:Text"/>
      </xsd:simpleType>
    </xsd:element>
    <xsd:element name="CSXSubmissionDate" ma:index="118" nillable="true" ma:displayName="Submission Date" ma:default="" ma:internalName="CSXSubmissionDate" ma:readOnly="false">
      <xsd:simpleType>
        <xsd:restriction base="dms:DateTime"/>
      </xsd:simpleType>
    </xsd:element>
    <xsd:element name="SubmitterId" ma:index="119" nillable="true" ma:displayName="Submitter ID" ma:default="" ma:internalName="SubmitterId" ma:readOnly="false">
      <xsd:simpleType>
        <xsd:restriction base="dms:Text"/>
      </xsd:simpleType>
    </xsd:element>
    <xsd:element name="TaxCatchAll" ma:index="120" nillable="true" ma:displayName="Taxonomy Catch All Column" ma:hidden="true" ma:list="{df824fc9-0504-4dbd-9291-c9380f0461ff}" ma:internalName="TaxCatchAll" ma:showField="CatchAllData" ma:web="e3770583-0a95-488a-909d-acf753acc1f4">
      <xsd:complexType>
        <xsd:complexContent>
          <xsd:extension base="dms:MultiChoiceLookup">
            <xsd:sequence>
              <xsd:element name="Value" type="dms:Lookup" maxOccurs="unbounded" minOccurs="0" nillable="true"/>
            </xsd:sequence>
          </xsd:extension>
        </xsd:complexContent>
      </xsd:complexType>
    </xsd:element>
    <xsd:element name="TaxCatchAllLabel" ma:index="121" nillable="true" ma:displayName="Taxonomy Catch All Column1" ma:hidden="true" ma:list="{df824fc9-0504-4dbd-9291-c9380f0461ff}" ma:internalName="TaxCatchAllLabel" ma:readOnly="true" ma:showField="CatchAllDataLabel" ma:web="e3770583-0a95-488a-909d-acf753acc1f4">
      <xsd:complexType>
        <xsd:complexContent>
          <xsd:extension base="dms:MultiChoiceLookup">
            <xsd:sequence>
              <xsd:element name="Value" type="dms:Lookup" maxOccurs="unbounded" minOccurs="0" nillable="true"/>
            </xsd:sequence>
          </xsd:extension>
        </xsd:complexContent>
      </xsd:complexType>
    </xsd:element>
    <xsd:element name="TemplateStatus" ma:index="122" nillable="true" ma:displayName="Template Status" ma:default="" ma:internalName="TemplateStatus">
      <xsd:simpleType>
        <xsd:restriction base="dms:Unknown"/>
      </xsd:simpleType>
    </xsd:element>
    <xsd:element name="TemplateTemplateType" ma:index="123" nillable="true" ma:displayName="Template Type" ma:default="" ma:internalName="TemplateTemplateType">
      <xsd:simpleType>
        <xsd:restriction base="dms:Unknown"/>
      </xsd:simpleType>
    </xsd:element>
    <xsd:element name="ThumbnailAssetId" ma:index="124" nillable="true" ma:displayName="Thumbnail Image Asset" ma:default="" ma:internalName="ThumbnailAssetId" ma:readOnly="false">
      <xsd:simpleType>
        <xsd:restriction base="dms:Text"/>
      </xsd:simpleType>
    </xsd:element>
    <xsd:element name="TimesCloned" ma:index="125" nillable="true" ma:displayName="Times Cloned" ma:default="" ma:internalName="TimesCloned" ma:readOnly="false">
      <xsd:simpleType>
        <xsd:restriction base="dms:Number"/>
      </xsd:simpleType>
    </xsd:element>
    <xsd:element name="TrustLevel" ma:index="127" nillable="true" ma:displayName="Trust Level" ma:default="1 Microsoft Managed Content" ma:internalName="TrustLevel" ma:readOnly="false">
      <xsd:simpleType>
        <xsd:restriction base="dms:Unknown"/>
      </xsd:simpleType>
    </xsd:element>
    <xsd:element name="UALocComments" ma:index="128" nillable="true" ma:displayName="UA Loc Comments" ma:default="" ma:internalName="UALocComments" ma:readOnly="false">
      <xsd:simpleType>
        <xsd:restriction base="dms:Note"/>
      </xsd:simpleType>
    </xsd:element>
    <xsd:element name="UALocRecommendation" ma:index="129"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0" nillable="true" ma:displayName="UA Notes" ma:default="" ma:internalName="UANotes" ma:readOnly="false">
      <xsd:simpleType>
        <xsd:restriction base="dms:Note"/>
      </xsd:simpleType>
    </xsd:element>
    <xsd:element name="TPAppVersion" ma:index="131" nillable="true" ma:displayName="Version" ma:default="" ma:internalName="TPAppVersion">
      <xsd:simpleType>
        <xsd:restriction base="dms:Text"/>
      </xsd:simpleType>
    </xsd:element>
    <xsd:element name="VoteCount" ma:index="132"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2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Description xmlns="e3770583-0a95-488a-909d-acf753acc1f4" xsi:nil="true"/>
    <AssetExpire xmlns="e3770583-0a95-488a-909d-acf753acc1f4">2029-01-01T08:00:00+00:00</AssetExpire>
    <CampaignTagsTaxHTField0 xmlns="e3770583-0a95-488a-909d-acf753acc1f4">
      <Terms xmlns="http://schemas.microsoft.com/office/infopath/2007/PartnerControls"/>
    </CampaignTagsTaxHTField0>
    <IntlLangReviewDate xmlns="e3770583-0a95-488a-909d-acf753acc1f4" xsi:nil="true"/>
    <TPFriendlyName xmlns="e3770583-0a95-488a-909d-acf753acc1f4" xsi:nil="true"/>
    <IntlLangReview xmlns="e3770583-0a95-488a-909d-acf753acc1f4">false</IntlLangReview>
    <LocLastLocAttemptVersionLookup xmlns="e3770583-0a95-488a-909d-acf753acc1f4">849758</LocLastLocAttemptVersionLookup>
    <PolicheckWords xmlns="e3770583-0a95-488a-909d-acf753acc1f4" xsi:nil="true"/>
    <SubmitterId xmlns="e3770583-0a95-488a-909d-acf753acc1f4" xsi:nil="true"/>
    <AcquiredFrom xmlns="e3770583-0a95-488a-909d-acf753acc1f4">Internal MS</AcquiredFrom>
    <EditorialStatus xmlns="e3770583-0a95-488a-909d-acf753acc1f4">Complete</EditorialStatus>
    <Markets xmlns="e3770583-0a95-488a-909d-acf753acc1f4"/>
    <OriginAsset xmlns="e3770583-0a95-488a-909d-acf753acc1f4" xsi:nil="true"/>
    <AssetStart xmlns="e3770583-0a95-488a-909d-acf753acc1f4">2012-08-06T11:33:00+00:00</AssetStart>
    <FriendlyTitle xmlns="e3770583-0a95-488a-909d-acf753acc1f4" xsi:nil="true"/>
    <MarketSpecific xmlns="e3770583-0a95-488a-909d-acf753acc1f4">false</MarketSpecific>
    <TPNamespace xmlns="e3770583-0a95-488a-909d-acf753acc1f4" xsi:nil="true"/>
    <PublishStatusLookup xmlns="e3770583-0a95-488a-909d-acf753acc1f4">
      <Value>338581</Value>
    </PublishStatusLookup>
    <APAuthor xmlns="e3770583-0a95-488a-909d-acf753acc1f4">
      <UserInfo>
        <DisplayName>MIDDLEEAST\v-keerth</DisplayName>
        <AccountId>2799</AccountId>
        <AccountType/>
      </UserInfo>
    </APAuthor>
    <TPCommandLine xmlns="e3770583-0a95-488a-909d-acf753acc1f4" xsi:nil="true"/>
    <IntlLangReviewer xmlns="e3770583-0a95-488a-909d-acf753acc1f4" xsi:nil="true"/>
    <OpenTemplate xmlns="e3770583-0a95-488a-909d-acf753acc1f4">true</OpenTemplate>
    <CSXSubmissionDate xmlns="e3770583-0a95-488a-909d-acf753acc1f4" xsi:nil="true"/>
    <TaxCatchAll xmlns="e3770583-0a95-488a-909d-acf753acc1f4"/>
    <Manager xmlns="e3770583-0a95-488a-909d-acf753acc1f4" xsi:nil="true"/>
    <NumericId xmlns="e3770583-0a95-488a-909d-acf753acc1f4" xsi:nil="true"/>
    <ParentAssetId xmlns="e3770583-0a95-488a-909d-acf753acc1f4" xsi:nil="true"/>
    <OriginalSourceMarket xmlns="e3770583-0a95-488a-909d-acf753acc1f4">english</OriginalSourceMarket>
    <ApprovalStatus xmlns="e3770583-0a95-488a-909d-acf753acc1f4">InProgress</ApprovalStatus>
    <TPComponent xmlns="e3770583-0a95-488a-909d-acf753acc1f4" xsi:nil="true"/>
    <EditorialTags xmlns="e3770583-0a95-488a-909d-acf753acc1f4" xsi:nil="true"/>
    <TPExecutable xmlns="e3770583-0a95-488a-909d-acf753acc1f4" xsi:nil="true"/>
    <TPLaunchHelpLink xmlns="e3770583-0a95-488a-909d-acf753acc1f4" xsi:nil="true"/>
    <LocComments xmlns="e3770583-0a95-488a-909d-acf753acc1f4" xsi:nil="true"/>
    <LocRecommendedHandoff xmlns="e3770583-0a95-488a-909d-acf753acc1f4" xsi:nil="true"/>
    <SourceTitle xmlns="e3770583-0a95-488a-909d-acf753acc1f4" xsi:nil="true"/>
    <CSXUpdate xmlns="e3770583-0a95-488a-909d-acf753acc1f4">false</CSXUpdate>
    <IntlLocPriority xmlns="e3770583-0a95-488a-909d-acf753acc1f4" xsi:nil="true"/>
    <UAProjectedTotalWords xmlns="e3770583-0a95-488a-909d-acf753acc1f4" xsi:nil="true"/>
    <AssetType xmlns="e3770583-0a95-488a-909d-acf753acc1f4">TP</AssetType>
    <MachineTranslated xmlns="e3770583-0a95-488a-909d-acf753acc1f4">false</MachineTranslated>
    <OutputCachingOn xmlns="e3770583-0a95-488a-909d-acf753acc1f4">false</OutputCachingOn>
    <TemplateStatus xmlns="e3770583-0a95-488a-909d-acf753acc1f4">Complete</TemplateStatus>
    <IsSearchable xmlns="e3770583-0a95-488a-909d-acf753acc1f4">true</IsSearchable>
    <ContentItem xmlns="e3770583-0a95-488a-909d-acf753acc1f4" xsi:nil="true"/>
    <HandoffToMSDN xmlns="e3770583-0a95-488a-909d-acf753acc1f4" xsi:nil="true"/>
    <ShowIn xmlns="e3770583-0a95-488a-909d-acf753acc1f4">Show everywhere</ShowIn>
    <ThumbnailAssetId xmlns="e3770583-0a95-488a-909d-acf753acc1f4" xsi:nil="true"/>
    <UALocComments xmlns="e3770583-0a95-488a-909d-acf753acc1f4" xsi:nil="true"/>
    <UALocRecommendation xmlns="e3770583-0a95-488a-909d-acf753acc1f4">Localize</UALocRecommendation>
    <LastModifiedDateTime xmlns="e3770583-0a95-488a-909d-acf753acc1f4" xsi:nil="true"/>
    <LegacyData xmlns="e3770583-0a95-488a-909d-acf753acc1f4" xsi:nil="true"/>
    <LocManualTestRequired xmlns="e3770583-0a95-488a-909d-acf753acc1f4">false</LocManualTestRequired>
    <LocMarketGroupTiers2 xmlns="e3770583-0a95-488a-909d-acf753acc1f4" xsi:nil="true"/>
    <ClipArtFilename xmlns="e3770583-0a95-488a-909d-acf753acc1f4" xsi:nil="true"/>
    <TPApplication xmlns="e3770583-0a95-488a-909d-acf753acc1f4" xsi:nil="true"/>
    <CSXHash xmlns="e3770583-0a95-488a-909d-acf753acc1f4" xsi:nil="true"/>
    <DirectSourceMarket xmlns="e3770583-0a95-488a-909d-acf753acc1f4">english</DirectSourceMarket>
    <PrimaryImageGen xmlns="e3770583-0a95-488a-909d-acf753acc1f4">true</PrimaryImageGen>
    <PlannedPubDate xmlns="e3770583-0a95-488a-909d-acf753acc1f4" xsi:nil="true"/>
    <CSXSubmissionMarket xmlns="e3770583-0a95-488a-909d-acf753acc1f4" xsi:nil="true"/>
    <Downloads xmlns="e3770583-0a95-488a-909d-acf753acc1f4">0</Downloads>
    <ArtSampleDocs xmlns="e3770583-0a95-488a-909d-acf753acc1f4" xsi:nil="true"/>
    <TrustLevel xmlns="e3770583-0a95-488a-909d-acf753acc1f4">1 Microsoft Managed Content</TrustLevel>
    <BlockPublish xmlns="e3770583-0a95-488a-909d-acf753acc1f4">false</BlockPublish>
    <TPLaunchHelpLinkType xmlns="e3770583-0a95-488a-909d-acf753acc1f4">Template</TPLaunchHelpLinkType>
    <LocalizationTagsTaxHTField0 xmlns="e3770583-0a95-488a-909d-acf753acc1f4">
      <Terms xmlns="http://schemas.microsoft.com/office/infopath/2007/PartnerControls"/>
    </LocalizationTagsTaxHTField0>
    <BusinessGroup xmlns="e3770583-0a95-488a-909d-acf753acc1f4" xsi:nil="true"/>
    <Providers xmlns="e3770583-0a95-488a-909d-acf753acc1f4" xsi:nil="true"/>
    <TemplateTemplateType xmlns="e3770583-0a95-488a-909d-acf753acc1f4">Word Document Template</TemplateTemplateType>
    <TimesCloned xmlns="e3770583-0a95-488a-909d-acf753acc1f4" xsi:nil="true"/>
    <TPAppVersion xmlns="e3770583-0a95-488a-909d-acf753acc1f4" xsi:nil="true"/>
    <VoteCount xmlns="e3770583-0a95-488a-909d-acf753acc1f4" xsi:nil="true"/>
    <FeatureTagsTaxHTField0 xmlns="e3770583-0a95-488a-909d-acf753acc1f4">
      <Terms xmlns="http://schemas.microsoft.com/office/infopath/2007/PartnerControls"/>
    </FeatureTagsTaxHTField0>
    <Provider xmlns="e3770583-0a95-488a-909d-acf753acc1f4" xsi:nil="true"/>
    <UACurrentWords xmlns="e3770583-0a95-488a-909d-acf753acc1f4" xsi:nil="true"/>
    <AssetId xmlns="e3770583-0a95-488a-909d-acf753acc1f4">TP103199745</AssetId>
    <TPClientViewer xmlns="e3770583-0a95-488a-909d-acf753acc1f4" xsi:nil="true"/>
    <DSATActionTaken xmlns="e3770583-0a95-488a-909d-acf753acc1f4" xsi:nil="true"/>
    <APEditor xmlns="e3770583-0a95-488a-909d-acf753acc1f4">
      <UserInfo>
        <DisplayName/>
        <AccountId xsi:nil="true"/>
        <AccountType/>
      </UserInfo>
    </APEditor>
    <TPInstallLocation xmlns="e3770583-0a95-488a-909d-acf753acc1f4" xsi:nil="true"/>
    <OOCacheId xmlns="e3770583-0a95-488a-909d-acf753acc1f4" xsi:nil="true"/>
    <IsDeleted xmlns="e3770583-0a95-488a-909d-acf753acc1f4">false</IsDeleted>
    <PublishTargets xmlns="e3770583-0a95-488a-909d-acf753acc1f4">OfficeOnlineVNext</PublishTargets>
    <ApprovalLog xmlns="e3770583-0a95-488a-909d-acf753acc1f4" xsi:nil="true"/>
    <BugNumber xmlns="e3770583-0a95-488a-909d-acf753acc1f4" xsi:nil="true"/>
    <CrawlForDependencies xmlns="e3770583-0a95-488a-909d-acf753acc1f4">false</CrawlForDependencies>
    <InternalTagsTaxHTField0 xmlns="e3770583-0a95-488a-909d-acf753acc1f4">
      <Terms xmlns="http://schemas.microsoft.com/office/infopath/2007/PartnerControls"/>
    </InternalTagsTaxHTField0>
    <LastHandOff xmlns="e3770583-0a95-488a-909d-acf753acc1f4" xsi:nil="true"/>
    <Milestone xmlns="e3770583-0a95-488a-909d-acf753acc1f4" xsi:nil="true"/>
    <OriginalRelease xmlns="e3770583-0a95-488a-909d-acf753acc1f4">15</OriginalRelease>
    <RecommendationsModifier xmlns="e3770583-0a95-488a-909d-acf753acc1f4" xsi:nil="true"/>
    <ScenarioTagsTaxHTField0 xmlns="e3770583-0a95-488a-909d-acf753acc1f4">
      <Terms xmlns="http://schemas.microsoft.com/office/infopath/2007/PartnerControls"/>
    </ScenarioTagsTaxHTField0>
    <UANotes xmlns="e3770583-0a95-488a-909d-acf753acc1f4" xsi:nil="true"/>
  </documentManagement>
</p:properties>
</file>

<file path=customXml/itemProps1.xml><?xml version="1.0" encoding="utf-8"?>
<ds:datastoreItem xmlns:ds="http://schemas.openxmlformats.org/officeDocument/2006/customXml" ds:itemID="{8FA0BFD7-6FEB-46C8-ACA0-EEDD4D0A68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770583-0a95-488a-909d-acf753acc1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313936-D4AA-4FB8-9668-3D8B3D15695D}">
  <ds:schemaRefs>
    <ds:schemaRef ds:uri="http://schemas.microsoft.com/sharepoint/v3/contenttype/forms"/>
  </ds:schemaRefs>
</ds:datastoreItem>
</file>

<file path=customXml/itemProps3.xml><?xml version="1.0" encoding="utf-8"?>
<ds:datastoreItem xmlns:ds="http://schemas.openxmlformats.org/officeDocument/2006/customXml" ds:itemID="{9484ADA3-6831-4749-A8D2-03B37BFC1C06}">
  <ds:schemaRefs>
    <ds:schemaRef ds:uri="http://schemas.microsoft.com/office/2006/metadata/properties"/>
    <ds:schemaRef ds:uri="http://schemas.microsoft.com/office/infopath/2007/PartnerControls"/>
    <ds:schemaRef ds:uri="e3770583-0a95-488a-909d-acf753acc1f4"/>
  </ds:schemaRefs>
</ds:datastoreItem>
</file>

<file path=docProps/app.xml><?xml version="1.0" encoding="utf-8"?>
<Properties xmlns="http://schemas.openxmlformats.org/officeDocument/2006/extended-properties" xmlns:vt="http://schemas.openxmlformats.org/officeDocument/2006/docPropsVTypes">
  <Template>Reisesjekkliste(2)</Template>
  <TotalTime>780</TotalTime>
  <Pages>3</Pages>
  <Words>991</Words>
  <Characters>5254</Characters>
  <Application>Microsoft Office Word</Application>
  <DocSecurity>0</DocSecurity>
  <Lines>43</Lines>
  <Paragraphs>12</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Vibeke Olsen Larsen</dc:creator>
  <cp:lastModifiedBy>Vibeke Olsen Larsen</cp:lastModifiedBy>
  <cp:revision>4</cp:revision>
  <cp:lastPrinted>2012-07-31T23:37:00Z</cp:lastPrinted>
  <dcterms:created xsi:type="dcterms:W3CDTF">2020-09-07T08:13:00Z</dcterms:created>
  <dcterms:modified xsi:type="dcterms:W3CDTF">2020-09-09T06:47:00Z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0x0101006B5366A1A4A0C84D9B7C7FC029A8F9A004002E98159AF81B0A43BC33725F0F080723</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HiddenCategoryTags">
    <vt:lpwstr/>
  </property>
  <property fmtid="{D5CDD505-2E9C-101B-9397-08002B2CF9AE}" pid="9" name="CategoryTags">
    <vt:lpwstr/>
  </property>
  <property fmtid="{D5CDD505-2E9C-101B-9397-08002B2CF9AE}" pid="10" name="LocMarketGroupTiers">
    <vt:lpwstr/>
  </property>
  <property fmtid="{D5CDD505-2E9C-101B-9397-08002B2CF9AE}" pid="11" name="CategoryTagsTaxHTField0">
    <vt:lpwstr/>
  </property>
  <property fmtid="{D5CDD505-2E9C-101B-9397-08002B2CF9AE}" pid="12" name="HiddenCategoryTagsTaxHTField0">
    <vt:lpwstr/>
  </property>
</Properties>
</file>