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1AAA8" w14:textId="77777777" w:rsidR="00885B3F" w:rsidRPr="0013257F" w:rsidRDefault="00205E87" w:rsidP="0078746C">
      <w:pPr>
        <w:pStyle w:val="Overskrift1"/>
        <w:rPr>
          <w:lang w:val="nn-NO"/>
        </w:rPr>
      </w:pPr>
      <w:r w:rsidRPr="0013257F">
        <w:rPr>
          <w:lang w:val="nn-NO"/>
        </w:rPr>
        <w:t>TILVISING TIL PP-TENESTA - SYSTEMARBEID</w:t>
      </w:r>
    </w:p>
    <w:p w14:paraId="45EC9A91" w14:textId="77777777" w:rsidR="00DB7B73" w:rsidRPr="0013257F" w:rsidRDefault="00513C5C" w:rsidP="0078746C">
      <w:pPr>
        <w:pStyle w:val="Overskrift2"/>
        <w:rPr>
          <w:lang w:val="nn-NO"/>
        </w:rPr>
      </w:pPr>
      <w:r w:rsidRPr="0013257F">
        <w:rPr>
          <w:lang w:val="nn-NO"/>
        </w:rPr>
        <w:t>Kva for</w:t>
      </w:r>
      <w:r w:rsidR="00DB7B73" w:rsidRPr="0013257F">
        <w:rPr>
          <w:lang w:val="nn-NO"/>
        </w:rPr>
        <w:t xml:space="preserve"> tenester </w:t>
      </w:r>
      <w:r w:rsidR="003B4ACE">
        <w:rPr>
          <w:lang w:val="nn-NO"/>
        </w:rPr>
        <w:t>ønskjer skulen</w:t>
      </w:r>
      <w:r w:rsidR="00DB7B73" w:rsidRPr="0013257F">
        <w:rPr>
          <w:lang w:val="nn-NO"/>
        </w:rPr>
        <w:t xml:space="preserve">? </w:t>
      </w:r>
    </w:p>
    <w:p w14:paraId="20F2749C" w14:textId="77777777" w:rsidR="007F028D" w:rsidRPr="0013257F" w:rsidRDefault="007F028D" w:rsidP="00DB7B73">
      <w:pPr>
        <w:pStyle w:val="Default"/>
        <w:rPr>
          <w:rFonts w:asciiTheme="minorHAnsi" w:hAnsiTheme="minorHAns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30"/>
        <w:gridCol w:w="4332"/>
      </w:tblGrid>
      <w:tr w:rsidR="00624D3E" w:rsidRPr="0013257F" w14:paraId="3E4EC2A5" w14:textId="77777777" w:rsidTr="008C3485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704689" w14:textId="77777777" w:rsidR="00624D3E" w:rsidRPr="0013257F" w:rsidRDefault="0078746C" w:rsidP="0078746C">
            <w:pPr>
              <w:pStyle w:val="Overskrift3"/>
              <w:outlineLvl w:val="2"/>
              <w:rPr>
                <w:lang w:val="nn-NO"/>
              </w:rPr>
            </w:pPr>
            <w:r w:rsidRPr="0013257F">
              <w:rPr>
                <w:lang w:val="nn-NO"/>
              </w:rPr>
              <w:t>Klasse-/</w:t>
            </w:r>
            <w:r w:rsidR="00B27DEA">
              <w:rPr>
                <w:lang w:val="nn-NO"/>
              </w:rPr>
              <w:t>skule</w:t>
            </w:r>
            <w:r w:rsidRPr="0013257F">
              <w:rPr>
                <w:lang w:val="nn-NO"/>
              </w:rPr>
              <w:t xml:space="preserve">miljøarbeid </w:t>
            </w:r>
          </w:p>
        </w:tc>
      </w:tr>
      <w:tr w:rsidR="003B4ACE" w14:paraId="52EAF691" w14:textId="77777777" w:rsidTr="008C34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8E1BB7" w14:textId="77777777" w:rsidR="003B4ACE" w:rsidRPr="003B4ACE" w:rsidRDefault="003B4ACE" w:rsidP="00205E87">
            <w:pPr>
              <w:rPr>
                <w:lang w:val="nn-NO"/>
              </w:rPr>
            </w:pPr>
            <w:r w:rsidRPr="003B4ACE">
              <w:rPr>
                <w:lang w:val="nn-NO"/>
              </w:rPr>
              <w:t>Hjelp til oppfølging av læringsmiljø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CA2B46" w14:textId="77777777" w:rsidR="003B4ACE" w:rsidRPr="00E046BE" w:rsidRDefault="003A224C" w:rsidP="00205E87">
            <w:pPr>
              <w:rPr>
                <w:rFonts w:asciiTheme="minorHAnsi" w:hAnsiTheme="minorHAnsi"/>
                <w:lang w:val="nn-NO"/>
              </w:rPr>
            </w:pPr>
            <w:sdt>
              <w:sdtPr>
                <w:rPr>
                  <w:rFonts w:asciiTheme="minorHAnsi" w:hAnsiTheme="minorHAnsi"/>
                  <w:lang w:val="nn-NO"/>
                </w:rPr>
                <w:id w:val="10663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ACE" w:rsidRPr="00E046BE">
                  <w:rPr>
                    <w:rFonts w:ascii="MS Gothic" w:eastAsia="MS Gothic" w:hAnsi="MS Gothic"/>
                    <w:lang w:val="nn-NO"/>
                  </w:rPr>
                  <w:t>☐</w:t>
                </w:r>
              </w:sdtContent>
            </w:sdt>
          </w:p>
        </w:tc>
      </w:tr>
      <w:tr w:rsidR="003B4ACE" w14:paraId="493A33C2" w14:textId="77777777" w:rsidTr="008C3485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0639" w14:textId="77777777" w:rsidR="003B4ACE" w:rsidRPr="003B4ACE" w:rsidRDefault="00205E87" w:rsidP="00205E87">
            <w:pPr>
              <w:rPr>
                <w:lang w:val="nn-NO"/>
              </w:rPr>
            </w:pPr>
            <w:r>
              <w:rPr>
                <w:lang w:val="nn-NO"/>
              </w:rPr>
              <w:t>Rettleiing til lærarane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5819D" w14:textId="77777777" w:rsidR="003B4ACE" w:rsidRPr="00E046BE" w:rsidRDefault="003A224C" w:rsidP="00205E87">
            <w:pPr>
              <w:rPr>
                <w:rFonts w:asciiTheme="minorHAnsi" w:hAnsiTheme="minorHAnsi"/>
                <w:lang w:val="nn-NO"/>
              </w:rPr>
            </w:pPr>
            <w:sdt>
              <w:sdtPr>
                <w:rPr>
                  <w:rFonts w:asciiTheme="minorHAnsi" w:hAnsiTheme="minorHAnsi"/>
                  <w:lang w:val="nn-NO"/>
                </w:rPr>
                <w:id w:val="107725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ACE" w:rsidRPr="00E046BE">
                  <w:rPr>
                    <w:rFonts w:ascii="MS Gothic" w:eastAsia="MS Gothic" w:hAnsi="MS Gothic"/>
                    <w:lang w:val="nn-NO"/>
                  </w:rPr>
                  <w:t>☐</w:t>
                </w:r>
              </w:sdtContent>
            </w:sdt>
          </w:p>
        </w:tc>
      </w:tr>
      <w:tr w:rsidR="003B4ACE" w14:paraId="0709259B" w14:textId="77777777" w:rsidTr="008C3485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E07D81" w14:textId="77777777" w:rsidR="003B4ACE" w:rsidRPr="003B4ACE" w:rsidRDefault="003B4ACE" w:rsidP="00205E87">
            <w:pPr>
              <w:rPr>
                <w:lang w:val="nn-NO"/>
              </w:rPr>
            </w:pPr>
            <w:r w:rsidRPr="003B4ACE">
              <w:rPr>
                <w:lang w:val="nn-NO"/>
              </w:rPr>
              <w:t>Anna</w:t>
            </w:r>
            <w:r w:rsidRPr="003B4ACE">
              <w:rPr>
                <w:lang w:val="nn-NO"/>
              </w:rPr>
              <w:tab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BAA83" w14:textId="77777777" w:rsidR="003B4ACE" w:rsidRPr="00E046BE" w:rsidRDefault="003A224C" w:rsidP="00205E87">
            <w:pPr>
              <w:rPr>
                <w:rFonts w:asciiTheme="minorHAnsi" w:hAnsiTheme="minorHAnsi"/>
                <w:lang w:val="nn-NO"/>
              </w:rPr>
            </w:pPr>
            <w:sdt>
              <w:sdtPr>
                <w:rPr>
                  <w:rFonts w:asciiTheme="minorHAnsi" w:hAnsiTheme="minorHAnsi"/>
                  <w:lang w:val="nn-NO"/>
                </w:rPr>
                <w:id w:val="125247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ACE" w:rsidRPr="00E046BE">
                  <w:rPr>
                    <w:rFonts w:ascii="MS Gothic" w:eastAsia="MS Gothic" w:hAnsi="MS Gothic"/>
                    <w:lang w:val="nn-NO"/>
                  </w:rPr>
                  <w:t>☐</w:t>
                </w:r>
              </w:sdtContent>
            </w:sdt>
          </w:p>
        </w:tc>
      </w:tr>
    </w:tbl>
    <w:p w14:paraId="04F45FC3" w14:textId="77777777" w:rsidR="00B11571" w:rsidRPr="0013257F" w:rsidRDefault="00B11571" w:rsidP="00B11571">
      <w:pPr>
        <w:pStyle w:val="Default"/>
        <w:rPr>
          <w:rFonts w:asciiTheme="minorHAnsi" w:hAnsiTheme="minorHAnsi" w:cs="Wingdings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ACE" w:rsidRPr="00205E87" w14:paraId="6237BE44" w14:textId="77777777" w:rsidTr="008C3485">
        <w:tc>
          <w:tcPr>
            <w:tcW w:w="9180" w:type="dxa"/>
            <w:shd w:val="clear" w:color="auto" w:fill="D9D9D9" w:themeFill="background1" w:themeFillShade="D9"/>
          </w:tcPr>
          <w:p w14:paraId="2E0A7503" w14:textId="77777777" w:rsidR="003B4ACE" w:rsidRPr="00205E87" w:rsidRDefault="003B4ACE" w:rsidP="00205E87">
            <w:pPr>
              <w:pStyle w:val="Overskrift3"/>
              <w:outlineLvl w:val="2"/>
              <w:rPr>
                <w:lang w:val="nn-NO"/>
              </w:rPr>
            </w:pPr>
            <w:r w:rsidRPr="00205E87">
              <w:rPr>
                <w:lang w:val="nn-NO"/>
              </w:rPr>
              <w:t xml:space="preserve">Utfyllande </w:t>
            </w:r>
            <w:r w:rsidRPr="00205E87">
              <w:t>opplysningar</w:t>
            </w:r>
            <w:r w:rsidRPr="00205E87">
              <w:rPr>
                <w:lang w:val="nn-NO"/>
              </w:rPr>
              <w:t xml:space="preserve"> om behov for støtte</w:t>
            </w:r>
          </w:p>
        </w:tc>
      </w:tr>
      <w:tr w:rsidR="00624D3E" w:rsidRPr="0013257F" w14:paraId="6E445700" w14:textId="77777777" w:rsidTr="008C3485">
        <w:tc>
          <w:tcPr>
            <w:tcW w:w="9180" w:type="dxa"/>
          </w:tcPr>
          <w:sdt>
            <w:sdtPr>
              <w:rPr>
                <w:lang w:val="nn-NO"/>
              </w:rPr>
              <w:id w:val="690040627"/>
              <w:showingPlcHdr/>
            </w:sdtPr>
            <w:sdtEndPr/>
            <w:sdtContent>
              <w:p w14:paraId="0F8B302A" w14:textId="77777777" w:rsidR="00624D3E" w:rsidRPr="0013257F" w:rsidRDefault="00205E87" w:rsidP="00205E87">
                <w:pPr>
                  <w:rPr>
                    <w:lang w:val="nn-NO"/>
                  </w:rPr>
                </w:pPr>
                <w:r w:rsidRPr="00B57514">
                  <w:t>Klikk her for å skrive inn tekst.</w:t>
                </w:r>
              </w:p>
            </w:sdtContent>
          </w:sdt>
          <w:p w14:paraId="69C37F97" w14:textId="77777777" w:rsidR="0078746C" w:rsidRDefault="0078746C" w:rsidP="00205E87">
            <w:pPr>
              <w:rPr>
                <w:lang w:val="nn-NO"/>
              </w:rPr>
            </w:pPr>
          </w:p>
          <w:p w14:paraId="0C02B6E0" w14:textId="77777777" w:rsidR="008C3485" w:rsidRDefault="008C3485" w:rsidP="00205E87">
            <w:pPr>
              <w:rPr>
                <w:lang w:val="nn-NO"/>
              </w:rPr>
            </w:pPr>
          </w:p>
          <w:p w14:paraId="5F2E5BE1" w14:textId="77777777" w:rsidR="008C3485" w:rsidRPr="0013257F" w:rsidRDefault="008C3485" w:rsidP="00205E87">
            <w:pPr>
              <w:rPr>
                <w:lang w:val="nn-NO"/>
              </w:rPr>
            </w:pPr>
          </w:p>
          <w:p w14:paraId="1087C2E6" w14:textId="77777777" w:rsidR="00624D3E" w:rsidRPr="0013257F" w:rsidRDefault="00624D3E" w:rsidP="00205E87">
            <w:pPr>
              <w:rPr>
                <w:lang w:val="nn-NO"/>
              </w:rPr>
            </w:pPr>
          </w:p>
          <w:p w14:paraId="434CA435" w14:textId="77777777" w:rsidR="00624D3E" w:rsidRPr="0013257F" w:rsidRDefault="00624D3E" w:rsidP="00205E87">
            <w:pPr>
              <w:rPr>
                <w:lang w:val="nn-NO"/>
              </w:rPr>
            </w:pPr>
          </w:p>
        </w:tc>
      </w:tr>
    </w:tbl>
    <w:p w14:paraId="4ECA7B5B" w14:textId="77777777" w:rsidR="00DB7B73" w:rsidRPr="0013257F" w:rsidRDefault="000F460D" w:rsidP="00DB7B73">
      <w:pPr>
        <w:pStyle w:val="Default"/>
        <w:rPr>
          <w:rFonts w:asciiTheme="minorHAnsi" w:hAnsiTheme="minorHAnsi" w:cs="Wingdings"/>
          <w:lang w:val="nn-NO"/>
        </w:rPr>
      </w:pP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41"/>
        <w:gridCol w:w="4321"/>
      </w:tblGrid>
      <w:tr w:rsidR="00624D3E" w:rsidRPr="00205E87" w14:paraId="0469C0EA" w14:textId="77777777" w:rsidTr="008C3485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EB42AD" w14:textId="77777777" w:rsidR="00624D3E" w:rsidRPr="00205E87" w:rsidRDefault="0078746C" w:rsidP="00205E87">
            <w:pPr>
              <w:pStyle w:val="Overskrift3"/>
              <w:outlineLvl w:val="2"/>
            </w:pPr>
            <w:r w:rsidRPr="0013257F">
              <w:rPr>
                <w:lang w:val="nn-NO"/>
              </w:rPr>
              <w:t>Kompetanseheving</w:t>
            </w:r>
          </w:p>
        </w:tc>
      </w:tr>
      <w:tr w:rsidR="003B4ACE" w14:paraId="25BC6FA6" w14:textId="77777777" w:rsidTr="008C34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1A9138" w14:textId="77777777" w:rsidR="003B4ACE" w:rsidRDefault="003B4ACE" w:rsidP="00205E87">
            <w:pPr>
              <w:rPr>
                <w:lang w:val="nn-NO"/>
              </w:rPr>
            </w:pPr>
            <w:r w:rsidRPr="0013257F">
              <w:rPr>
                <w:lang w:val="nn-NO"/>
              </w:rPr>
              <w:t>Språk/lese/skrive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4204BB" w14:textId="77777777" w:rsidR="003B4ACE" w:rsidRDefault="003A224C" w:rsidP="00205E87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115510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6BE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</w:p>
        </w:tc>
      </w:tr>
      <w:tr w:rsidR="003B4ACE" w14:paraId="536419E5" w14:textId="77777777" w:rsidTr="008C3485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3F47E" w14:textId="77777777" w:rsidR="003B4ACE" w:rsidRDefault="003B4ACE" w:rsidP="00205E87">
            <w:pPr>
              <w:rPr>
                <w:lang w:val="nn-NO"/>
              </w:rPr>
            </w:pPr>
            <w:r w:rsidRPr="0013257F">
              <w:rPr>
                <w:lang w:val="nn-NO"/>
              </w:rPr>
              <w:t xml:space="preserve">Matematikk </w:t>
            </w:r>
            <w:r w:rsidRPr="0013257F">
              <w:rPr>
                <w:lang w:val="nn-NO"/>
              </w:rPr>
              <w:tab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760AA" w14:textId="77777777" w:rsidR="003B4ACE" w:rsidRDefault="003A224C" w:rsidP="00205E87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-57559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ACE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</w:p>
        </w:tc>
      </w:tr>
      <w:tr w:rsidR="003B4ACE" w14:paraId="074D500B" w14:textId="77777777" w:rsidTr="008C3485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2529D" w14:textId="77777777" w:rsidR="003B4ACE" w:rsidRDefault="003B4ACE" w:rsidP="00205E87">
            <w:pPr>
              <w:rPr>
                <w:lang w:val="nn-NO"/>
              </w:rPr>
            </w:pPr>
            <w:r w:rsidRPr="0013257F">
              <w:rPr>
                <w:lang w:val="nn-NO"/>
              </w:rPr>
              <w:t>Konsentrasjon/merksemd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82482" w14:textId="77777777" w:rsidR="003B4ACE" w:rsidRDefault="003A224C" w:rsidP="00205E87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-134740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ACE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</w:p>
        </w:tc>
      </w:tr>
      <w:tr w:rsidR="003B4ACE" w14:paraId="0C37ED36" w14:textId="77777777" w:rsidTr="008C3485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46E0B" w14:textId="77777777" w:rsidR="003B4ACE" w:rsidRDefault="003B4ACE" w:rsidP="00205E87">
            <w:pPr>
              <w:rPr>
                <w:lang w:val="nn-NO"/>
              </w:rPr>
            </w:pPr>
            <w:r w:rsidRPr="0013257F">
              <w:rPr>
                <w:lang w:val="nn-NO"/>
              </w:rPr>
              <w:t xml:space="preserve">Åtferd </w:t>
            </w:r>
            <w:r w:rsidRPr="0013257F">
              <w:rPr>
                <w:lang w:val="nn-NO"/>
              </w:rPr>
              <w:tab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E70BE" w14:textId="77777777" w:rsidR="003B4ACE" w:rsidRDefault="003A224C" w:rsidP="00205E87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-20510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ACE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</w:p>
        </w:tc>
      </w:tr>
      <w:tr w:rsidR="003B4ACE" w14:paraId="54826751" w14:textId="77777777" w:rsidTr="008C3485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3EF55" w14:textId="77777777" w:rsidR="003B4ACE" w:rsidRDefault="003B4ACE" w:rsidP="00205E87">
            <w:pPr>
              <w:rPr>
                <w:lang w:val="nn-NO"/>
              </w:rPr>
            </w:pPr>
            <w:r w:rsidRPr="0013257F">
              <w:rPr>
                <w:lang w:val="nn-NO"/>
              </w:rPr>
              <w:t>Generelle lærevanskar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16AFE" w14:textId="77777777" w:rsidR="003B4ACE" w:rsidRDefault="003A224C" w:rsidP="00205E87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142738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ACE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</w:p>
        </w:tc>
      </w:tr>
      <w:tr w:rsidR="003B4ACE" w14:paraId="0602F331" w14:textId="77777777" w:rsidTr="008C3485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C26E7C" w14:textId="77777777" w:rsidR="003B4ACE" w:rsidRDefault="003B4ACE" w:rsidP="00205E87">
            <w:pPr>
              <w:rPr>
                <w:lang w:val="nn-NO"/>
              </w:rPr>
            </w:pPr>
            <w:r w:rsidRPr="0013257F">
              <w:rPr>
                <w:lang w:val="nn-NO"/>
              </w:rPr>
              <w:t>Anna (for eksempel spesifikke diagnosar)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55FA5" w14:textId="77777777" w:rsidR="003B4ACE" w:rsidRDefault="003A224C" w:rsidP="00205E87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-68705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ACE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</w:p>
        </w:tc>
      </w:tr>
    </w:tbl>
    <w:p w14:paraId="3A3865C2" w14:textId="77777777" w:rsidR="00947EF4" w:rsidRPr="0013257F" w:rsidRDefault="00947EF4" w:rsidP="00947EF4">
      <w:pPr>
        <w:pStyle w:val="Default"/>
        <w:rPr>
          <w:rFonts w:asciiTheme="minorHAnsi" w:hAnsiTheme="minorHAnsi"/>
          <w:bCs/>
          <w:lang w:val="nn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3B4ACE" w:rsidRPr="00205E87" w14:paraId="66481D31" w14:textId="77777777" w:rsidTr="008C3485">
        <w:trPr>
          <w:trHeight w:val="148"/>
        </w:trPr>
        <w:tc>
          <w:tcPr>
            <w:tcW w:w="9180" w:type="dxa"/>
            <w:shd w:val="clear" w:color="auto" w:fill="D9D9D9" w:themeFill="background1" w:themeFillShade="D9"/>
          </w:tcPr>
          <w:p w14:paraId="20A49DD8" w14:textId="77777777" w:rsidR="003B4ACE" w:rsidRPr="00205E87" w:rsidRDefault="003B4ACE" w:rsidP="00205E87">
            <w:pPr>
              <w:pStyle w:val="Overskrift3"/>
              <w:outlineLvl w:val="2"/>
              <w:rPr>
                <w:lang w:val="nn-NO"/>
              </w:rPr>
            </w:pPr>
            <w:r w:rsidRPr="00205E87">
              <w:rPr>
                <w:lang w:val="nn-NO"/>
              </w:rPr>
              <w:t xml:space="preserve">Utfyllande opplysningar om </w:t>
            </w:r>
            <w:r w:rsidRPr="00205E87">
              <w:t>behov</w:t>
            </w:r>
            <w:r w:rsidRPr="00205E87">
              <w:rPr>
                <w:lang w:val="nn-NO"/>
              </w:rPr>
              <w:t xml:space="preserve"> for kursing/kompetanseheving</w:t>
            </w:r>
          </w:p>
        </w:tc>
      </w:tr>
      <w:tr w:rsidR="00947EF4" w:rsidRPr="00205E87" w14:paraId="0BA50C32" w14:textId="77777777" w:rsidTr="008C3485">
        <w:trPr>
          <w:trHeight w:val="1141"/>
        </w:trPr>
        <w:tc>
          <w:tcPr>
            <w:tcW w:w="9180" w:type="dxa"/>
          </w:tcPr>
          <w:sdt>
            <w:sdtPr>
              <w:rPr>
                <w:lang w:val="nn-NO"/>
              </w:rPr>
              <w:id w:val="-119453869"/>
              <w:showingPlcHdr/>
            </w:sdtPr>
            <w:sdtEndPr/>
            <w:sdtContent>
              <w:p w14:paraId="7794C3B4" w14:textId="77777777" w:rsidR="00947EF4" w:rsidRPr="0013257F" w:rsidRDefault="00205E87" w:rsidP="00205E87">
                <w:pPr>
                  <w:rPr>
                    <w:lang w:val="nn-NO"/>
                  </w:rPr>
                </w:pPr>
                <w:r w:rsidRPr="00B57514">
                  <w:t>Klikk her for å skrive inn tekst.</w:t>
                </w:r>
              </w:p>
            </w:sdtContent>
          </w:sdt>
          <w:p w14:paraId="2124C79B" w14:textId="77777777" w:rsidR="00947EF4" w:rsidRPr="0013257F" w:rsidRDefault="00947EF4" w:rsidP="00205E87">
            <w:pPr>
              <w:rPr>
                <w:lang w:val="nn-NO"/>
              </w:rPr>
            </w:pPr>
          </w:p>
          <w:p w14:paraId="1B0A387D" w14:textId="77777777" w:rsidR="00947EF4" w:rsidRPr="0013257F" w:rsidRDefault="00947EF4" w:rsidP="00205E87">
            <w:pPr>
              <w:rPr>
                <w:lang w:val="nn-NO"/>
              </w:rPr>
            </w:pPr>
          </w:p>
          <w:p w14:paraId="7225C935" w14:textId="77777777" w:rsidR="00947EF4" w:rsidRDefault="00947EF4" w:rsidP="00205E87">
            <w:pPr>
              <w:rPr>
                <w:lang w:val="nn-NO"/>
              </w:rPr>
            </w:pPr>
          </w:p>
          <w:p w14:paraId="2EA4E021" w14:textId="77777777" w:rsidR="008C3485" w:rsidRPr="0013257F" w:rsidRDefault="008C3485" w:rsidP="00205E87">
            <w:pPr>
              <w:rPr>
                <w:lang w:val="nn-NO"/>
              </w:rPr>
            </w:pPr>
          </w:p>
          <w:p w14:paraId="06371ECB" w14:textId="77777777" w:rsidR="00947EF4" w:rsidRPr="0013257F" w:rsidRDefault="00947EF4" w:rsidP="00205E87">
            <w:pPr>
              <w:rPr>
                <w:lang w:val="nn-NO"/>
              </w:rPr>
            </w:pPr>
          </w:p>
        </w:tc>
      </w:tr>
    </w:tbl>
    <w:p w14:paraId="55D1815A" w14:textId="77777777" w:rsidR="00947EF4" w:rsidRDefault="00947EF4" w:rsidP="00DB7B73">
      <w:pPr>
        <w:pStyle w:val="Default"/>
        <w:rPr>
          <w:rFonts w:asciiTheme="minorHAnsi" w:hAnsiTheme="minorHAns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100"/>
        <w:gridCol w:w="2962"/>
      </w:tblGrid>
      <w:tr w:rsidR="00947EF4" w:rsidRPr="00205E87" w14:paraId="292F0093" w14:textId="77777777" w:rsidTr="008C3485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15C3375" w14:textId="77777777" w:rsidR="00947EF4" w:rsidRPr="00947EF4" w:rsidRDefault="00947EF4" w:rsidP="00205E87">
            <w:pPr>
              <w:pStyle w:val="Overskrift3"/>
              <w:outlineLvl w:val="2"/>
              <w:rPr>
                <w:lang w:val="nn-NO"/>
              </w:rPr>
            </w:pPr>
            <w:r w:rsidRPr="00947EF4">
              <w:rPr>
                <w:lang w:val="nn-NO"/>
              </w:rPr>
              <w:t xml:space="preserve">Saka er drøfta med </w:t>
            </w:r>
            <w:r w:rsidRPr="00205E87">
              <w:t>PPT</w:t>
            </w:r>
          </w:p>
        </w:tc>
      </w:tr>
      <w:tr w:rsidR="00947EF4" w14:paraId="3C55A92D" w14:textId="77777777" w:rsidTr="008C3485">
        <w:trPr>
          <w:trHeight w:val="350"/>
        </w:trPr>
        <w:sdt>
          <w:sdtPr>
            <w:rPr>
              <w:lang w:val="nn-NO"/>
            </w:rPr>
            <w:tag w:val="Aktuell rådgivar"/>
            <w:id w:val="802436228"/>
            <w:text/>
          </w:sdtPr>
          <w:sdtEndPr/>
          <w:sdtContent>
            <w:tc>
              <w:tcPr>
                <w:tcW w:w="6204" w:type="dxa"/>
              </w:tcPr>
              <w:p w14:paraId="0B35BE8E" w14:textId="77777777" w:rsidR="00947EF4" w:rsidRDefault="00205E87" w:rsidP="00205E87">
                <w:pPr>
                  <w:rPr>
                    <w:lang w:val="nn-NO"/>
                  </w:rPr>
                </w:pPr>
                <w:r>
                  <w:rPr>
                    <w:lang w:val="nn-NO"/>
                  </w:rPr>
                  <w:t>Namn på aktuell rådgivar</w:t>
                </w:r>
              </w:p>
            </w:tc>
          </w:sdtContent>
        </w:sdt>
        <w:tc>
          <w:tcPr>
            <w:tcW w:w="3008" w:type="dxa"/>
          </w:tcPr>
          <w:p w14:paraId="27DBF513" w14:textId="77777777" w:rsidR="00947EF4" w:rsidRDefault="00947EF4" w:rsidP="00205E87">
            <w:pPr>
              <w:rPr>
                <w:lang w:val="nn-NO"/>
              </w:rPr>
            </w:pPr>
            <w:r w:rsidRPr="003B4ACE">
              <w:rPr>
                <w:lang w:val="nn-NO"/>
              </w:rPr>
              <w:t xml:space="preserve">Dato: </w:t>
            </w:r>
          </w:p>
        </w:tc>
      </w:tr>
    </w:tbl>
    <w:p w14:paraId="3D4803EE" w14:textId="77777777" w:rsidR="00947EF4" w:rsidRDefault="00947EF4" w:rsidP="00DB7B73">
      <w:pPr>
        <w:pStyle w:val="Default"/>
        <w:rPr>
          <w:rFonts w:asciiTheme="minorHAnsi" w:hAnsiTheme="minorHAns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5"/>
        <w:gridCol w:w="2967"/>
      </w:tblGrid>
      <w:tr w:rsidR="008C3485" w:rsidRPr="00205E87" w14:paraId="34D801B9" w14:textId="77777777" w:rsidTr="008C3485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ECBA079" w14:textId="77777777" w:rsidR="008C3485" w:rsidRPr="00205E87" w:rsidRDefault="008C3485" w:rsidP="00205E87">
            <w:pPr>
              <w:pStyle w:val="Overskrift3"/>
              <w:outlineLvl w:val="2"/>
              <w:rPr>
                <w:lang w:val="nn-NO"/>
              </w:rPr>
            </w:pPr>
            <w:r w:rsidRPr="00205E87">
              <w:t>Skule</w:t>
            </w:r>
            <w:r w:rsidRPr="00205E87">
              <w:rPr>
                <w:lang w:val="nn-NO"/>
              </w:rPr>
              <w:t xml:space="preserve">: </w:t>
            </w:r>
          </w:p>
        </w:tc>
      </w:tr>
      <w:tr w:rsidR="008C3485" w:rsidRPr="00205E87" w14:paraId="31840A19" w14:textId="77777777" w:rsidTr="008C3485">
        <w:sdt>
          <w:sdtPr>
            <w:rPr>
              <w:b/>
              <w:lang w:val="nn-NO"/>
            </w:rPr>
            <w:id w:val="763491473"/>
            <w:showingPlcHdr/>
            <w:comboBox>
              <w:listItem w:value="Velg skule."/>
              <w:listItem w:displayText="Giske oppvekstsenter" w:value="Giske oppvekstsenter"/>
              <w:listItem w:displayText="Godøy skule" w:value="Godøy skule"/>
              <w:listItem w:displayText="Skjong barneskule" w:value="Skjong barneskule"/>
              <w:listItem w:displayText="Valderøy barneskule" w:value="Valderøy barneskule"/>
              <w:listItem w:displayText="Valderøy ungdomsskule" w:value="Valderøy ungdomsskule"/>
              <w:listItem w:displayText="Vigra skule" w:value="Vigra skule"/>
            </w:comboBox>
          </w:sdtPr>
          <w:sdtEndPr/>
          <w:sdtContent>
            <w:tc>
              <w:tcPr>
                <w:tcW w:w="9212" w:type="dxa"/>
                <w:gridSpan w:val="2"/>
                <w:shd w:val="clear" w:color="auto" w:fill="auto"/>
              </w:tcPr>
              <w:p w14:paraId="5DC6DFC9" w14:textId="77777777" w:rsidR="008C3485" w:rsidRPr="00205E87" w:rsidRDefault="00B57514" w:rsidP="00205E87">
                <w:pPr>
                  <w:rPr>
                    <w:b/>
                    <w:lang w:val="nn-NO"/>
                  </w:rPr>
                </w:pPr>
                <w:r w:rsidRPr="00205E87">
                  <w:rPr>
                    <w:rStyle w:val="Overskrift3Tegn"/>
                  </w:rPr>
                  <w:t>Velg et element.</w:t>
                </w:r>
              </w:p>
            </w:tc>
          </w:sdtContent>
        </w:sdt>
      </w:tr>
      <w:tr w:rsidR="00947EF4" w:rsidRPr="00205E87" w14:paraId="34CD4FD6" w14:textId="77777777" w:rsidTr="008C3485">
        <w:tc>
          <w:tcPr>
            <w:tcW w:w="9212" w:type="dxa"/>
            <w:gridSpan w:val="2"/>
            <w:shd w:val="clear" w:color="auto" w:fill="D9D9D9" w:themeFill="background1" w:themeFillShade="D9"/>
          </w:tcPr>
          <w:p w14:paraId="31842006" w14:textId="77777777" w:rsidR="00947EF4" w:rsidRPr="00947EF4" w:rsidRDefault="00947EF4" w:rsidP="00205E87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 xml:space="preserve">Underskrift av </w:t>
            </w:r>
            <w:r w:rsidRPr="00205E87">
              <w:t>rektor</w:t>
            </w:r>
          </w:p>
        </w:tc>
      </w:tr>
      <w:tr w:rsidR="00947EF4" w14:paraId="68EF57E6" w14:textId="77777777" w:rsidTr="008C3485">
        <w:trPr>
          <w:trHeight w:val="777"/>
        </w:trPr>
        <w:tc>
          <w:tcPr>
            <w:tcW w:w="6204" w:type="dxa"/>
          </w:tcPr>
          <w:p w14:paraId="437C8D6C" w14:textId="77777777" w:rsidR="00947EF4" w:rsidRDefault="00947EF4" w:rsidP="00947EF4">
            <w:pPr>
              <w:pStyle w:val="Default"/>
              <w:rPr>
                <w:rFonts w:asciiTheme="minorHAnsi" w:hAnsiTheme="minorHAnsi"/>
                <w:lang w:val="nn-NO"/>
              </w:rPr>
            </w:pPr>
          </w:p>
        </w:tc>
        <w:tc>
          <w:tcPr>
            <w:tcW w:w="3008" w:type="dxa"/>
          </w:tcPr>
          <w:p w14:paraId="1C4A496B" w14:textId="77777777" w:rsidR="00947EF4" w:rsidRDefault="00947EF4" w:rsidP="00B345CA">
            <w:pPr>
              <w:pStyle w:val="Default"/>
              <w:rPr>
                <w:rFonts w:asciiTheme="minorHAnsi" w:hAnsiTheme="minorHAnsi"/>
                <w:lang w:val="nn-NO"/>
              </w:rPr>
            </w:pPr>
            <w:r w:rsidRPr="003B4ACE">
              <w:rPr>
                <w:rFonts w:asciiTheme="minorHAnsi" w:hAnsiTheme="minorHAnsi"/>
                <w:sz w:val="20"/>
                <w:lang w:val="nn-NO"/>
              </w:rPr>
              <w:t xml:space="preserve">Dato: </w:t>
            </w:r>
          </w:p>
        </w:tc>
      </w:tr>
    </w:tbl>
    <w:p w14:paraId="410BFE14" w14:textId="77777777" w:rsidR="005213FA" w:rsidRPr="00947EF4" w:rsidRDefault="005B2E87" w:rsidP="00947EF4">
      <w:pPr>
        <w:pStyle w:val="Default"/>
        <w:rPr>
          <w:rFonts w:asciiTheme="minorHAnsi" w:hAnsiTheme="minorHAnsi"/>
          <w:lang w:val="nn-NO"/>
        </w:rPr>
      </w:pPr>
      <w:r w:rsidRPr="0013257F">
        <w:rPr>
          <w:rFonts w:asciiTheme="minorHAnsi" w:hAnsiTheme="minorHAnsi"/>
          <w:lang w:val="nn-NO"/>
        </w:rPr>
        <w:tab/>
      </w:r>
      <w:r w:rsidRPr="0013257F">
        <w:rPr>
          <w:rFonts w:asciiTheme="minorHAnsi" w:hAnsiTheme="minorHAnsi"/>
          <w:lang w:val="nn-NO"/>
        </w:rPr>
        <w:tab/>
      </w:r>
    </w:p>
    <w:sectPr w:rsidR="005213FA" w:rsidRPr="00947EF4" w:rsidSect="00947EF4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9528F" w14:textId="77777777" w:rsidR="003A224C" w:rsidRDefault="003A224C" w:rsidP="005D73F1">
      <w:pPr>
        <w:spacing w:after="0" w:line="240" w:lineRule="auto"/>
      </w:pPr>
      <w:r>
        <w:separator/>
      </w:r>
    </w:p>
  </w:endnote>
  <w:endnote w:type="continuationSeparator" w:id="0">
    <w:p w14:paraId="45C0803B" w14:textId="77777777" w:rsidR="003A224C" w:rsidRDefault="003A224C" w:rsidP="005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C575F" w14:textId="77777777" w:rsidR="003A224C" w:rsidRDefault="003A224C" w:rsidP="005D73F1">
      <w:pPr>
        <w:spacing w:after="0" w:line="240" w:lineRule="auto"/>
      </w:pPr>
      <w:r>
        <w:separator/>
      </w:r>
    </w:p>
  </w:footnote>
  <w:footnote w:type="continuationSeparator" w:id="0">
    <w:p w14:paraId="5A937B3D" w14:textId="77777777" w:rsidR="003A224C" w:rsidRDefault="003A224C" w:rsidP="005D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1"/>
      <w:gridCol w:w="7551"/>
    </w:tblGrid>
    <w:tr w:rsidR="00947EF4" w14:paraId="26387A4D" w14:textId="77777777" w:rsidTr="00B345CA">
      <w:tc>
        <w:tcPr>
          <w:tcW w:w="1526" w:type="dxa"/>
        </w:tcPr>
        <w:p w14:paraId="0E3C0C96" w14:textId="77777777" w:rsidR="00947EF4" w:rsidRDefault="00947EF4" w:rsidP="00B345CA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16D5E0EC" wp14:editId="26228930">
                <wp:extent cx="687062" cy="807522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K2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740" cy="81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14:paraId="30BB8DB7" w14:textId="77777777" w:rsidR="00947EF4" w:rsidRDefault="00947EF4" w:rsidP="00B345CA">
          <w:pPr>
            <w:pStyle w:val="Topptekst"/>
          </w:pPr>
          <w:r w:rsidRPr="002A4775">
            <w:rPr>
              <w:sz w:val="32"/>
            </w:rPr>
            <w:t>GISKE KOMMUNE</w:t>
          </w:r>
        </w:p>
      </w:tc>
    </w:tr>
  </w:tbl>
  <w:p w14:paraId="5FB8A720" w14:textId="77777777" w:rsidR="00947EF4" w:rsidRDefault="00947EF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removePersonalInformation/>
  <w:removeDateAndTime/>
  <w:attachedTemplate r:id="rId1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4C"/>
    <w:rsid w:val="00032537"/>
    <w:rsid w:val="000F460D"/>
    <w:rsid w:val="0013257F"/>
    <w:rsid w:val="00174943"/>
    <w:rsid w:val="001B43D0"/>
    <w:rsid w:val="00205E87"/>
    <w:rsid w:val="00222F02"/>
    <w:rsid w:val="00223877"/>
    <w:rsid w:val="00335BBC"/>
    <w:rsid w:val="003A224C"/>
    <w:rsid w:val="003B4ACE"/>
    <w:rsid w:val="003E0C1C"/>
    <w:rsid w:val="00413B2C"/>
    <w:rsid w:val="00436AB3"/>
    <w:rsid w:val="00445336"/>
    <w:rsid w:val="004C347A"/>
    <w:rsid w:val="004D506A"/>
    <w:rsid w:val="00513C5C"/>
    <w:rsid w:val="005213FA"/>
    <w:rsid w:val="00527B4A"/>
    <w:rsid w:val="005B2E87"/>
    <w:rsid w:val="005B619D"/>
    <w:rsid w:val="005D73F1"/>
    <w:rsid w:val="0061043F"/>
    <w:rsid w:val="00624D3E"/>
    <w:rsid w:val="0067667C"/>
    <w:rsid w:val="006F5098"/>
    <w:rsid w:val="007572DA"/>
    <w:rsid w:val="00760103"/>
    <w:rsid w:val="0078746C"/>
    <w:rsid w:val="007F028D"/>
    <w:rsid w:val="008311BC"/>
    <w:rsid w:val="00857F0B"/>
    <w:rsid w:val="00871CA3"/>
    <w:rsid w:val="00885B3F"/>
    <w:rsid w:val="008C3485"/>
    <w:rsid w:val="008F55AA"/>
    <w:rsid w:val="0093484B"/>
    <w:rsid w:val="00947EF4"/>
    <w:rsid w:val="009A1AE3"/>
    <w:rsid w:val="00A42DBB"/>
    <w:rsid w:val="00A72704"/>
    <w:rsid w:val="00AF5C87"/>
    <w:rsid w:val="00B11571"/>
    <w:rsid w:val="00B27DEA"/>
    <w:rsid w:val="00B57514"/>
    <w:rsid w:val="00B648B8"/>
    <w:rsid w:val="00BB3972"/>
    <w:rsid w:val="00C008B3"/>
    <w:rsid w:val="00C0245F"/>
    <w:rsid w:val="00C506FE"/>
    <w:rsid w:val="00D4306E"/>
    <w:rsid w:val="00DB7B73"/>
    <w:rsid w:val="00E046BE"/>
    <w:rsid w:val="00E0797F"/>
    <w:rsid w:val="00E7246F"/>
    <w:rsid w:val="00E82B41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2A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E87"/>
    <w:rPr>
      <w:rFonts w:ascii="Calibri" w:hAnsi="Calibri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C3485"/>
    <w:pPr>
      <w:spacing w:before="24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4ACE"/>
    <w:pPr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5E87"/>
    <w:pPr>
      <w:spacing w:after="0" w:line="271" w:lineRule="auto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46C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B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04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043F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04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04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043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43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2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C3485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4ACE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05E87"/>
    <w:rPr>
      <w:rFonts w:ascii="Calibri" w:eastAsiaTheme="majorEastAsia" w:hAnsi="Calibri" w:cstheme="majorBidi"/>
      <w:b/>
      <w:bCs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46C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46C"/>
    <w:rPr>
      <w:b/>
      <w:bCs/>
    </w:rPr>
  </w:style>
  <w:style w:type="character" w:styleId="Utheving">
    <w:name w:val="Emphasis"/>
    <w:uiPriority w:val="20"/>
    <w:qFormat/>
    <w:rsid w:val="0078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46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46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46C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46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46C"/>
    <w:rPr>
      <w:b/>
      <w:bCs/>
      <w:i/>
      <w:iCs/>
    </w:rPr>
  </w:style>
  <w:style w:type="character" w:styleId="Svakutheving">
    <w:name w:val="Subtle Emphasis"/>
    <w:uiPriority w:val="19"/>
    <w:qFormat/>
    <w:rsid w:val="0078746C"/>
    <w:rPr>
      <w:i/>
      <w:iCs/>
    </w:rPr>
  </w:style>
  <w:style w:type="character" w:styleId="Sterkutheving">
    <w:name w:val="Intense Emphasis"/>
    <w:uiPriority w:val="21"/>
    <w:qFormat/>
    <w:rsid w:val="0078746C"/>
    <w:rPr>
      <w:b/>
      <w:bCs/>
    </w:rPr>
  </w:style>
  <w:style w:type="character" w:styleId="Svakreferanse">
    <w:name w:val="Subtle Reference"/>
    <w:uiPriority w:val="31"/>
    <w:qFormat/>
    <w:rsid w:val="0078746C"/>
    <w:rPr>
      <w:smallCaps/>
    </w:rPr>
  </w:style>
  <w:style w:type="character" w:styleId="Sterkreferanse">
    <w:name w:val="Intense Reference"/>
    <w:uiPriority w:val="32"/>
    <w:qFormat/>
    <w:rsid w:val="0078746C"/>
    <w:rPr>
      <w:smallCaps/>
      <w:spacing w:val="5"/>
      <w:u w:val="single"/>
    </w:rPr>
  </w:style>
  <w:style w:type="character" w:styleId="Boktittel">
    <w:name w:val="Book Title"/>
    <w:uiPriority w:val="33"/>
    <w:qFormat/>
    <w:rsid w:val="0078746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46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3F1"/>
  </w:style>
  <w:style w:type="paragraph" w:styleId="Bunntekst">
    <w:name w:val="footer"/>
    <w:basedOn w:val="Normal"/>
    <w:link w:val="Bunn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3F1"/>
  </w:style>
  <w:style w:type="character" w:styleId="Plassholdertekst">
    <w:name w:val="Placeholder Text"/>
    <w:basedOn w:val="Standardskriftforavsnitt"/>
    <w:uiPriority w:val="99"/>
    <w:semiHidden/>
    <w:rsid w:val="00947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va\AppData\Local\Packages\Microsoft.MicrosoftEdge_8wekyb3d8bbwe\TempState\Downloads\Tilvising-til-PPT-systemsak_nynorsk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cf6a46c2-de43-4c8f-b2ba-8ffe303ebada" xsi:nil="true"/>
    <Self_Registration_Enabled xmlns="cf6a46c2-de43-4c8f-b2ba-8ffe303ebada" xsi:nil="true"/>
    <Templates xmlns="cf6a46c2-de43-4c8f-b2ba-8ffe303ebada" xsi:nil="true"/>
    <Teachers xmlns="cf6a46c2-de43-4c8f-b2ba-8ffe303ebada">
      <UserInfo>
        <DisplayName/>
        <AccountId xsi:nil="true"/>
        <AccountType/>
      </UserInfo>
    </Teachers>
    <NotebookType xmlns="cf6a46c2-de43-4c8f-b2ba-8ffe303ebada" xsi:nil="true"/>
    <Invited_Teachers xmlns="cf6a46c2-de43-4c8f-b2ba-8ffe303ebada" xsi:nil="true"/>
    <Invited_Students xmlns="cf6a46c2-de43-4c8f-b2ba-8ffe303ebada" xsi:nil="true"/>
    <Owner xmlns="cf6a46c2-de43-4c8f-b2ba-8ffe303ebada">
      <UserInfo>
        <DisplayName/>
        <AccountId xsi:nil="true"/>
        <AccountType/>
      </UserInfo>
    </Owner>
    <CultureName xmlns="cf6a46c2-de43-4c8f-b2ba-8ffe303ebada" xsi:nil="true"/>
    <Student_Groups xmlns="cf6a46c2-de43-4c8f-b2ba-8ffe303ebada">
      <UserInfo>
        <DisplayName/>
        <AccountId xsi:nil="true"/>
        <AccountType/>
      </UserInfo>
    </Student_Groups>
    <DefaultSectionNames xmlns="cf6a46c2-de43-4c8f-b2ba-8ffe303ebada" xsi:nil="true"/>
    <Is_Collaboration_Space_Locked xmlns="cf6a46c2-de43-4c8f-b2ba-8ffe303ebada" xsi:nil="true"/>
    <Has_Teacher_Only_SectionGroup xmlns="cf6a46c2-de43-4c8f-b2ba-8ffe303ebada" xsi:nil="true"/>
    <Students xmlns="cf6a46c2-de43-4c8f-b2ba-8ffe303ebada">
      <UserInfo>
        <DisplayName/>
        <AccountId xsi:nil="true"/>
        <AccountType/>
      </UserInfo>
    </Students>
    <FolderType xmlns="cf6a46c2-de43-4c8f-b2ba-8ffe303eba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AA0AEFDAC3824DAFA986DBF3BF01DB" ma:contentTypeVersion="26" ma:contentTypeDescription="Opprett et nytt dokument." ma:contentTypeScope="" ma:versionID="54dabccb6a7defc3112d78c3ad02f46f">
  <xsd:schema xmlns:xsd="http://www.w3.org/2001/XMLSchema" xmlns:xs="http://www.w3.org/2001/XMLSchema" xmlns:p="http://schemas.microsoft.com/office/2006/metadata/properties" xmlns:ns3="cf6a46c2-de43-4c8f-b2ba-8ffe303ebada" xmlns:ns4="c71606f0-9a16-4516-b88b-70634f72594b" targetNamespace="http://schemas.microsoft.com/office/2006/metadata/properties" ma:root="true" ma:fieldsID="15595c8b428807dab6c9211e89dc6216" ns3:_="" ns4:_="">
    <xsd:import namespace="cf6a46c2-de43-4c8f-b2ba-8ffe303ebada"/>
    <xsd:import namespace="c71606f0-9a16-4516-b88b-70634f72594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a46c2-de43-4c8f-b2ba-8ffe303ebad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06f0-9a16-4516-b88b-70634f72594b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C36B5-9FFB-4417-B49E-ED8FE02E39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B3C3E-B298-431F-B408-D03C4FBB68B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cf6a46c2-de43-4c8f-b2ba-8ffe303ebada"/>
    <ds:schemaRef ds:uri="c71606f0-9a16-4516-b88b-70634f7259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931314-BECF-4982-86A1-6C5A9C7EA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a46c2-de43-4c8f-b2ba-8ffe303ebada"/>
    <ds:schemaRef ds:uri="c71606f0-9a16-4516-b88b-70634f725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Tilvising-til-PPT-systemsak_nynorsk (1)</Template>
  <TotalTime>0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>TILVISING TIL PP-TENESTA - SYSTEMARBEID</vt:lpstr>
      <vt:lpstr>    Kva for tenester ønskjer skulen? </vt:lpstr>
    </vt:vector>
  </TitlesOfParts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2019-09-17T08:49:00Z</dcterms:created>
  <dcterms:modified xsi:type="dcterms:W3CDTF">2019-09-17T08:50:00Z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0x01010092AA0AEFDAC3824DAFA986DBF3BF01DB</vt:lpwstr>
  </property>
</Properties>
</file>