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9353" w14:textId="77777777" w:rsidR="003B02A9" w:rsidRPr="00FF4009" w:rsidRDefault="003B02A9" w:rsidP="00FF4009">
      <w:pPr>
        <w:jc w:val="center"/>
        <w:rPr>
          <w:sz w:val="18"/>
        </w:rPr>
      </w:pPr>
      <w:r w:rsidRPr="00FF4009">
        <w:rPr>
          <w:sz w:val="18"/>
        </w:rPr>
        <w:t>Ikkje offentleg</w:t>
      </w:r>
      <w:r w:rsidR="00FF4009" w:rsidRPr="00FF4009">
        <w:rPr>
          <w:sz w:val="18"/>
        </w:rPr>
        <w:t xml:space="preserve"> </w:t>
      </w:r>
      <w:r w:rsidRPr="00FF4009">
        <w:rPr>
          <w:sz w:val="18"/>
        </w:rPr>
        <w:t>Jf. off. lova § 5A, forvaltn.lova § 13</w:t>
      </w:r>
    </w:p>
    <w:p w14:paraId="7BE7C358" w14:textId="77777777" w:rsidR="009775ED" w:rsidRPr="00FF4009" w:rsidRDefault="009775ED" w:rsidP="003B02A9">
      <w:pPr>
        <w:jc w:val="right"/>
        <w:rPr>
          <w:color w:val="FF0000"/>
          <w:sz w:val="18"/>
        </w:rPr>
      </w:pPr>
      <w:r w:rsidRPr="00FF4009">
        <w:rPr>
          <w:sz w:val="18"/>
        </w:rPr>
        <w:t xml:space="preserve">Dato: </w:t>
      </w:r>
      <w:sdt>
        <w:sdtPr>
          <w:rPr>
            <w:sz w:val="18"/>
          </w:rPr>
          <w:id w:val="1499303695"/>
          <w:placeholder>
            <w:docPart w:val="392A8D4B138A41A9B0E62D659AEED652"/>
          </w:placeholder>
          <w:showingPlcHdr/>
          <w:date>
            <w:dateFormat w:val="dd.MM.yyyy"/>
            <w:lid w:val="nb-NO"/>
            <w:storeMappedDataAs w:val="dateTime"/>
            <w:calendar w:val="gregorian"/>
          </w:date>
        </w:sdtPr>
        <w:sdtEndPr/>
        <w:sdtContent>
          <w:r w:rsidRPr="00FF4009">
            <w:rPr>
              <w:rStyle w:val="Plassholdertekst"/>
            </w:rPr>
            <w:t>dd.mm.åååå</w:t>
          </w:r>
        </w:sdtContent>
      </w:sdt>
    </w:p>
    <w:p w14:paraId="053E1244" w14:textId="77777777" w:rsidR="003B02A9" w:rsidRPr="00FF4009" w:rsidRDefault="003B02A9">
      <w:pPr>
        <w:rPr>
          <w:b/>
          <w:sz w:val="28"/>
        </w:rPr>
      </w:pPr>
    </w:p>
    <w:p w14:paraId="394F6197" w14:textId="77777777" w:rsidR="00C40D81" w:rsidRPr="00FF4009" w:rsidRDefault="00FD294F">
      <w:pPr>
        <w:rPr>
          <w:b/>
          <w:sz w:val="28"/>
        </w:rPr>
      </w:pPr>
      <w:r w:rsidRPr="00FF4009">
        <w:rPr>
          <w:b/>
          <w:sz w:val="28"/>
        </w:rPr>
        <w:t>Pedagogisk rapport etter kartlegging og utprøving av tiltak</w:t>
      </w:r>
    </w:p>
    <w:p w14:paraId="355FC21C" w14:textId="77777777" w:rsidR="00FD294F" w:rsidRDefault="0085646A" w:rsidP="0085646A">
      <w:r>
        <w:t>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Skolen skal ha vurdert og eventuelt prøvd ut tiltak innanfor det ordinære opplæringstilbodet med sikte på å gi eleven tilfredsstillande utbytte før det blir gjort sakkunnig vurdering. (Opplæringslova § 5-4, første ledd).</w:t>
      </w:r>
    </w:p>
    <w:p w14:paraId="35A6875C" w14:textId="77777777" w:rsidR="0085646A" w:rsidRPr="0085646A" w:rsidRDefault="0085646A" w:rsidP="0085646A">
      <w:r>
        <w:t xml:space="preserve">Denne rapporten skal dokumentere dei tiltaka skulen har prøvd ut for </w:t>
      </w: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5773"/>
        <w:gridCol w:w="3432"/>
      </w:tblGrid>
      <w:tr w:rsidR="00FD294F" w:rsidRPr="00FF4009" w14:paraId="4EF6D54F" w14:textId="77777777" w:rsidTr="0076306D">
        <w:trPr>
          <w:trHeight w:val="542"/>
        </w:trPr>
        <w:tc>
          <w:tcPr>
            <w:tcW w:w="5778" w:type="dxa"/>
            <w:vAlign w:val="center"/>
          </w:tcPr>
          <w:p w14:paraId="50A3B06F" w14:textId="77777777" w:rsidR="00FD294F" w:rsidRPr="00FF4009" w:rsidRDefault="00FD294F" w:rsidP="000227D5">
            <w:r w:rsidRPr="00FF4009">
              <w:t xml:space="preserve">Namn på elev: </w:t>
            </w:r>
            <w:sdt>
              <w:sdtPr>
                <w:id w:val="-1981060407"/>
                <w:placeholder>
                  <w:docPart w:val="9D7FA7500C91470FA68F92DE69312A87"/>
                </w:placeholder>
                <w:text/>
              </w:sdtPr>
              <w:sdtEndPr/>
              <w:sdtContent>
                <w:r w:rsidR="000227D5">
                  <w:t xml:space="preserve"> </w:t>
                </w:r>
              </w:sdtContent>
            </w:sdt>
          </w:p>
        </w:tc>
        <w:tc>
          <w:tcPr>
            <w:tcW w:w="3434" w:type="dxa"/>
            <w:vAlign w:val="center"/>
          </w:tcPr>
          <w:p w14:paraId="32B46E43" w14:textId="77777777" w:rsidR="00FD294F" w:rsidRPr="00FF4009" w:rsidRDefault="00FD294F" w:rsidP="000227D5">
            <w:r w:rsidRPr="00FF4009">
              <w:t xml:space="preserve">Fødd: </w:t>
            </w:r>
            <w:sdt>
              <w:sdtPr>
                <w:id w:val="240372740"/>
                <w:placeholder>
                  <w:docPart w:val="20EFDA4A1E6544D3A5AB35151D660F78"/>
                </w:placeholder>
                <w:date>
                  <w:dateFormat w:val="dd.MM.yyyy"/>
                  <w:lid w:val="nb-NO"/>
                  <w:storeMappedDataAs w:val="dateTime"/>
                  <w:calendar w:val="gregorian"/>
                </w:date>
              </w:sdtPr>
              <w:sdtEndPr/>
              <w:sdtContent>
                <w:r w:rsidR="000227D5">
                  <w:t xml:space="preserve"> </w:t>
                </w:r>
              </w:sdtContent>
            </w:sdt>
          </w:p>
        </w:tc>
      </w:tr>
      <w:tr w:rsidR="00FD294F" w:rsidRPr="00FF4009" w14:paraId="60FD1151" w14:textId="77777777" w:rsidTr="0076306D">
        <w:trPr>
          <w:trHeight w:val="542"/>
        </w:trPr>
        <w:tc>
          <w:tcPr>
            <w:tcW w:w="5778" w:type="dxa"/>
            <w:vAlign w:val="center"/>
          </w:tcPr>
          <w:p w14:paraId="6E6210C9" w14:textId="77777777" w:rsidR="00FD294F" w:rsidRPr="00FF4009" w:rsidRDefault="009775ED" w:rsidP="000227D5">
            <w:r w:rsidRPr="00FF4009">
              <w:t>Skule</w:t>
            </w:r>
            <w:r w:rsidR="00FD294F" w:rsidRPr="00FF4009">
              <w:t xml:space="preserve">: </w:t>
            </w:r>
            <w:sdt>
              <w:sdtPr>
                <w:id w:val="1864629043"/>
                <w:placeholder>
                  <w:docPart w:val="7C1CBD3CF5364E7CA1FE4E87CCE2DC25"/>
                </w:placeholder>
                <w:text/>
              </w:sdtPr>
              <w:sdtEndPr/>
              <w:sdtContent>
                <w:r w:rsidR="000227D5">
                  <w:t xml:space="preserve"> </w:t>
                </w:r>
              </w:sdtContent>
            </w:sdt>
          </w:p>
        </w:tc>
        <w:tc>
          <w:tcPr>
            <w:tcW w:w="3434" w:type="dxa"/>
            <w:vAlign w:val="center"/>
          </w:tcPr>
          <w:p w14:paraId="432AEE19" w14:textId="77777777" w:rsidR="00FD294F" w:rsidRPr="00FF4009" w:rsidRDefault="009775ED" w:rsidP="000227D5">
            <w:r w:rsidRPr="00FF4009">
              <w:t>Klasse</w:t>
            </w:r>
            <w:r w:rsidR="00FD294F" w:rsidRPr="00FF4009">
              <w:t xml:space="preserve">: </w:t>
            </w:r>
            <w:sdt>
              <w:sdtPr>
                <w:id w:val="84280127"/>
                <w:placeholder>
                  <w:docPart w:val="E1CD13D1E80142359F82CE1FBC7C8434"/>
                </w:placeholder>
                <w:text/>
              </w:sdtPr>
              <w:sdtEndPr/>
              <w:sdtContent>
                <w:r w:rsidR="000227D5">
                  <w:t xml:space="preserve"> </w:t>
                </w:r>
              </w:sdtContent>
            </w:sdt>
          </w:p>
        </w:tc>
      </w:tr>
    </w:tbl>
    <w:p w14:paraId="678E4144" w14:textId="77777777" w:rsidR="00FD294F" w:rsidRDefault="00FD294F"/>
    <w:tbl>
      <w:tblPr>
        <w:tblStyle w:val="Tabellrutenett"/>
        <w:tblW w:w="0" w:type="auto"/>
        <w:tblLook w:val="04A0" w:firstRow="1" w:lastRow="0" w:firstColumn="1" w:lastColumn="0" w:noHBand="0" w:noVBand="1"/>
      </w:tblPr>
      <w:tblGrid>
        <w:gridCol w:w="4677"/>
        <w:gridCol w:w="4503"/>
      </w:tblGrid>
      <w:tr w:rsidR="0076306D" w14:paraId="34D4ECB3" w14:textId="77777777" w:rsidTr="0076306D">
        <w:tc>
          <w:tcPr>
            <w:tcW w:w="9180" w:type="dxa"/>
            <w:gridSpan w:val="2"/>
            <w:shd w:val="clear" w:color="auto" w:fill="F2F2F2" w:themeFill="background1" w:themeFillShade="F2"/>
          </w:tcPr>
          <w:p w14:paraId="576ABCAC" w14:textId="77777777" w:rsidR="0076306D" w:rsidRDefault="0076306D">
            <w:r w:rsidRPr="0076306D">
              <w:t>Rammefaktorar</w:t>
            </w:r>
            <w:r w:rsidRPr="00FF4009">
              <w:rPr>
                <w:b/>
              </w:rPr>
              <w:t>:</w:t>
            </w:r>
          </w:p>
        </w:tc>
      </w:tr>
      <w:tr w:rsidR="0076306D" w14:paraId="73DD423B" w14:textId="77777777" w:rsidTr="0076306D">
        <w:tc>
          <w:tcPr>
            <w:tcW w:w="4677" w:type="dxa"/>
          </w:tcPr>
          <w:p w14:paraId="67895D2D" w14:textId="77777777" w:rsidR="0076306D" w:rsidRPr="00FF4009" w:rsidRDefault="0076306D">
            <w:pPr>
              <w:rPr>
                <w:b/>
              </w:rPr>
            </w:pPr>
            <w:r w:rsidRPr="00FF4009">
              <w:t>Klassestorleik</w:t>
            </w:r>
          </w:p>
        </w:tc>
        <w:tc>
          <w:tcPr>
            <w:tcW w:w="4503" w:type="dxa"/>
          </w:tcPr>
          <w:p w14:paraId="1BC8727F" w14:textId="77777777" w:rsidR="0076306D" w:rsidRDefault="000227D5" w:rsidP="000227D5">
            <w:sdt>
              <w:sdtPr>
                <w:id w:val="540399377"/>
                <w:placeholder>
                  <w:docPart w:val="8045C7907E364D18B9D9B702EC6EAFE1"/>
                </w:placeholder>
                <w:text/>
              </w:sdtPr>
              <w:sdtEndPr/>
              <w:sdtContent>
                <w:r>
                  <w:t xml:space="preserve"> </w:t>
                </w:r>
              </w:sdtContent>
            </w:sdt>
          </w:p>
        </w:tc>
      </w:tr>
      <w:tr w:rsidR="0076306D" w14:paraId="27284D20" w14:textId="77777777" w:rsidTr="0076306D">
        <w:tc>
          <w:tcPr>
            <w:tcW w:w="4677" w:type="dxa"/>
          </w:tcPr>
          <w:p w14:paraId="0A42D84F" w14:textId="77777777" w:rsidR="0076306D" w:rsidRPr="00FF4009" w:rsidRDefault="0076306D">
            <w:r w:rsidRPr="00FF4009">
              <w:t>Vaksentettleik (pedagogar, assi</w:t>
            </w:r>
            <w:r>
              <w:t>stentar) og særskilt kompetanse</w:t>
            </w:r>
          </w:p>
        </w:tc>
        <w:tc>
          <w:tcPr>
            <w:tcW w:w="4503" w:type="dxa"/>
          </w:tcPr>
          <w:p w14:paraId="41710060" w14:textId="77777777" w:rsidR="0076306D" w:rsidRPr="00FF4009" w:rsidRDefault="000227D5" w:rsidP="000227D5">
            <w:sdt>
              <w:sdtPr>
                <w:id w:val="-2136627487"/>
                <w:placeholder>
                  <w:docPart w:val="768FFECF3DA9474E89A52FCDC79171D4"/>
                </w:placeholder>
                <w:text/>
              </w:sdtPr>
              <w:sdtEndPr/>
              <w:sdtContent>
                <w:r>
                  <w:t xml:space="preserve"> </w:t>
                </w:r>
              </w:sdtContent>
            </w:sdt>
          </w:p>
        </w:tc>
      </w:tr>
    </w:tbl>
    <w:p w14:paraId="50238DD4" w14:textId="77777777" w:rsidR="00FD294F" w:rsidRPr="00FF4009" w:rsidRDefault="00FD294F"/>
    <w:tbl>
      <w:tblPr>
        <w:tblStyle w:val="Tabellrutenett"/>
        <w:tblW w:w="0" w:type="auto"/>
        <w:tblLook w:val="04A0" w:firstRow="1" w:lastRow="0" w:firstColumn="1" w:lastColumn="0" w:noHBand="0" w:noVBand="1"/>
      </w:tblPr>
      <w:tblGrid>
        <w:gridCol w:w="9205"/>
      </w:tblGrid>
      <w:tr w:rsidR="00FD294F" w:rsidRPr="00FF4009" w14:paraId="7A82FF94" w14:textId="77777777" w:rsidTr="0076306D">
        <w:tc>
          <w:tcPr>
            <w:tcW w:w="9212" w:type="dxa"/>
            <w:shd w:val="clear" w:color="auto" w:fill="F2F2F2" w:themeFill="background1" w:themeFillShade="F2"/>
          </w:tcPr>
          <w:p w14:paraId="7F04E99C" w14:textId="77777777" w:rsidR="00FD294F" w:rsidRPr="00FF4009" w:rsidRDefault="00FD294F" w:rsidP="00E72153">
            <w:r w:rsidRPr="00FF4009">
              <w:t>Kort om det ordinære tilbodet: organisering og differensiering, rutinar, planar, hjelpemiddel/digitale verktøy, materiell/læremiddel</w:t>
            </w:r>
          </w:p>
        </w:tc>
      </w:tr>
      <w:tr w:rsidR="00FD294F" w:rsidRPr="00FF4009" w14:paraId="5512AAE1" w14:textId="77777777" w:rsidTr="0076306D">
        <w:trPr>
          <w:trHeight w:val="958"/>
        </w:trPr>
        <w:sdt>
          <w:sdtPr>
            <w:id w:val="1032997725"/>
            <w:placeholder>
              <w:docPart w:val="F5601FC1E23C404DA2BBF1EF644C0AD6"/>
            </w:placeholder>
          </w:sdtPr>
          <w:sdtEndPr/>
          <w:sdtContent>
            <w:tc>
              <w:tcPr>
                <w:tcW w:w="9212" w:type="dxa"/>
              </w:tcPr>
              <w:p w14:paraId="0E93BEFD" w14:textId="77777777" w:rsidR="00FD294F" w:rsidRPr="00FF4009" w:rsidRDefault="000227D5" w:rsidP="000227D5">
                <w:r>
                  <w:t xml:space="preserve"> </w:t>
                </w:r>
              </w:p>
            </w:tc>
          </w:sdtContent>
        </w:sdt>
      </w:tr>
    </w:tbl>
    <w:p w14:paraId="483251B4" w14:textId="77777777" w:rsidR="00FD294F" w:rsidRPr="00FF4009" w:rsidRDefault="00FD294F" w:rsidP="00BD4715">
      <w:pPr>
        <w:pStyle w:val="Ingenmellomrom"/>
      </w:pPr>
    </w:p>
    <w:tbl>
      <w:tblPr>
        <w:tblStyle w:val="Tabellrutenett"/>
        <w:tblW w:w="0" w:type="auto"/>
        <w:tblLook w:val="04A0" w:firstRow="1" w:lastRow="0" w:firstColumn="1" w:lastColumn="0" w:noHBand="0" w:noVBand="1"/>
      </w:tblPr>
      <w:tblGrid>
        <w:gridCol w:w="9205"/>
      </w:tblGrid>
      <w:tr w:rsidR="00FD294F" w:rsidRPr="00FF4009" w14:paraId="279818D0" w14:textId="77777777" w:rsidTr="0085646A">
        <w:tc>
          <w:tcPr>
            <w:tcW w:w="9212" w:type="dxa"/>
            <w:shd w:val="clear" w:color="auto" w:fill="F2F2F2" w:themeFill="background1" w:themeFillShade="F2"/>
          </w:tcPr>
          <w:p w14:paraId="4D7549AC" w14:textId="77777777" w:rsidR="00FD294F" w:rsidRPr="00FF4009" w:rsidRDefault="00FD294F" w:rsidP="009775ED">
            <w:r w:rsidRPr="00FF4009">
              <w:t>Kort om miljøet i klassen og arbeidet med læringsmiljøet – inkl. foreldresamarbeid</w:t>
            </w:r>
          </w:p>
        </w:tc>
      </w:tr>
      <w:tr w:rsidR="00FD294F" w:rsidRPr="00FF4009" w14:paraId="47D60E4D" w14:textId="77777777" w:rsidTr="00FD294F">
        <w:trPr>
          <w:trHeight w:val="1026"/>
        </w:trPr>
        <w:sdt>
          <w:sdtPr>
            <w:id w:val="-1115664456"/>
            <w:placeholder>
              <w:docPart w:val="FC14EA47B566482890145A142B024AB7"/>
            </w:placeholder>
          </w:sdtPr>
          <w:sdtEndPr/>
          <w:sdtContent>
            <w:tc>
              <w:tcPr>
                <w:tcW w:w="9212" w:type="dxa"/>
              </w:tcPr>
              <w:p w14:paraId="10FCA86D" w14:textId="77777777" w:rsidR="00FD294F" w:rsidRPr="00FF4009" w:rsidRDefault="000227D5" w:rsidP="000227D5">
                <w:r>
                  <w:t xml:space="preserve"> </w:t>
                </w:r>
              </w:p>
            </w:tc>
          </w:sdtContent>
        </w:sdt>
      </w:tr>
    </w:tbl>
    <w:p w14:paraId="79EF7C5B" w14:textId="77777777" w:rsidR="00FD294F" w:rsidRPr="00FF4009" w:rsidRDefault="00FD294F" w:rsidP="00FD294F"/>
    <w:p w14:paraId="7382ADD6" w14:textId="77777777" w:rsidR="00484DC2" w:rsidRPr="00FF4009" w:rsidRDefault="00484DC2" w:rsidP="00FD294F"/>
    <w:tbl>
      <w:tblPr>
        <w:tblStyle w:val="Tabellrutenett"/>
        <w:tblW w:w="0" w:type="auto"/>
        <w:tblLook w:val="04A0" w:firstRow="1" w:lastRow="0" w:firstColumn="1" w:lastColumn="0" w:noHBand="0" w:noVBand="1"/>
      </w:tblPr>
      <w:tblGrid>
        <w:gridCol w:w="435"/>
        <w:gridCol w:w="4058"/>
        <w:gridCol w:w="436"/>
        <w:gridCol w:w="4276"/>
      </w:tblGrid>
      <w:tr w:rsidR="009775ED" w:rsidRPr="00FF4009" w14:paraId="6597C3A1" w14:textId="77777777" w:rsidTr="0085646A">
        <w:tc>
          <w:tcPr>
            <w:tcW w:w="9224" w:type="dxa"/>
            <w:gridSpan w:val="4"/>
            <w:shd w:val="clear" w:color="auto" w:fill="F2F2F2" w:themeFill="background1" w:themeFillShade="F2"/>
          </w:tcPr>
          <w:p w14:paraId="7753D177" w14:textId="77777777" w:rsidR="009775ED" w:rsidRPr="0085646A" w:rsidRDefault="009775ED" w:rsidP="00B8344F">
            <w:r w:rsidRPr="0085646A">
              <w:t xml:space="preserve">Kartlegging – </w:t>
            </w:r>
            <w:r w:rsidR="00B8344F" w:rsidRPr="0085646A">
              <w:t>som er lagt</w:t>
            </w:r>
            <w:r w:rsidRPr="0085646A">
              <w:t xml:space="preserve"> ved rapporten:</w:t>
            </w:r>
          </w:p>
        </w:tc>
      </w:tr>
      <w:tr w:rsidR="00FF4009" w:rsidRPr="00FF4009" w14:paraId="411B7FA3" w14:textId="77777777" w:rsidTr="00D9142D">
        <w:tblPrEx>
          <w:tblBorders>
            <w:insideH w:val="none" w:sz="0" w:space="0" w:color="auto"/>
            <w:insideV w:val="none" w:sz="0" w:space="0" w:color="auto"/>
          </w:tblBorders>
        </w:tblPrEx>
        <w:sdt>
          <w:sdtPr>
            <w:id w:val="-162850928"/>
            <w14:checkbox>
              <w14:checked w14:val="0"/>
              <w14:checkedState w14:val="2612" w14:font="MS Gothic"/>
              <w14:uncheckedState w14:val="2610" w14:font="MS Gothic"/>
            </w14:checkbox>
          </w:sdtPr>
          <w:sdtEndPr/>
          <w:sdtContent>
            <w:tc>
              <w:tcPr>
                <w:tcW w:w="436" w:type="dxa"/>
                <w:tcBorders>
                  <w:top w:val="single" w:sz="4" w:space="0" w:color="auto"/>
                </w:tcBorders>
              </w:tcPr>
              <w:p w14:paraId="0A38EC01" w14:textId="77777777" w:rsidR="00FF4009" w:rsidRPr="00FF4009" w:rsidRDefault="00FF4009" w:rsidP="00D9142D">
                <w:r w:rsidRPr="00FF4009">
                  <w:rPr>
                    <w:rFonts w:ascii="MS Gothic" w:eastAsia="MS Gothic" w:hAnsi="MS Gothic"/>
                  </w:rPr>
                  <w:t>☐</w:t>
                </w:r>
              </w:p>
            </w:tc>
          </w:sdtContent>
        </w:sdt>
        <w:tc>
          <w:tcPr>
            <w:tcW w:w="4067" w:type="dxa"/>
            <w:tcBorders>
              <w:top w:val="single" w:sz="4" w:space="0" w:color="auto"/>
              <w:bottom w:val="nil"/>
              <w:right w:val="single" w:sz="4" w:space="0" w:color="auto"/>
            </w:tcBorders>
          </w:tcPr>
          <w:p w14:paraId="44C2A726" w14:textId="77777777" w:rsidR="00FF4009" w:rsidRPr="00FF4009" w:rsidRDefault="00FF4009" w:rsidP="00D9142D">
            <w:r w:rsidRPr="00FF4009">
              <w:t>Carlsten leseprøve for trinnet</w:t>
            </w:r>
          </w:p>
        </w:tc>
        <w:sdt>
          <w:sdtPr>
            <w:rPr>
              <w:rFonts w:ascii="MS Gothic" w:eastAsia="MS Gothic" w:hAnsi="MS Gothic"/>
            </w:rPr>
            <w:id w:val="1371570120"/>
            <w14:checkbox>
              <w14:checked w14:val="0"/>
              <w14:checkedState w14:val="2612" w14:font="MS Gothic"/>
              <w14:uncheckedState w14:val="2610" w14:font="MS Gothic"/>
            </w14:checkbox>
          </w:sdtPr>
          <w:sdtEndPr/>
          <w:sdtContent>
            <w:tc>
              <w:tcPr>
                <w:tcW w:w="436" w:type="dxa"/>
                <w:tcBorders>
                  <w:top w:val="single" w:sz="4" w:space="0" w:color="auto"/>
                  <w:bottom w:val="nil"/>
                  <w:right w:val="nil"/>
                </w:tcBorders>
              </w:tcPr>
              <w:p w14:paraId="7A932CE6"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single" w:sz="4" w:space="0" w:color="auto"/>
              <w:left w:val="nil"/>
              <w:bottom w:val="nil"/>
              <w:right w:val="single" w:sz="4" w:space="0" w:color="auto"/>
            </w:tcBorders>
          </w:tcPr>
          <w:p w14:paraId="7B2E7A6C" w14:textId="77777777" w:rsidR="00FF4009" w:rsidRPr="00FF4009" w:rsidRDefault="00FF4009" w:rsidP="00D9142D">
            <w:r w:rsidRPr="00FF4009">
              <w:t>Kartleggeren</w:t>
            </w:r>
          </w:p>
        </w:tc>
      </w:tr>
      <w:tr w:rsidR="00FF4009" w:rsidRPr="00FF4009" w14:paraId="7E0B9B4E" w14:textId="77777777" w:rsidTr="00D9142D">
        <w:tblPrEx>
          <w:tblBorders>
            <w:insideH w:val="none" w:sz="0" w:space="0" w:color="auto"/>
            <w:insideV w:val="none" w:sz="0" w:space="0" w:color="auto"/>
          </w:tblBorders>
        </w:tblPrEx>
        <w:sdt>
          <w:sdtPr>
            <w:rPr>
              <w:rFonts w:ascii="MS Gothic" w:eastAsia="MS Gothic" w:hAnsi="MS Gothic"/>
            </w:rPr>
            <w:id w:val="1233961677"/>
            <w14:checkbox>
              <w14:checked w14:val="0"/>
              <w14:checkedState w14:val="2612" w14:font="MS Gothic"/>
              <w14:uncheckedState w14:val="2610" w14:font="MS Gothic"/>
            </w14:checkbox>
          </w:sdtPr>
          <w:sdtEndPr/>
          <w:sdtContent>
            <w:tc>
              <w:tcPr>
                <w:tcW w:w="436" w:type="dxa"/>
              </w:tcPr>
              <w:p w14:paraId="56FC7A89"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14:paraId="2EF5D04F" w14:textId="77777777" w:rsidR="00FF4009" w:rsidRPr="00FF4009" w:rsidRDefault="00FF4009" w:rsidP="00D9142D">
            <w:r w:rsidRPr="00FF4009">
              <w:t>Kåre Johnsen lesediktat</w:t>
            </w:r>
          </w:p>
        </w:tc>
        <w:sdt>
          <w:sdtPr>
            <w:rPr>
              <w:rFonts w:ascii="MS Gothic" w:eastAsia="MS Gothic" w:hAnsi="MS Gothic"/>
            </w:rPr>
            <w:id w:val="1375652099"/>
            <w14:checkbox>
              <w14:checked w14:val="0"/>
              <w14:checkedState w14:val="2612" w14:font="MS Gothic"/>
              <w14:uncheckedState w14:val="2610" w14:font="MS Gothic"/>
            </w14:checkbox>
          </w:sdtPr>
          <w:sdtEndPr/>
          <w:sdtContent>
            <w:tc>
              <w:tcPr>
                <w:tcW w:w="436" w:type="dxa"/>
                <w:tcBorders>
                  <w:top w:val="nil"/>
                  <w:bottom w:val="nil"/>
                  <w:right w:val="nil"/>
                </w:tcBorders>
              </w:tcPr>
              <w:p w14:paraId="274527D0"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nil"/>
              <w:left w:val="nil"/>
              <w:bottom w:val="nil"/>
              <w:right w:val="single" w:sz="4" w:space="0" w:color="auto"/>
            </w:tcBorders>
          </w:tcPr>
          <w:p w14:paraId="23152A7C" w14:textId="77777777" w:rsidR="00FF4009" w:rsidRPr="00FF4009" w:rsidRDefault="00FF4009" w:rsidP="00D9142D">
            <w:r w:rsidRPr="00FF4009">
              <w:t>Alle teller</w:t>
            </w:r>
          </w:p>
        </w:tc>
      </w:tr>
      <w:tr w:rsidR="00FF4009" w:rsidRPr="00FF4009" w14:paraId="14ECC683" w14:textId="77777777" w:rsidTr="00D9142D">
        <w:tblPrEx>
          <w:tblBorders>
            <w:insideH w:val="none" w:sz="0" w:space="0" w:color="auto"/>
            <w:insideV w:val="none" w:sz="0" w:space="0" w:color="auto"/>
          </w:tblBorders>
        </w:tblPrEx>
        <w:sdt>
          <w:sdtPr>
            <w:rPr>
              <w:rFonts w:ascii="MS Gothic" w:eastAsia="MS Gothic" w:hAnsi="MS Gothic"/>
            </w:rPr>
            <w:id w:val="1935395527"/>
            <w14:checkbox>
              <w14:checked w14:val="0"/>
              <w14:checkedState w14:val="2612" w14:font="MS Gothic"/>
              <w14:uncheckedState w14:val="2610" w14:font="MS Gothic"/>
            </w14:checkbox>
          </w:sdtPr>
          <w:sdtEndPr/>
          <w:sdtContent>
            <w:tc>
              <w:tcPr>
                <w:tcW w:w="436" w:type="dxa"/>
              </w:tcPr>
              <w:p w14:paraId="1E51EB63"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14:paraId="47BFE5BE" w14:textId="77777777" w:rsidR="00FF4009" w:rsidRPr="00FF4009" w:rsidRDefault="00FF4009" w:rsidP="00D9142D">
            <w:r w:rsidRPr="00FF4009">
              <w:t>M-prøve</w:t>
            </w:r>
          </w:p>
        </w:tc>
        <w:sdt>
          <w:sdtPr>
            <w:rPr>
              <w:rFonts w:ascii="MS Gothic" w:eastAsia="MS Gothic" w:hAnsi="MS Gothic"/>
            </w:rPr>
            <w:id w:val="2050643869"/>
            <w14:checkbox>
              <w14:checked w14:val="0"/>
              <w14:checkedState w14:val="2612" w14:font="MS Gothic"/>
              <w14:uncheckedState w14:val="2610" w14:font="MS Gothic"/>
            </w14:checkbox>
          </w:sdtPr>
          <w:sdtEndPr/>
          <w:sdtContent>
            <w:tc>
              <w:tcPr>
                <w:tcW w:w="436" w:type="dxa"/>
                <w:tcBorders>
                  <w:top w:val="nil"/>
                  <w:bottom w:val="nil"/>
                  <w:right w:val="nil"/>
                </w:tcBorders>
              </w:tcPr>
              <w:p w14:paraId="27DD8D61"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tcBorders>
              <w:top w:val="nil"/>
              <w:left w:val="nil"/>
              <w:bottom w:val="nil"/>
              <w:right w:val="single" w:sz="4" w:space="0" w:color="auto"/>
            </w:tcBorders>
          </w:tcPr>
          <w:p w14:paraId="79859688" w14:textId="77777777" w:rsidR="00FF4009" w:rsidRPr="00FF4009" w:rsidRDefault="00FF4009" w:rsidP="00D9142D">
            <w:r w:rsidRPr="00FF4009">
              <w:t>Logos</w:t>
            </w:r>
          </w:p>
        </w:tc>
      </w:tr>
      <w:tr w:rsidR="00FF4009" w:rsidRPr="00FF4009" w14:paraId="18882ABD" w14:textId="77777777" w:rsidTr="00D9142D">
        <w:tblPrEx>
          <w:tblBorders>
            <w:insideH w:val="none" w:sz="0" w:space="0" w:color="auto"/>
            <w:insideV w:val="none" w:sz="0" w:space="0" w:color="auto"/>
          </w:tblBorders>
        </w:tblPrEx>
        <w:sdt>
          <w:sdtPr>
            <w:rPr>
              <w:rFonts w:ascii="MS Gothic" w:eastAsia="MS Gothic" w:hAnsi="MS Gothic"/>
            </w:rPr>
            <w:id w:val="90897635"/>
            <w14:checkbox>
              <w14:checked w14:val="0"/>
              <w14:checkedState w14:val="2612" w14:font="MS Gothic"/>
              <w14:uncheckedState w14:val="2610" w14:font="MS Gothic"/>
            </w14:checkbox>
          </w:sdtPr>
          <w:sdtEndPr/>
          <w:sdtContent>
            <w:tc>
              <w:tcPr>
                <w:tcW w:w="436" w:type="dxa"/>
              </w:tcPr>
              <w:p w14:paraId="5A8840AB"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14:paraId="3825B8FD" w14:textId="77777777" w:rsidR="00FF4009" w:rsidRPr="00FF4009" w:rsidRDefault="00FF4009" w:rsidP="00D9142D">
            <w:r w:rsidRPr="00FF4009">
              <w:t>Språk 6-16</w:t>
            </w:r>
          </w:p>
        </w:tc>
        <w:sdt>
          <w:sdtPr>
            <w:rPr>
              <w:rFonts w:ascii="MS Gothic" w:eastAsia="MS Gothic" w:hAnsi="MS Gothic"/>
            </w:rPr>
            <w:id w:val="-949546267"/>
            <w14:checkbox>
              <w14:checked w14:val="0"/>
              <w14:checkedState w14:val="2612" w14:font="MS Gothic"/>
              <w14:uncheckedState w14:val="2610" w14:font="MS Gothic"/>
            </w14:checkbox>
          </w:sdtPr>
          <w:sdtEndPr/>
          <w:sdtContent>
            <w:tc>
              <w:tcPr>
                <w:tcW w:w="436" w:type="dxa"/>
                <w:tcBorders>
                  <w:top w:val="nil"/>
                  <w:bottom w:val="nil"/>
                  <w:right w:val="nil"/>
                </w:tcBorders>
              </w:tcPr>
              <w:p w14:paraId="1A3685B9"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285" w:type="dxa"/>
            <w:vMerge w:val="restart"/>
            <w:tcBorders>
              <w:top w:val="nil"/>
              <w:left w:val="nil"/>
              <w:right w:val="single" w:sz="4" w:space="0" w:color="auto"/>
            </w:tcBorders>
          </w:tcPr>
          <w:p w14:paraId="38B4CC72" w14:textId="77777777" w:rsidR="00FF4009" w:rsidRPr="00FF4009" w:rsidRDefault="00FF4009" w:rsidP="00D9142D">
            <w:r w:rsidRPr="00FF4009">
              <w:t>Anna (spesifiser)</w:t>
            </w:r>
          </w:p>
          <w:p w14:paraId="0B13FAC6" w14:textId="77777777" w:rsidR="00FF4009" w:rsidRPr="00FF4009" w:rsidRDefault="00FF4009" w:rsidP="00D9142D"/>
        </w:tc>
      </w:tr>
      <w:tr w:rsidR="00FF4009" w:rsidRPr="00FF4009" w14:paraId="68DCCF9C" w14:textId="77777777" w:rsidTr="00FF4009">
        <w:tblPrEx>
          <w:tblBorders>
            <w:insideH w:val="none" w:sz="0" w:space="0" w:color="auto"/>
            <w:insideV w:val="none" w:sz="0" w:space="0" w:color="auto"/>
          </w:tblBorders>
        </w:tblPrEx>
        <w:sdt>
          <w:sdtPr>
            <w:rPr>
              <w:rFonts w:ascii="MS Gothic" w:eastAsia="MS Gothic" w:hAnsi="MS Gothic"/>
            </w:rPr>
            <w:id w:val="139316663"/>
            <w14:checkbox>
              <w14:checked w14:val="0"/>
              <w14:checkedState w14:val="2612" w14:font="MS Gothic"/>
              <w14:uncheckedState w14:val="2610" w14:font="MS Gothic"/>
            </w14:checkbox>
          </w:sdtPr>
          <w:sdtEndPr/>
          <w:sdtContent>
            <w:tc>
              <w:tcPr>
                <w:tcW w:w="436" w:type="dxa"/>
                <w:tcBorders>
                  <w:bottom w:val="nil"/>
                </w:tcBorders>
              </w:tcPr>
              <w:p w14:paraId="3ADC5FF7" w14:textId="77777777" w:rsidR="00FF4009" w:rsidRPr="00FF4009" w:rsidRDefault="00FF4009" w:rsidP="00D9142D">
                <w:pPr>
                  <w:rPr>
                    <w:rFonts w:ascii="MS Gothic" w:eastAsia="MS Gothic" w:hAnsi="MS Gothic"/>
                  </w:rPr>
                </w:pPr>
                <w:r w:rsidRPr="00FF4009">
                  <w:rPr>
                    <w:rFonts w:ascii="MS Gothic" w:eastAsia="MS Gothic" w:hAnsi="MS Gothic"/>
                  </w:rPr>
                  <w:t>☐</w:t>
                </w:r>
              </w:p>
            </w:tc>
          </w:sdtContent>
        </w:sdt>
        <w:tc>
          <w:tcPr>
            <w:tcW w:w="4067" w:type="dxa"/>
            <w:tcBorders>
              <w:top w:val="nil"/>
              <w:bottom w:val="nil"/>
              <w:right w:val="single" w:sz="4" w:space="0" w:color="auto"/>
            </w:tcBorders>
          </w:tcPr>
          <w:p w14:paraId="335A4F43" w14:textId="77777777" w:rsidR="00FF4009" w:rsidRPr="00FF4009" w:rsidRDefault="00FF4009" w:rsidP="00D9142D">
            <w:r w:rsidRPr="00FF4009">
              <w:t>ADDES</w:t>
            </w:r>
          </w:p>
        </w:tc>
        <w:tc>
          <w:tcPr>
            <w:tcW w:w="436" w:type="dxa"/>
            <w:tcBorders>
              <w:top w:val="nil"/>
              <w:bottom w:val="nil"/>
              <w:right w:val="nil"/>
            </w:tcBorders>
          </w:tcPr>
          <w:p w14:paraId="2A9F9096" w14:textId="77777777" w:rsidR="00FF4009" w:rsidRPr="00FF4009" w:rsidRDefault="00FF4009" w:rsidP="00D9142D">
            <w:pPr>
              <w:rPr>
                <w:rFonts w:ascii="MS Gothic" w:eastAsia="MS Gothic" w:hAnsi="MS Gothic"/>
              </w:rPr>
            </w:pPr>
          </w:p>
        </w:tc>
        <w:tc>
          <w:tcPr>
            <w:tcW w:w="4285" w:type="dxa"/>
            <w:vMerge/>
            <w:tcBorders>
              <w:left w:val="nil"/>
              <w:right w:val="single" w:sz="4" w:space="0" w:color="auto"/>
            </w:tcBorders>
          </w:tcPr>
          <w:p w14:paraId="467A9CC3" w14:textId="77777777" w:rsidR="00FF4009" w:rsidRPr="00FF4009" w:rsidRDefault="00FF4009" w:rsidP="00D9142D"/>
        </w:tc>
      </w:tr>
      <w:tr w:rsidR="00FF4009" w:rsidRPr="00FF4009" w14:paraId="2E91BED7" w14:textId="77777777" w:rsidTr="00FF4009">
        <w:tblPrEx>
          <w:tblBorders>
            <w:insideH w:val="none" w:sz="0" w:space="0" w:color="auto"/>
            <w:insideV w:val="none" w:sz="0" w:space="0" w:color="auto"/>
          </w:tblBorders>
        </w:tblPrEx>
        <w:tc>
          <w:tcPr>
            <w:tcW w:w="436" w:type="dxa"/>
            <w:tcBorders>
              <w:top w:val="nil"/>
              <w:bottom w:val="single" w:sz="4" w:space="0" w:color="auto"/>
            </w:tcBorders>
          </w:tcPr>
          <w:p w14:paraId="7A158DA7" w14:textId="77777777" w:rsidR="00FF4009" w:rsidRPr="00FF4009" w:rsidRDefault="00FF4009" w:rsidP="00D9142D">
            <w:pPr>
              <w:rPr>
                <w:rFonts w:ascii="MS Gothic" w:eastAsia="MS Gothic" w:hAnsi="MS Gothic"/>
              </w:rPr>
            </w:pPr>
          </w:p>
        </w:tc>
        <w:tc>
          <w:tcPr>
            <w:tcW w:w="4067" w:type="dxa"/>
            <w:tcBorders>
              <w:top w:val="nil"/>
              <w:bottom w:val="single" w:sz="4" w:space="0" w:color="auto"/>
              <w:right w:val="single" w:sz="4" w:space="0" w:color="auto"/>
            </w:tcBorders>
          </w:tcPr>
          <w:p w14:paraId="27E834C8" w14:textId="77777777" w:rsidR="00FF4009" w:rsidRPr="00FF4009" w:rsidRDefault="00FF4009" w:rsidP="00D9142D"/>
        </w:tc>
        <w:tc>
          <w:tcPr>
            <w:tcW w:w="436" w:type="dxa"/>
            <w:tcBorders>
              <w:top w:val="nil"/>
              <w:bottom w:val="single" w:sz="4" w:space="0" w:color="auto"/>
              <w:right w:val="nil"/>
            </w:tcBorders>
          </w:tcPr>
          <w:p w14:paraId="123DB2E7" w14:textId="77777777" w:rsidR="00FF4009" w:rsidRPr="00FF4009" w:rsidRDefault="00FF4009" w:rsidP="00D9142D">
            <w:pPr>
              <w:rPr>
                <w:rFonts w:ascii="MS Gothic" w:eastAsia="MS Gothic" w:hAnsi="MS Gothic"/>
              </w:rPr>
            </w:pPr>
          </w:p>
        </w:tc>
        <w:tc>
          <w:tcPr>
            <w:tcW w:w="4285" w:type="dxa"/>
            <w:vMerge/>
            <w:tcBorders>
              <w:left w:val="nil"/>
              <w:right w:val="single" w:sz="4" w:space="0" w:color="auto"/>
            </w:tcBorders>
          </w:tcPr>
          <w:p w14:paraId="6404FE04" w14:textId="77777777" w:rsidR="00FF4009" w:rsidRPr="00FF4009" w:rsidRDefault="00FF4009" w:rsidP="00D9142D"/>
        </w:tc>
      </w:tr>
    </w:tbl>
    <w:p w14:paraId="2852FA59" w14:textId="77777777" w:rsidR="00484DC2" w:rsidRPr="00FF4009" w:rsidRDefault="00484DC2" w:rsidP="00FD294F"/>
    <w:p w14:paraId="125B03AC" w14:textId="77777777" w:rsidR="00BD4715" w:rsidRPr="00FF4009" w:rsidRDefault="00BD4715" w:rsidP="00FF4009">
      <w:pPr>
        <w:keepNext/>
      </w:pPr>
      <w:r w:rsidRPr="00FF4009">
        <w:t>Beskriv så konkret som mogleg eleven si fungering (styrker og vanskar), samt gjennomførte tiltak innanfor ordinær opplæring:</w:t>
      </w:r>
    </w:p>
    <w:tbl>
      <w:tblPr>
        <w:tblStyle w:val="Tabellrutenett"/>
        <w:tblW w:w="0" w:type="auto"/>
        <w:tblLook w:val="04A0" w:firstRow="1" w:lastRow="0" w:firstColumn="1" w:lastColumn="0" w:noHBand="0" w:noVBand="1"/>
      </w:tblPr>
      <w:tblGrid>
        <w:gridCol w:w="2385"/>
        <w:gridCol w:w="6820"/>
      </w:tblGrid>
      <w:tr w:rsidR="00E24874" w:rsidRPr="00FF4009" w14:paraId="0838033D" w14:textId="77777777" w:rsidTr="0085646A">
        <w:tc>
          <w:tcPr>
            <w:tcW w:w="9288" w:type="dxa"/>
            <w:gridSpan w:val="2"/>
            <w:shd w:val="clear" w:color="auto" w:fill="F2F2F2" w:themeFill="background1" w:themeFillShade="F2"/>
          </w:tcPr>
          <w:p w14:paraId="48A8A112" w14:textId="77777777" w:rsidR="00E24874" w:rsidRPr="00FF4009" w:rsidRDefault="00E24874" w:rsidP="0085646A">
            <w:pPr>
              <w:keepNext/>
              <w:rPr>
                <w:b/>
              </w:rPr>
            </w:pPr>
            <w:r w:rsidRPr="00FF4009">
              <w:rPr>
                <w:b/>
              </w:rPr>
              <w:t>Språk</w:t>
            </w:r>
          </w:p>
        </w:tc>
      </w:tr>
      <w:tr w:rsidR="00E24874" w:rsidRPr="00FF4009" w14:paraId="7F1A81DD" w14:textId="77777777" w:rsidTr="00E050AE">
        <w:tc>
          <w:tcPr>
            <w:tcW w:w="2387" w:type="dxa"/>
          </w:tcPr>
          <w:p w14:paraId="67E0EA83" w14:textId="77777777" w:rsidR="00E24874" w:rsidRPr="00FF4009" w:rsidRDefault="00E24874" w:rsidP="00E050AE">
            <w:r w:rsidRPr="00FF4009">
              <w:t>Ordforråd</w:t>
            </w:r>
          </w:p>
        </w:tc>
        <w:sdt>
          <w:sdtPr>
            <w:id w:val="2044791437"/>
            <w:placeholder>
              <w:docPart w:val="501BBBCD06DF49AB941DA6CB3BDB91EA"/>
            </w:placeholder>
          </w:sdtPr>
          <w:sdtEndPr/>
          <w:sdtContent>
            <w:tc>
              <w:tcPr>
                <w:tcW w:w="6901" w:type="dxa"/>
              </w:tcPr>
              <w:p w14:paraId="3A919C00" w14:textId="77777777" w:rsidR="00E24874" w:rsidRPr="00FF4009" w:rsidRDefault="000227D5" w:rsidP="000227D5">
                <w:r>
                  <w:t xml:space="preserve"> </w:t>
                </w:r>
              </w:p>
            </w:tc>
          </w:sdtContent>
        </w:sdt>
      </w:tr>
      <w:tr w:rsidR="00E24874" w:rsidRPr="00FF4009" w14:paraId="3FAD15EC" w14:textId="77777777" w:rsidTr="00E050AE">
        <w:tc>
          <w:tcPr>
            <w:tcW w:w="2387" w:type="dxa"/>
          </w:tcPr>
          <w:p w14:paraId="36F501A2" w14:textId="77777777" w:rsidR="00E24874" w:rsidRPr="00FF4009" w:rsidRDefault="00E24874" w:rsidP="00E050AE">
            <w:r w:rsidRPr="00FF4009">
              <w:t>Setningsoppbygging</w:t>
            </w:r>
          </w:p>
        </w:tc>
        <w:sdt>
          <w:sdtPr>
            <w:id w:val="-47995845"/>
            <w:placeholder>
              <w:docPart w:val="7F7E63EAF7C6450F80C0141DD7B6F8AA"/>
            </w:placeholder>
          </w:sdtPr>
          <w:sdtEndPr/>
          <w:sdtContent>
            <w:tc>
              <w:tcPr>
                <w:tcW w:w="6901" w:type="dxa"/>
              </w:tcPr>
              <w:p w14:paraId="704C718D" w14:textId="77777777" w:rsidR="00E24874" w:rsidRPr="00FF4009" w:rsidRDefault="000227D5" w:rsidP="000227D5">
                <w:r>
                  <w:t xml:space="preserve"> </w:t>
                </w:r>
              </w:p>
            </w:tc>
          </w:sdtContent>
        </w:sdt>
      </w:tr>
      <w:tr w:rsidR="00E24874" w:rsidRPr="00FF4009" w14:paraId="0A30D994" w14:textId="77777777" w:rsidTr="00E050AE">
        <w:tc>
          <w:tcPr>
            <w:tcW w:w="2387" w:type="dxa"/>
          </w:tcPr>
          <w:p w14:paraId="6E2EE78E" w14:textId="77777777" w:rsidR="00E24874" w:rsidRPr="00FF4009" w:rsidRDefault="00E24874" w:rsidP="00E050AE">
            <w:r w:rsidRPr="00FF4009">
              <w:t>Uttale</w:t>
            </w:r>
          </w:p>
        </w:tc>
        <w:sdt>
          <w:sdtPr>
            <w:id w:val="-950163011"/>
            <w:placeholder>
              <w:docPart w:val="4201D59439424D66BFD7488187EC36DE"/>
            </w:placeholder>
          </w:sdtPr>
          <w:sdtEndPr/>
          <w:sdtContent>
            <w:tc>
              <w:tcPr>
                <w:tcW w:w="6901" w:type="dxa"/>
              </w:tcPr>
              <w:p w14:paraId="18763736" w14:textId="77777777" w:rsidR="00E24874" w:rsidRPr="00FF4009" w:rsidRDefault="000227D5" w:rsidP="000227D5">
                <w:r>
                  <w:t xml:space="preserve"> </w:t>
                </w:r>
              </w:p>
            </w:tc>
          </w:sdtContent>
        </w:sdt>
      </w:tr>
      <w:tr w:rsidR="00E24874" w:rsidRPr="00FF4009" w14:paraId="632D4EC9" w14:textId="77777777" w:rsidTr="00E050AE">
        <w:tc>
          <w:tcPr>
            <w:tcW w:w="2387" w:type="dxa"/>
          </w:tcPr>
          <w:p w14:paraId="0F17B6C5" w14:textId="77777777" w:rsidR="00E24874" w:rsidRPr="00FF4009" w:rsidRDefault="00E24874" w:rsidP="00E050AE">
            <w:r w:rsidRPr="00FF4009">
              <w:t>Språkforståing</w:t>
            </w:r>
          </w:p>
        </w:tc>
        <w:sdt>
          <w:sdtPr>
            <w:id w:val="420763998"/>
            <w:placeholder>
              <w:docPart w:val="76D6A336FD004E0B9130038F84719B9D"/>
            </w:placeholder>
          </w:sdtPr>
          <w:sdtEndPr/>
          <w:sdtContent>
            <w:tc>
              <w:tcPr>
                <w:tcW w:w="6901" w:type="dxa"/>
              </w:tcPr>
              <w:p w14:paraId="1BCB594B" w14:textId="77777777" w:rsidR="00E24874" w:rsidRPr="00FF4009" w:rsidRDefault="000227D5" w:rsidP="000227D5">
                <w:r>
                  <w:t xml:space="preserve"> </w:t>
                </w:r>
              </w:p>
            </w:tc>
          </w:sdtContent>
        </w:sdt>
      </w:tr>
      <w:tr w:rsidR="00E24874" w:rsidRPr="00FF4009" w14:paraId="571508BF" w14:textId="77777777" w:rsidTr="00E050AE">
        <w:tc>
          <w:tcPr>
            <w:tcW w:w="2387" w:type="dxa"/>
          </w:tcPr>
          <w:p w14:paraId="5C346C3B" w14:textId="77777777" w:rsidR="00E24874" w:rsidRPr="00FF4009" w:rsidRDefault="00E24874" w:rsidP="00E050AE">
            <w:r w:rsidRPr="00FF4009">
              <w:t>Kommunikasjonsdugleik</w:t>
            </w:r>
          </w:p>
        </w:tc>
        <w:sdt>
          <w:sdtPr>
            <w:id w:val="-1275091457"/>
            <w:placeholder>
              <w:docPart w:val="C94B3A13888D4D69B52017B4AE3FCE7D"/>
            </w:placeholder>
          </w:sdtPr>
          <w:sdtEndPr/>
          <w:sdtContent>
            <w:tc>
              <w:tcPr>
                <w:tcW w:w="6901" w:type="dxa"/>
              </w:tcPr>
              <w:p w14:paraId="6228ECE5" w14:textId="77777777" w:rsidR="00E24874" w:rsidRPr="00FF4009" w:rsidRDefault="000227D5" w:rsidP="000227D5">
                <w:r>
                  <w:t xml:space="preserve"> </w:t>
                </w:r>
              </w:p>
            </w:tc>
          </w:sdtContent>
        </w:sdt>
      </w:tr>
      <w:tr w:rsidR="00E24874" w:rsidRPr="00FF4009" w14:paraId="75D0FA00" w14:textId="77777777" w:rsidTr="00E050AE">
        <w:trPr>
          <w:trHeight w:val="1554"/>
        </w:trPr>
        <w:tc>
          <w:tcPr>
            <w:tcW w:w="9288" w:type="dxa"/>
            <w:gridSpan w:val="2"/>
          </w:tcPr>
          <w:p w14:paraId="5CFD7561" w14:textId="77777777" w:rsidR="00E24874" w:rsidRPr="00FF4009" w:rsidRDefault="00E24874" w:rsidP="00E050AE">
            <w:r w:rsidRPr="00FF4009">
              <w:t>Gjennomførte tiltak i klassen og for eleven for å avhjelpe vanskane, og effekten av tiltaka:</w:t>
            </w:r>
          </w:p>
          <w:sdt>
            <w:sdtPr>
              <w:id w:val="-2134706097"/>
              <w:placeholder>
                <w:docPart w:val="1141792A9ADB435A97E114D268E77877"/>
              </w:placeholder>
            </w:sdtPr>
            <w:sdtEndPr/>
            <w:sdtContent>
              <w:p w14:paraId="028CFCF5" w14:textId="77777777" w:rsidR="00E24874" w:rsidRPr="00FF4009" w:rsidRDefault="000227D5" w:rsidP="000227D5">
                <w:r>
                  <w:t xml:space="preserve"> </w:t>
                </w:r>
              </w:p>
            </w:sdtContent>
          </w:sdt>
        </w:tc>
      </w:tr>
    </w:tbl>
    <w:p w14:paraId="6D13B847" w14:textId="77777777" w:rsidR="00BD4715" w:rsidRPr="00FF4009" w:rsidRDefault="00BD4715" w:rsidP="00E24874">
      <w:pPr>
        <w:pStyle w:val="Ingenmellomrom"/>
      </w:pPr>
    </w:p>
    <w:tbl>
      <w:tblPr>
        <w:tblStyle w:val="Tabellrutenett"/>
        <w:tblW w:w="0" w:type="auto"/>
        <w:tblLook w:val="04A0" w:firstRow="1" w:lastRow="0" w:firstColumn="1" w:lastColumn="0" w:noHBand="0" w:noVBand="1"/>
      </w:tblPr>
      <w:tblGrid>
        <w:gridCol w:w="2381"/>
        <w:gridCol w:w="6824"/>
      </w:tblGrid>
      <w:tr w:rsidR="00E24874" w:rsidRPr="00FF4009" w14:paraId="6DA855E7" w14:textId="77777777" w:rsidTr="0085646A">
        <w:tc>
          <w:tcPr>
            <w:tcW w:w="9288" w:type="dxa"/>
            <w:gridSpan w:val="2"/>
            <w:shd w:val="clear" w:color="auto" w:fill="F2F2F2" w:themeFill="background1" w:themeFillShade="F2"/>
          </w:tcPr>
          <w:p w14:paraId="28916A50" w14:textId="77777777" w:rsidR="00E24874" w:rsidRPr="00FF4009" w:rsidRDefault="00E24874" w:rsidP="0085646A">
            <w:pPr>
              <w:keepNext/>
              <w:rPr>
                <w:b/>
              </w:rPr>
            </w:pPr>
            <w:r w:rsidRPr="00FF4009">
              <w:rPr>
                <w:b/>
              </w:rPr>
              <w:t>Norsk</w:t>
            </w:r>
          </w:p>
        </w:tc>
      </w:tr>
      <w:tr w:rsidR="00E24874" w:rsidRPr="00FF4009" w14:paraId="1669A7D2" w14:textId="77777777" w:rsidTr="00E050AE">
        <w:tc>
          <w:tcPr>
            <w:tcW w:w="2387" w:type="dxa"/>
          </w:tcPr>
          <w:p w14:paraId="6DF46CC3" w14:textId="77777777" w:rsidR="00E24874" w:rsidRPr="00FF4009" w:rsidRDefault="00E24874" w:rsidP="00E050AE">
            <w:r w:rsidRPr="00FF4009">
              <w:t>Førlesingsdugleik (språkleg og fonologisk medvit, bokstav- og lydkunnskap)</w:t>
            </w:r>
          </w:p>
        </w:tc>
        <w:sdt>
          <w:sdtPr>
            <w:id w:val="1148480323"/>
            <w:placeholder>
              <w:docPart w:val="EB345A6ABCD644D587E24BA177ED9DA9"/>
            </w:placeholder>
          </w:sdtPr>
          <w:sdtEndPr/>
          <w:sdtContent>
            <w:tc>
              <w:tcPr>
                <w:tcW w:w="6901" w:type="dxa"/>
              </w:tcPr>
              <w:p w14:paraId="54FD59C4" w14:textId="77777777" w:rsidR="00E24874" w:rsidRPr="00FF4009" w:rsidRDefault="000227D5" w:rsidP="000227D5">
                <w:r>
                  <w:t xml:space="preserve"> </w:t>
                </w:r>
              </w:p>
            </w:tc>
          </w:sdtContent>
        </w:sdt>
      </w:tr>
      <w:tr w:rsidR="00E24874" w:rsidRPr="00FF4009" w14:paraId="42D25FA4" w14:textId="77777777" w:rsidTr="00E050AE">
        <w:tc>
          <w:tcPr>
            <w:tcW w:w="2387" w:type="dxa"/>
          </w:tcPr>
          <w:p w14:paraId="6E57E12D" w14:textId="77777777" w:rsidR="00E24874" w:rsidRPr="00FF4009" w:rsidRDefault="00E24874" w:rsidP="00E050AE">
            <w:r w:rsidRPr="00FF4009">
              <w:t>Munnleg</w:t>
            </w:r>
          </w:p>
        </w:tc>
        <w:sdt>
          <w:sdtPr>
            <w:id w:val="938495602"/>
            <w:placeholder>
              <w:docPart w:val="BF4834E78D4041EF890200A0232E7E54"/>
            </w:placeholder>
          </w:sdtPr>
          <w:sdtEndPr/>
          <w:sdtContent>
            <w:tc>
              <w:tcPr>
                <w:tcW w:w="6901" w:type="dxa"/>
              </w:tcPr>
              <w:p w14:paraId="3C667CE6" w14:textId="77777777" w:rsidR="00E24874" w:rsidRPr="00FF4009" w:rsidRDefault="000227D5" w:rsidP="000227D5">
                <w:r>
                  <w:t xml:space="preserve"> </w:t>
                </w:r>
              </w:p>
            </w:tc>
          </w:sdtContent>
        </w:sdt>
      </w:tr>
      <w:tr w:rsidR="00E24874" w:rsidRPr="00FF4009" w14:paraId="16705CA9" w14:textId="77777777" w:rsidTr="00E050AE">
        <w:tc>
          <w:tcPr>
            <w:tcW w:w="2387" w:type="dxa"/>
          </w:tcPr>
          <w:p w14:paraId="1BABF97C" w14:textId="77777777" w:rsidR="00E24874" w:rsidRPr="00FF4009" w:rsidRDefault="00E24874" w:rsidP="00E050AE">
            <w:r w:rsidRPr="00FF4009">
              <w:t>Lesing (lesefart, leseforståing og leseglede)</w:t>
            </w:r>
          </w:p>
        </w:tc>
        <w:sdt>
          <w:sdtPr>
            <w:id w:val="-914392802"/>
            <w:placeholder>
              <w:docPart w:val="3884F8AD11124DD28B8E9385F169A4ED"/>
            </w:placeholder>
          </w:sdtPr>
          <w:sdtEndPr/>
          <w:sdtContent>
            <w:tc>
              <w:tcPr>
                <w:tcW w:w="6901" w:type="dxa"/>
              </w:tcPr>
              <w:p w14:paraId="2F8EDAE5" w14:textId="77777777" w:rsidR="00E24874" w:rsidRPr="00FF4009" w:rsidRDefault="000227D5" w:rsidP="000227D5">
                <w:r>
                  <w:t xml:space="preserve"> </w:t>
                </w:r>
              </w:p>
            </w:tc>
          </w:sdtContent>
        </w:sdt>
      </w:tr>
      <w:tr w:rsidR="00E24874" w:rsidRPr="00FF4009" w14:paraId="0C27BBBF" w14:textId="77777777" w:rsidTr="00E050AE">
        <w:tc>
          <w:tcPr>
            <w:tcW w:w="2387" w:type="dxa"/>
          </w:tcPr>
          <w:p w14:paraId="6F9F6E39" w14:textId="77777777" w:rsidR="00E24874" w:rsidRPr="00FF4009" w:rsidRDefault="00E24874" w:rsidP="00E050AE">
            <w:r w:rsidRPr="00FF4009">
              <w:t>Skriving (skriftforming, rettskrivingsdugleik, formuleringsevne og skriveglede)</w:t>
            </w:r>
          </w:p>
        </w:tc>
        <w:sdt>
          <w:sdtPr>
            <w:id w:val="-806010555"/>
            <w:placeholder>
              <w:docPart w:val="4DB60315F325402C807E2EADFE3A0295"/>
            </w:placeholder>
          </w:sdtPr>
          <w:sdtEndPr/>
          <w:sdtContent>
            <w:tc>
              <w:tcPr>
                <w:tcW w:w="6901" w:type="dxa"/>
              </w:tcPr>
              <w:p w14:paraId="52546EB3" w14:textId="77777777" w:rsidR="00E24874" w:rsidRPr="00FF4009" w:rsidRDefault="000227D5" w:rsidP="000227D5">
                <w:r>
                  <w:t xml:space="preserve"> </w:t>
                </w:r>
              </w:p>
            </w:tc>
          </w:sdtContent>
        </w:sdt>
      </w:tr>
      <w:tr w:rsidR="00E24874" w:rsidRPr="00FF4009" w14:paraId="7622DD54" w14:textId="77777777" w:rsidTr="00E050AE">
        <w:trPr>
          <w:trHeight w:val="1554"/>
        </w:trPr>
        <w:tc>
          <w:tcPr>
            <w:tcW w:w="9288" w:type="dxa"/>
            <w:gridSpan w:val="2"/>
          </w:tcPr>
          <w:p w14:paraId="6B5A4562"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444429170"/>
            </w:sdtPr>
            <w:sdtEndPr/>
            <w:sdtContent>
              <w:p w14:paraId="0124A6E2" w14:textId="77777777" w:rsidR="00E24874" w:rsidRPr="00FF4009" w:rsidRDefault="000227D5" w:rsidP="000227D5">
                <w:r>
                  <w:t xml:space="preserve"> </w:t>
                </w:r>
              </w:p>
            </w:sdtContent>
          </w:sdt>
        </w:tc>
      </w:tr>
    </w:tbl>
    <w:p w14:paraId="3291C652"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82"/>
        <w:gridCol w:w="6823"/>
      </w:tblGrid>
      <w:tr w:rsidR="00E24874" w:rsidRPr="00FF4009" w14:paraId="394C7F7E" w14:textId="77777777" w:rsidTr="0085646A">
        <w:tc>
          <w:tcPr>
            <w:tcW w:w="9288" w:type="dxa"/>
            <w:gridSpan w:val="2"/>
            <w:shd w:val="clear" w:color="auto" w:fill="F2F2F2" w:themeFill="background1" w:themeFillShade="F2"/>
          </w:tcPr>
          <w:p w14:paraId="1D71FEE6" w14:textId="77777777" w:rsidR="00E24874" w:rsidRPr="00FF4009" w:rsidRDefault="00E24874" w:rsidP="0085646A">
            <w:pPr>
              <w:keepNext/>
              <w:rPr>
                <w:b/>
              </w:rPr>
            </w:pPr>
            <w:r w:rsidRPr="00FF4009">
              <w:rPr>
                <w:b/>
              </w:rPr>
              <w:t>Engelsk</w:t>
            </w:r>
          </w:p>
        </w:tc>
      </w:tr>
      <w:tr w:rsidR="00E24874" w:rsidRPr="00FF4009" w14:paraId="331A27E4" w14:textId="77777777" w:rsidTr="00E050AE">
        <w:tc>
          <w:tcPr>
            <w:tcW w:w="2387" w:type="dxa"/>
          </w:tcPr>
          <w:p w14:paraId="46C3D89E" w14:textId="77777777" w:rsidR="00E24874" w:rsidRPr="00FF4009" w:rsidRDefault="00E24874" w:rsidP="00E050AE">
            <w:r w:rsidRPr="00FF4009">
              <w:t>Munnleg</w:t>
            </w:r>
          </w:p>
        </w:tc>
        <w:sdt>
          <w:sdtPr>
            <w:id w:val="-1143740375"/>
          </w:sdtPr>
          <w:sdtEndPr/>
          <w:sdtContent>
            <w:tc>
              <w:tcPr>
                <w:tcW w:w="6901" w:type="dxa"/>
              </w:tcPr>
              <w:p w14:paraId="625A090D" w14:textId="77777777" w:rsidR="00E24874" w:rsidRPr="00FF4009" w:rsidRDefault="000227D5" w:rsidP="000227D5">
                <w:r>
                  <w:t xml:space="preserve"> </w:t>
                </w:r>
              </w:p>
            </w:tc>
          </w:sdtContent>
        </w:sdt>
      </w:tr>
      <w:tr w:rsidR="00E24874" w:rsidRPr="00FF4009" w14:paraId="43ED6FD6" w14:textId="77777777" w:rsidTr="00E050AE">
        <w:tc>
          <w:tcPr>
            <w:tcW w:w="2387" w:type="dxa"/>
          </w:tcPr>
          <w:p w14:paraId="0D792C73" w14:textId="77777777" w:rsidR="00E24874" w:rsidRPr="00FF4009" w:rsidRDefault="00E24874" w:rsidP="00E050AE">
            <w:r w:rsidRPr="00FF4009">
              <w:t>Lesing (lesefart, leseforståing og leseglede)</w:t>
            </w:r>
          </w:p>
        </w:tc>
        <w:sdt>
          <w:sdtPr>
            <w:id w:val="1712226035"/>
          </w:sdtPr>
          <w:sdtEndPr/>
          <w:sdtContent>
            <w:tc>
              <w:tcPr>
                <w:tcW w:w="6901" w:type="dxa"/>
              </w:tcPr>
              <w:p w14:paraId="7CAAEA5A" w14:textId="77777777" w:rsidR="00E24874" w:rsidRPr="00FF4009" w:rsidRDefault="000227D5" w:rsidP="000227D5">
                <w:r>
                  <w:t xml:space="preserve"> </w:t>
                </w:r>
              </w:p>
            </w:tc>
          </w:sdtContent>
        </w:sdt>
      </w:tr>
      <w:tr w:rsidR="00E24874" w:rsidRPr="00FF4009" w14:paraId="5A28411E" w14:textId="77777777" w:rsidTr="00E050AE">
        <w:tc>
          <w:tcPr>
            <w:tcW w:w="2387" w:type="dxa"/>
          </w:tcPr>
          <w:p w14:paraId="06E84960" w14:textId="77777777" w:rsidR="00E24874" w:rsidRPr="00FF4009" w:rsidRDefault="00E24874" w:rsidP="00E24874">
            <w:r w:rsidRPr="00FF4009">
              <w:t>Skriving (rettskrivingsdugleik, formuleringsevne og skriveglede)</w:t>
            </w:r>
          </w:p>
        </w:tc>
        <w:sdt>
          <w:sdtPr>
            <w:id w:val="2103139237"/>
          </w:sdtPr>
          <w:sdtEndPr/>
          <w:sdtContent>
            <w:tc>
              <w:tcPr>
                <w:tcW w:w="6901" w:type="dxa"/>
              </w:tcPr>
              <w:p w14:paraId="1853992E" w14:textId="77777777" w:rsidR="00E24874" w:rsidRPr="00FF4009" w:rsidRDefault="000227D5" w:rsidP="000227D5">
                <w:r>
                  <w:t xml:space="preserve"> </w:t>
                </w:r>
              </w:p>
            </w:tc>
          </w:sdtContent>
        </w:sdt>
      </w:tr>
      <w:tr w:rsidR="00E24874" w:rsidRPr="00FF4009" w14:paraId="681EF379" w14:textId="77777777" w:rsidTr="00E050AE">
        <w:trPr>
          <w:trHeight w:val="1554"/>
        </w:trPr>
        <w:tc>
          <w:tcPr>
            <w:tcW w:w="9288" w:type="dxa"/>
            <w:gridSpan w:val="2"/>
          </w:tcPr>
          <w:p w14:paraId="5556F9B5"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804278005"/>
            </w:sdtPr>
            <w:sdtEndPr/>
            <w:sdtContent>
              <w:p w14:paraId="04B67E7B" w14:textId="77777777" w:rsidR="00E24874" w:rsidRPr="00FF4009" w:rsidRDefault="000227D5" w:rsidP="000227D5">
                <w:r>
                  <w:t xml:space="preserve"> </w:t>
                </w:r>
              </w:p>
            </w:sdtContent>
          </w:sdt>
        </w:tc>
      </w:tr>
    </w:tbl>
    <w:p w14:paraId="066F4B0B"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7"/>
        <w:gridCol w:w="6828"/>
      </w:tblGrid>
      <w:tr w:rsidR="00E24874" w:rsidRPr="00FF4009" w14:paraId="3BF61B05" w14:textId="77777777" w:rsidTr="0085646A">
        <w:trPr>
          <w:cantSplit/>
        </w:trPr>
        <w:tc>
          <w:tcPr>
            <w:tcW w:w="9288" w:type="dxa"/>
            <w:gridSpan w:val="2"/>
            <w:shd w:val="clear" w:color="auto" w:fill="F2F2F2" w:themeFill="background1" w:themeFillShade="F2"/>
          </w:tcPr>
          <w:p w14:paraId="769E8F8D" w14:textId="77777777" w:rsidR="00E24874" w:rsidRPr="00FF4009" w:rsidRDefault="00E24874" w:rsidP="0085646A">
            <w:pPr>
              <w:keepNext/>
              <w:rPr>
                <w:b/>
              </w:rPr>
            </w:pPr>
            <w:r w:rsidRPr="00FF4009">
              <w:rPr>
                <w:b/>
              </w:rPr>
              <w:t>Matematikk</w:t>
            </w:r>
          </w:p>
        </w:tc>
      </w:tr>
      <w:tr w:rsidR="00E24874" w:rsidRPr="00FF4009" w14:paraId="4449C59D" w14:textId="77777777" w:rsidTr="00E24874">
        <w:trPr>
          <w:cantSplit/>
        </w:trPr>
        <w:tc>
          <w:tcPr>
            <w:tcW w:w="2387" w:type="dxa"/>
          </w:tcPr>
          <w:p w14:paraId="6B775FF6" w14:textId="77777777" w:rsidR="00E24874" w:rsidRPr="00FF4009" w:rsidRDefault="00E24874" w:rsidP="00E050AE">
            <w:r w:rsidRPr="00FF4009">
              <w:t>Forståing for grunnleggjande matematiske omgrep</w:t>
            </w:r>
          </w:p>
        </w:tc>
        <w:sdt>
          <w:sdtPr>
            <w:id w:val="678928618"/>
          </w:sdtPr>
          <w:sdtEndPr/>
          <w:sdtContent>
            <w:tc>
              <w:tcPr>
                <w:tcW w:w="6901" w:type="dxa"/>
              </w:tcPr>
              <w:p w14:paraId="5DA955B4" w14:textId="77777777" w:rsidR="00E24874" w:rsidRPr="00FF4009" w:rsidRDefault="000227D5" w:rsidP="000227D5">
                <w:r>
                  <w:t xml:space="preserve"> </w:t>
                </w:r>
              </w:p>
            </w:tc>
          </w:sdtContent>
        </w:sdt>
      </w:tr>
      <w:tr w:rsidR="00E24874" w:rsidRPr="00FF4009" w14:paraId="0E3587CC" w14:textId="77777777" w:rsidTr="00E24874">
        <w:trPr>
          <w:cantSplit/>
        </w:trPr>
        <w:tc>
          <w:tcPr>
            <w:tcW w:w="2387" w:type="dxa"/>
          </w:tcPr>
          <w:p w14:paraId="5D2EEF1A" w14:textId="77777777" w:rsidR="00E24874" w:rsidRPr="00FF4009" w:rsidRDefault="00E24874" w:rsidP="00E050AE">
            <w:r w:rsidRPr="00FF4009">
              <w:t>Kunnskapar innan dei fire rekneartane</w:t>
            </w:r>
          </w:p>
        </w:tc>
        <w:sdt>
          <w:sdtPr>
            <w:id w:val="-1959706777"/>
          </w:sdtPr>
          <w:sdtEndPr/>
          <w:sdtContent>
            <w:tc>
              <w:tcPr>
                <w:tcW w:w="6901" w:type="dxa"/>
              </w:tcPr>
              <w:p w14:paraId="6C9794D4" w14:textId="77777777" w:rsidR="00E24874" w:rsidRPr="00FF4009" w:rsidRDefault="000227D5" w:rsidP="000227D5">
                <w:r>
                  <w:t xml:space="preserve"> </w:t>
                </w:r>
              </w:p>
            </w:tc>
          </w:sdtContent>
        </w:sdt>
      </w:tr>
      <w:tr w:rsidR="00E24874" w:rsidRPr="00FF4009" w14:paraId="6AEAB5D7" w14:textId="77777777" w:rsidTr="00E24874">
        <w:trPr>
          <w:cantSplit/>
        </w:trPr>
        <w:tc>
          <w:tcPr>
            <w:tcW w:w="2387" w:type="dxa"/>
          </w:tcPr>
          <w:p w14:paraId="36A75D79" w14:textId="77777777" w:rsidR="00E24874" w:rsidRPr="00FF4009" w:rsidRDefault="00E24874" w:rsidP="00E050AE">
            <w:r w:rsidRPr="00FF4009">
              <w:t>Meistring av tekstoppgåver</w:t>
            </w:r>
          </w:p>
        </w:tc>
        <w:sdt>
          <w:sdtPr>
            <w:id w:val="-1242019823"/>
          </w:sdtPr>
          <w:sdtEndPr/>
          <w:sdtContent>
            <w:tc>
              <w:tcPr>
                <w:tcW w:w="6901" w:type="dxa"/>
              </w:tcPr>
              <w:p w14:paraId="4DB9C5EB" w14:textId="77777777" w:rsidR="00E24874" w:rsidRPr="00FF4009" w:rsidRDefault="000227D5" w:rsidP="000227D5">
                <w:r>
                  <w:t xml:space="preserve"> </w:t>
                </w:r>
              </w:p>
            </w:tc>
          </w:sdtContent>
        </w:sdt>
      </w:tr>
      <w:tr w:rsidR="00E24874" w:rsidRPr="00FF4009" w14:paraId="5618ABC7" w14:textId="77777777" w:rsidTr="00E24874">
        <w:trPr>
          <w:cantSplit/>
          <w:trHeight w:val="1554"/>
        </w:trPr>
        <w:tc>
          <w:tcPr>
            <w:tcW w:w="9288" w:type="dxa"/>
            <w:gridSpan w:val="2"/>
          </w:tcPr>
          <w:p w14:paraId="494EE168"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273452658"/>
            </w:sdtPr>
            <w:sdtEndPr/>
            <w:sdtContent>
              <w:p w14:paraId="722A26A0" w14:textId="77777777" w:rsidR="00E24874" w:rsidRPr="00FF4009" w:rsidRDefault="000227D5" w:rsidP="000227D5">
                <w:r>
                  <w:t xml:space="preserve"> </w:t>
                </w:r>
              </w:p>
            </w:sdtContent>
          </w:sdt>
        </w:tc>
      </w:tr>
    </w:tbl>
    <w:p w14:paraId="0B82E19D"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4"/>
        <w:gridCol w:w="6831"/>
      </w:tblGrid>
      <w:tr w:rsidR="00E24874" w:rsidRPr="00FF4009" w14:paraId="62603BC4" w14:textId="77777777" w:rsidTr="0085646A">
        <w:trPr>
          <w:cantSplit/>
        </w:trPr>
        <w:tc>
          <w:tcPr>
            <w:tcW w:w="9288" w:type="dxa"/>
            <w:gridSpan w:val="2"/>
            <w:shd w:val="clear" w:color="auto" w:fill="F2F2F2" w:themeFill="background1" w:themeFillShade="F2"/>
          </w:tcPr>
          <w:p w14:paraId="3716023A" w14:textId="77777777" w:rsidR="00E24874" w:rsidRPr="00FF4009" w:rsidRDefault="00E24874" w:rsidP="0085646A">
            <w:pPr>
              <w:keepNext/>
              <w:rPr>
                <w:b/>
              </w:rPr>
            </w:pPr>
            <w:r w:rsidRPr="00FF4009">
              <w:rPr>
                <w:b/>
              </w:rPr>
              <w:t>Kunnskapsfag</w:t>
            </w:r>
          </w:p>
        </w:tc>
      </w:tr>
      <w:tr w:rsidR="00E24874" w:rsidRPr="00FF4009" w14:paraId="1D91636A" w14:textId="77777777" w:rsidTr="00E050AE">
        <w:trPr>
          <w:cantSplit/>
        </w:trPr>
        <w:tc>
          <w:tcPr>
            <w:tcW w:w="2387" w:type="dxa"/>
          </w:tcPr>
          <w:p w14:paraId="20E1C019" w14:textId="77777777" w:rsidR="00E24874" w:rsidRPr="00FF4009" w:rsidRDefault="00E24874" w:rsidP="00E050AE">
            <w:r w:rsidRPr="00FF4009">
              <w:t>Forståing for fagomgrep</w:t>
            </w:r>
          </w:p>
        </w:tc>
        <w:sdt>
          <w:sdtPr>
            <w:id w:val="1220245763"/>
          </w:sdtPr>
          <w:sdtEndPr/>
          <w:sdtContent>
            <w:tc>
              <w:tcPr>
                <w:tcW w:w="6901" w:type="dxa"/>
              </w:tcPr>
              <w:p w14:paraId="0F933628" w14:textId="77777777" w:rsidR="00E24874" w:rsidRPr="00FF4009" w:rsidRDefault="000227D5" w:rsidP="000227D5">
                <w:r>
                  <w:t xml:space="preserve"> </w:t>
                </w:r>
              </w:p>
            </w:tc>
          </w:sdtContent>
        </w:sdt>
      </w:tr>
      <w:tr w:rsidR="00E24874" w:rsidRPr="00FF4009" w14:paraId="50608028" w14:textId="77777777" w:rsidTr="00E050AE">
        <w:trPr>
          <w:cantSplit/>
        </w:trPr>
        <w:tc>
          <w:tcPr>
            <w:tcW w:w="2387" w:type="dxa"/>
          </w:tcPr>
          <w:p w14:paraId="6D9FACE7" w14:textId="77777777" w:rsidR="00E24874" w:rsidRPr="00FF4009" w:rsidRDefault="00E24874" w:rsidP="00E050AE">
            <w:r w:rsidRPr="00FF4009">
              <w:t>Interesse for faga</w:t>
            </w:r>
          </w:p>
        </w:tc>
        <w:sdt>
          <w:sdtPr>
            <w:id w:val="-818264261"/>
          </w:sdtPr>
          <w:sdtEndPr/>
          <w:sdtContent>
            <w:tc>
              <w:tcPr>
                <w:tcW w:w="6901" w:type="dxa"/>
              </w:tcPr>
              <w:p w14:paraId="21B8FA21" w14:textId="77777777" w:rsidR="00E24874" w:rsidRPr="00FF4009" w:rsidRDefault="000227D5" w:rsidP="000227D5">
                <w:r>
                  <w:t xml:space="preserve"> </w:t>
                </w:r>
              </w:p>
            </w:tc>
          </w:sdtContent>
        </w:sdt>
      </w:tr>
      <w:tr w:rsidR="00E24874" w:rsidRPr="00FF4009" w14:paraId="4F0DE072" w14:textId="77777777" w:rsidTr="00E050AE">
        <w:trPr>
          <w:cantSplit/>
        </w:trPr>
        <w:tc>
          <w:tcPr>
            <w:tcW w:w="2387" w:type="dxa"/>
          </w:tcPr>
          <w:p w14:paraId="212152E7" w14:textId="77777777" w:rsidR="00E24874" w:rsidRPr="00FF4009" w:rsidRDefault="00E24874" w:rsidP="00E050AE">
            <w:r w:rsidRPr="00FF4009">
              <w:t>Innhenting av informasjon (bøker, internett etc.)</w:t>
            </w:r>
          </w:p>
        </w:tc>
        <w:sdt>
          <w:sdtPr>
            <w:id w:val="-160692371"/>
          </w:sdtPr>
          <w:sdtEndPr/>
          <w:sdtContent>
            <w:tc>
              <w:tcPr>
                <w:tcW w:w="6901" w:type="dxa"/>
              </w:tcPr>
              <w:p w14:paraId="16762FA1" w14:textId="77777777" w:rsidR="00E24874" w:rsidRPr="00FF4009" w:rsidRDefault="000227D5" w:rsidP="000227D5">
                <w:r>
                  <w:t xml:space="preserve"> </w:t>
                </w:r>
              </w:p>
            </w:tc>
          </w:sdtContent>
        </w:sdt>
      </w:tr>
      <w:tr w:rsidR="00E24874" w:rsidRPr="00FF4009" w14:paraId="108974C9" w14:textId="77777777" w:rsidTr="00E050AE">
        <w:trPr>
          <w:cantSplit/>
          <w:trHeight w:val="1554"/>
        </w:trPr>
        <w:tc>
          <w:tcPr>
            <w:tcW w:w="9288" w:type="dxa"/>
            <w:gridSpan w:val="2"/>
          </w:tcPr>
          <w:p w14:paraId="62684EA7"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427247545"/>
            </w:sdtPr>
            <w:sdtEndPr/>
            <w:sdtContent>
              <w:p w14:paraId="569E4352" w14:textId="77777777" w:rsidR="00E24874" w:rsidRPr="00FF4009" w:rsidRDefault="000227D5" w:rsidP="000227D5">
                <w:r>
                  <w:t xml:space="preserve"> </w:t>
                </w:r>
              </w:p>
            </w:sdtContent>
          </w:sdt>
        </w:tc>
      </w:tr>
    </w:tbl>
    <w:p w14:paraId="04520E40"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7"/>
        <w:gridCol w:w="6828"/>
      </w:tblGrid>
      <w:tr w:rsidR="00E24874" w:rsidRPr="00FF4009" w14:paraId="2E1CF8EE" w14:textId="77777777" w:rsidTr="0085646A">
        <w:trPr>
          <w:cantSplit/>
        </w:trPr>
        <w:tc>
          <w:tcPr>
            <w:tcW w:w="9288" w:type="dxa"/>
            <w:gridSpan w:val="2"/>
            <w:shd w:val="clear" w:color="auto" w:fill="F2F2F2" w:themeFill="background1" w:themeFillShade="F2"/>
          </w:tcPr>
          <w:p w14:paraId="5AF96ED0" w14:textId="77777777" w:rsidR="00E24874" w:rsidRPr="00FF4009" w:rsidRDefault="00E24874" w:rsidP="0085646A">
            <w:pPr>
              <w:keepNext/>
              <w:rPr>
                <w:b/>
              </w:rPr>
            </w:pPr>
            <w:r w:rsidRPr="00FF4009">
              <w:rPr>
                <w:b/>
              </w:rPr>
              <w:t>Kroppsøving og motorikk</w:t>
            </w:r>
          </w:p>
        </w:tc>
      </w:tr>
      <w:tr w:rsidR="00E24874" w:rsidRPr="00FF4009" w14:paraId="7E3545EB" w14:textId="77777777" w:rsidTr="00E050AE">
        <w:trPr>
          <w:cantSplit/>
        </w:trPr>
        <w:tc>
          <w:tcPr>
            <w:tcW w:w="2387" w:type="dxa"/>
          </w:tcPr>
          <w:p w14:paraId="2886945C" w14:textId="77777777" w:rsidR="00E24874" w:rsidRPr="00FF4009" w:rsidRDefault="00E24874" w:rsidP="00E050AE">
            <w:r w:rsidRPr="00FF4009">
              <w:t>Grovmotorikk, koordinasjon</w:t>
            </w:r>
          </w:p>
        </w:tc>
        <w:sdt>
          <w:sdtPr>
            <w:id w:val="-672721856"/>
          </w:sdtPr>
          <w:sdtEndPr/>
          <w:sdtContent>
            <w:tc>
              <w:tcPr>
                <w:tcW w:w="6901" w:type="dxa"/>
              </w:tcPr>
              <w:p w14:paraId="4DF6555A" w14:textId="77777777" w:rsidR="00E24874" w:rsidRPr="00FF4009" w:rsidRDefault="000227D5" w:rsidP="000227D5">
                <w:r>
                  <w:t xml:space="preserve"> </w:t>
                </w:r>
              </w:p>
            </w:tc>
          </w:sdtContent>
        </w:sdt>
      </w:tr>
      <w:tr w:rsidR="00E24874" w:rsidRPr="00FF4009" w14:paraId="0BC73FF4" w14:textId="77777777" w:rsidTr="00E050AE">
        <w:trPr>
          <w:cantSplit/>
        </w:trPr>
        <w:tc>
          <w:tcPr>
            <w:tcW w:w="2387" w:type="dxa"/>
          </w:tcPr>
          <w:p w14:paraId="5CC83B9C" w14:textId="77777777" w:rsidR="00E24874" w:rsidRPr="00FF4009" w:rsidRDefault="00E24874" w:rsidP="00E050AE">
            <w:r w:rsidRPr="00FF4009">
              <w:t>Individuelle aktivtetar/ lagspel</w:t>
            </w:r>
          </w:p>
        </w:tc>
        <w:sdt>
          <w:sdtPr>
            <w:id w:val="716326475"/>
          </w:sdtPr>
          <w:sdtEndPr/>
          <w:sdtContent>
            <w:tc>
              <w:tcPr>
                <w:tcW w:w="6901" w:type="dxa"/>
              </w:tcPr>
              <w:p w14:paraId="08A3B79A" w14:textId="77777777" w:rsidR="00E24874" w:rsidRPr="00FF4009" w:rsidRDefault="000227D5" w:rsidP="000227D5">
                <w:r>
                  <w:t xml:space="preserve"> </w:t>
                </w:r>
              </w:p>
            </w:tc>
          </w:sdtContent>
        </w:sdt>
      </w:tr>
      <w:tr w:rsidR="00E24874" w:rsidRPr="00FF4009" w14:paraId="1F239105" w14:textId="77777777" w:rsidTr="00E050AE">
        <w:trPr>
          <w:cantSplit/>
        </w:trPr>
        <w:tc>
          <w:tcPr>
            <w:tcW w:w="2387" w:type="dxa"/>
          </w:tcPr>
          <w:p w14:paraId="75ED1F2C" w14:textId="77777777" w:rsidR="00E24874" w:rsidRPr="00FF4009" w:rsidRDefault="00E24874" w:rsidP="00E050AE">
            <w:r w:rsidRPr="00FF4009">
              <w:t>Finmotorikk, handdominans, blyantgrep</w:t>
            </w:r>
          </w:p>
        </w:tc>
        <w:sdt>
          <w:sdtPr>
            <w:id w:val="103386341"/>
          </w:sdtPr>
          <w:sdtEndPr/>
          <w:sdtContent>
            <w:tc>
              <w:tcPr>
                <w:tcW w:w="6901" w:type="dxa"/>
              </w:tcPr>
              <w:p w14:paraId="24D1C948" w14:textId="77777777" w:rsidR="00E24874" w:rsidRPr="00FF4009" w:rsidRDefault="000227D5" w:rsidP="000227D5">
                <w:r>
                  <w:t xml:space="preserve"> </w:t>
                </w:r>
              </w:p>
            </w:tc>
          </w:sdtContent>
        </w:sdt>
      </w:tr>
      <w:tr w:rsidR="00E24874" w:rsidRPr="00FF4009" w14:paraId="6CAF7FB1" w14:textId="77777777" w:rsidTr="00E050AE">
        <w:trPr>
          <w:cantSplit/>
          <w:trHeight w:val="1554"/>
        </w:trPr>
        <w:tc>
          <w:tcPr>
            <w:tcW w:w="9288" w:type="dxa"/>
            <w:gridSpan w:val="2"/>
          </w:tcPr>
          <w:p w14:paraId="327F39B2"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811481431"/>
            </w:sdtPr>
            <w:sdtEndPr/>
            <w:sdtContent>
              <w:p w14:paraId="55D52313" w14:textId="77777777" w:rsidR="00E24874" w:rsidRPr="00FF4009" w:rsidRDefault="000227D5" w:rsidP="000227D5">
                <w:r>
                  <w:t xml:space="preserve"> </w:t>
                </w:r>
              </w:p>
            </w:sdtContent>
          </w:sdt>
        </w:tc>
      </w:tr>
    </w:tbl>
    <w:p w14:paraId="23C2A9CE"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9"/>
        <w:gridCol w:w="6826"/>
      </w:tblGrid>
      <w:tr w:rsidR="00E24874" w:rsidRPr="00FF4009" w14:paraId="562B6797" w14:textId="77777777" w:rsidTr="0085646A">
        <w:trPr>
          <w:cantSplit/>
        </w:trPr>
        <w:tc>
          <w:tcPr>
            <w:tcW w:w="9288" w:type="dxa"/>
            <w:gridSpan w:val="2"/>
            <w:shd w:val="clear" w:color="auto" w:fill="F2F2F2" w:themeFill="background1" w:themeFillShade="F2"/>
          </w:tcPr>
          <w:p w14:paraId="7DF90B17" w14:textId="77777777" w:rsidR="00E24874" w:rsidRPr="00FF4009" w:rsidRDefault="00E24874" w:rsidP="0085646A">
            <w:pPr>
              <w:keepNext/>
              <w:rPr>
                <w:b/>
              </w:rPr>
            </w:pPr>
            <w:r w:rsidRPr="00FF4009">
              <w:rPr>
                <w:b/>
              </w:rPr>
              <w:t>Arbeidsmåtar</w:t>
            </w:r>
          </w:p>
        </w:tc>
      </w:tr>
      <w:tr w:rsidR="00E24874" w:rsidRPr="00FF4009" w14:paraId="68825434" w14:textId="77777777" w:rsidTr="00E050AE">
        <w:trPr>
          <w:cantSplit/>
        </w:trPr>
        <w:tc>
          <w:tcPr>
            <w:tcW w:w="2387" w:type="dxa"/>
          </w:tcPr>
          <w:p w14:paraId="5A31FDF8" w14:textId="77777777" w:rsidR="00E24874" w:rsidRPr="00FF4009" w:rsidRDefault="00E24874" w:rsidP="00E050AE">
            <w:r w:rsidRPr="00FF4009">
              <w:t>Konsentrasjon, merksemd, distraherbarheit, uthaldenheit</w:t>
            </w:r>
          </w:p>
        </w:tc>
        <w:sdt>
          <w:sdtPr>
            <w:id w:val="55749228"/>
          </w:sdtPr>
          <w:sdtEndPr/>
          <w:sdtContent>
            <w:tc>
              <w:tcPr>
                <w:tcW w:w="6901" w:type="dxa"/>
              </w:tcPr>
              <w:p w14:paraId="4AE9056F" w14:textId="77777777" w:rsidR="00E24874" w:rsidRPr="00FF4009" w:rsidRDefault="000227D5" w:rsidP="000227D5">
                <w:r>
                  <w:t xml:space="preserve"> </w:t>
                </w:r>
              </w:p>
            </w:tc>
          </w:sdtContent>
        </w:sdt>
      </w:tr>
      <w:tr w:rsidR="00E24874" w:rsidRPr="00FF4009" w14:paraId="74A5008D" w14:textId="77777777" w:rsidTr="00E050AE">
        <w:trPr>
          <w:cantSplit/>
        </w:trPr>
        <w:tc>
          <w:tcPr>
            <w:tcW w:w="2387" w:type="dxa"/>
          </w:tcPr>
          <w:p w14:paraId="6AE549C5" w14:textId="77777777" w:rsidR="00E24874" w:rsidRPr="00FF4009" w:rsidRDefault="00E24874" w:rsidP="00E050AE">
            <w:r w:rsidRPr="00FF4009">
              <w:t>Tempo</w:t>
            </w:r>
          </w:p>
        </w:tc>
        <w:sdt>
          <w:sdtPr>
            <w:id w:val="1475495768"/>
          </w:sdtPr>
          <w:sdtEndPr/>
          <w:sdtContent>
            <w:tc>
              <w:tcPr>
                <w:tcW w:w="6901" w:type="dxa"/>
              </w:tcPr>
              <w:p w14:paraId="794C0692" w14:textId="77777777" w:rsidR="00E24874" w:rsidRPr="00FF4009" w:rsidRDefault="000227D5" w:rsidP="000227D5">
                <w:r>
                  <w:t xml:space="preserve"> </w:t>
                </w:r>
              </w:p>
            </w:tc>
          </w:sdtContent>
        </w:sdt>
      </w:tr>
      <w:tr w:rsidR="00E24874" w:rsidRPr="00FF4009" w14:paraId="7144D9E7" w14:textId="77777777" w:rsidTr="00E050AE">
        <w:trPr>
          <w:cantSplit/>
        </w:trPr>
        <w:tc>
          <w:tcPr>
            <w:tcW w:w="2387" w:type="dxa"/>
          </w:tcPr>
          <w:p w14:paraId="7913289D" w14:textId="77777777" w:rsidR="00E24874" w:rsidRPr="00FF4009" w:rsidRDefault="00E24874" w:rsidP="00E050AE">
            <w:r w:rsidRPr="00FF4009">
              <w:t>Planleggingsevne, evne til å gjennomføre oppgåver og aktivitetar</w:t>
            </w:r>
          </w:p>
        </w:tc>
        <w:sdt>
          <w:sdtPr>
            <w:id w:val="1266263581"/>
          </w:sdtPr>
          <w:sdtEndPr/>
          <w:sdtContent>
            <w:tc>
              <w:tcPr>
                <w:tcW w:w="6901" w:type="dxa"/>
              </w:tcPr>
              <w:p w14:paraId="6F0A17ED" w14:textId="77777777" w:rsidR="00E24874" w:rsidRPr="00FF4009" w:rsidRDefault="000227D5" w:rsidP="000227D5">
                <w:r>
                  <w:t xml:space="preserve"> </w:t>
                </w:r>
              </w:p>
            </w:tc>
          </w:sdtContent>
        </w:sdt>
      </w:tr>
      <w:tr w:rsidR="00E24874" w:rsidRPr="00FF4009" w14:paraId="04437B58" w14:textId="77777777" w:rsidTr="00E050AE">
        <w:trPr>
          <w:cantSplit/>
        </w:trPr>
        <w:tc>
          <w:tcPr>
            <w:tcW w:w="2387" w:type="dxa"/>
          </w:tcPr>
          <w:p w14:paraId="79686807" w14:textId="77777777" w:rsidR="00E24874" w:rsidRPr="00FF4009" w:rsidRDefault="00E24874" w:rsidP="00E050AE">
            <w:r w:rsidRPr="00FF4009">
              <w:t>Orden</w:t>
            </w:r>
          </w:p>
        </w:tc>
        <w:sdt>
          <w:sdtPr>
            <w:id w:val="1637525106"/>
          </w:sdtPr>
          <w:sdtEndPr/>
          <w:sdtContent>
            <w:tc>
              <w:tcPr>
                <w:tcW w:w="6901" w:type="dxa"/>
              </w:tcPr>
              <w:p w14:paraId="356BD126" w14:textId="77777777" w:rsidR="00E24874" w:rsidRPr="00FF4009" w:rsidRDefault="000227D5" w:rsidP="000227D5">
                <w:r>
                  <w:t xml:space="preserve"> </w:t>
                </w:r>
              </w:p>
            </w:tc>
          </w:sdtContent>
        </w:sdt>
      </w:tr>
      <w:tr w:rsidR="00E24874" w:rsidRPr="00FF4009" w14:paraId="4479C61F" w14:textId="77777777" w:rsidTr="00E050AE">
        <w:trPr>
          <w:cantSplit/>
          <w:trHeight w:val="1554"/>
        </w:trPr>
        <w:tc>
          <w:tcPr>
            <w:tcW w:w="9288" w:type="dxa"/>
            <w:gridSpan w:val="2"/>
          </w:tcPr>
          <w:p w14:paraId="2BDF9EF6"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206331221"/>
            </w:sdtPr>
            <w:sdtEndPr/>
            <w:sdtContent>
              <w:p w14:paraId="3CE1FB7D" w14:textId="77777777" w:rsidR="00E24874" w:rsidRPr="00FF4009" w:rsidRDefault="000227D5" w:rsidP="000227D5">
                <w:r>
                  <w:t xml:space="preserve"> </w:t>
                </w:r>
              </w:p>
            </w:sdtContent>
          </w:sdt>
        </w:tc>
      </w:tr>
    </w:tbl>
    <w:p w14:paraId="0EB279B1"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6"/>
        <w:gridCol w:w="6829"/>
      </w:tblGrid>
      <w:tr w:rsidR="00E24874" w:rsidRPr="00FF4009" w14:paraId="6113E5EB" w14:textId="77777777" w:rsidTr="0085646A">
        <w:trPr>
          <w:cantSplit/>
        </w:trPr>
        <w:tc>
          <w:tcPr>
            <w:tcW w:w="9288" w:type="dxa"/>
            <w:gridSpan w:val="2"/>
            <w:shd w:val="clear" w:color="auto" w:fill="F2F2F2" w:themeFill="background1" w:themeFillShade="F2"/>
          </w:tcPr>
          <w:p w14:paraId="6FF33A63" w14:textId="77777777" w:rsidR="00E24874" w:rsidRPr="00FF4009" w:rsidRDefault="00E24874" w:rsidP="0085646A">
            <w:pPr>
              <w:keepNext/>
              <w:rPr>
                <w:b/>
              </w:rPr>
            </w:pPr>
            <w:r w:rsidRPr="00FF4009">
              <w:rPr>
                <w:b/>
              </w:rPr>
              <w:t>Sosial og emosjonell fungering</w:t>
            </w:r>
          </w:p>
        </w:tc>
      </w:tr>
      <w:tr w:rsidR="00E24874" w:rsidRPr="00FF4009" w14:paraId="33B86040" w14:textId="77777777" w:rsidTr="00E050AE">
        <w:trPr>
          <w:cantSplit/>
        </w:trPr>
        <w:tc>
          <w:tcPr>
            <w:tcW w:w="2387" w:type="dxa"/>
          </w:tcPr>
          <w:p w14:paraId="53684F3F" w14:textId="77777777" w:rsidR="00E24874" w:rsidRPr="00FF4009" w:rsidRDefault="00E24874" w:rsidP="00E050AE">
            <w:r w:rsidRPr="00FF4009">
              <w:t>Sjølvhevding (openheit, tryggheit, ta kontakt, seie si meining, ta korreksjon, lese sosiale situasjonar)</w:t>
            </w:r>
          </w:p>
        </w:tc>
        <w:sdt>
          <w:sdtPr>
            <w:id w:val="-1349942795"/>
          </w:sdtPr>
          <w:sdtEndPr/>
          <w:sdtContent>
            <w:tc>
              <w:tcPr>
                <w:tcW w:w="6901" w:type="dxa"/>
              </w:tcPr>
              <w:p w14:paraId="63B50CC9" w14:textId="77777777" w:rsidR="00E24874" w:rsidRPr="00FF4009" w:rsidRDefault="000227D5" w:rsidP="000227D5">
                <w:r>
                  <w:t xml:space="preserve"> </w:t>
                </w:r>
              </w:p>
            </w:tc>
          </w:sdtContent>
        </w:sdt>
      </w:tr>
      <w:tr w:rsidR="00E24874" w:rsidRPr="00FF4009" w14:paraId="11B662B8" w14:textId="77777777" w:rsidTr="00E050AE">
        <w:trPr>
          <w:cantSplit/>
        </w:trPr>
        <w:tc>
          <w:tcPr>
            <w:tcW w:w="2387" w:type="dxa"/>
          </w:tcPr>
          <w:p w14:paraId="435139F0" w14:textId="77777777" w:rsidR="00E24874" w:rsidRPr="00FF4009" w:rsidRDefault="00E24874" w:rsidP="00E050AE">
            <w:r w:rsidRPr="00FF4009">
              <w:t>Sjølvkontroll (vente på tur, ta mot beskjed, kontrollere sinne, uthaldenheit)</w:t>
            </w:r>
          </w:p>
        </w:tc>
        <w:sdt>
          <w:sdtPr>
            <w:id w:val="-124471689"/>
          </w:sdtPr>
          <w:sdtEndPr/>
          <w:sdtContent>
            <w:tc>
              <w:tcPr>
                <w:tcW w:w="6901" w:type="dxa"/>
              </w:tcPr>
              <w:p w14:paraId="1E2878FE" w14:textId="77777777" w:rsidR="00E24874" w:rsidRPr="00FF4009" w:rsidRDefault="000227D5" w:rsidP="000227D5">
                <w:r>
                  <w:t xml:space="preserve"> </w:t>
                </w:r>
              </w:p>
            </w:tc>
          </w:sdtContent>
        </w:sdt>
      </w:tr>
      <w:tr w:rsidR="00E24874" w:rsidRPr="00FF4009" w14:paraId="78642934" w14:textId="77777777" w:rsidTr="00E050AE">
        <w:trPr>
          <w:cantSplit/>
        </w:trPr>
        <w:tc>
          <w:tcPr>
            <w:tcW w:w="2387" w:type="dxa"/>
          </w:tcPr>
          <w:p w14:paraId="1CF5FA66" w14:textId="77777777" w:rsidR="00E24874" w:rsidRPr="00FF4009" w:rsidRDefault="003D0C1D" w:rsidP="00E050AE">
            <w:r w:rsidRPr="00FF4009">
              <w:t>Samarbeid (hjelpe andre, dele med, vise omsorg)</w:t>
            </w:r>
          </w:p>
        </w:tc>
        <w:sdt>
          <w:sdtPr>
            <w:id w:val="1287471270"/>
          </w:sdtPr>
          <w:sdtEndPr/>
          <w:sdtContent>
            <w:tc>
              <w:tcPr>
                <w:tcW w:w="6901" w:type="dxa"/>
              </w:tcPr>
              <w:p w14:paraId="2393CE75" w14:textId="77777777" w:rsidR="00E24874" w:rsidRPr="00FF4009" w:rsidRDefault="000227D5" w:rsidP="000227D5">
                <w:r>
                  <w:t xml:space="preserve"> </w:t>
                </w:r>
              </w:p>
            </w:tc>
          </w:sdtContent>
        </w:sdt>
      </w:tr>
      <w:tr w:rsidR="00E24874" w:rsidRPr="00FF4009" w14:paraId="7277CC5B" w14:textId="77777777" w:rsidTr="00E050AE">
        <w:trPr>
          <w:cantSplit/>
        </w:trPr>
        <w:tc>
          <w:tcPr>
            <w:tcW w:w="2387" w:type="dxa"/>
          </w:tcPr>
          <w:p w14:paraId="358DB3C4" w14:textId="77777777" w:rsidR="00E24874" w:rsidRPr="00FF4009" w:rsidRDefault="003D0C1D" w:rsidP="00E050AE">
            <w:r w:rsidRPr="00FF4009">
              <w:t>Trivsel</w:t>
            </w:r>
          </w:p>
        </w:tc>
        <w:sdt>
          <w:sdtPr>
            <w:id w:val="1803338485"/>
          </w:sdtPr>
          <w:sdtEndPr/>
          <w:sdtContent>
            <w:tc>
              <w:tcPr>
                <w:tcW w:w="6901" w:type="dxa"/>
              </w:tcPr>
              <w:p w14:paraId="1836340E" w14:textId="77777777" w:rsidR="00E24874" w:rsidRPr="00FF4009" w:rsidRDefault="000227D5" w:rsidP="000227D5">
                <w:r>
                  <w:t xml:space="preserve"> </w:t>
                </w:r>
              </w:p>
            </w:tc>
          </w:sdtContent>
        </w:sdt>
      </w:tr>
      <w:tr w:rsidR="00E24874" w:rsidRPr="00FF4009" w14:paraId="22BF4996" w14:textId="77777777" w:rsidTr="00E050AE">
        <w:trPr>
          <w:cantSplit/>
          <w:trHeight w:val="1554"/>
        </w:trPr>
        <w:tc>
          <w:tcPr>
            <w:tcW w:w="9288" w:type="dxa"/>
            <w:gridSpan w:val="2"/>
          </w:tcPr>
          <w:p w14:paraId="78E7C600" w14:textId="77777777" w:rsidR="00E24874" w:rsidRPr="00FF4009" w:rsidRDefault="00E24874"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832284750"/>
            </w:sdtPr>
            <w:sdtEndPr/>
            <w:sdtContent>
              <w:p w14:paraId="6EA3F372" w14:textId="77777777" w:rsidR="00E24874" w:rsidRPr="00FF4009" w:rsidRDefault="000227D5" w:rsidP="000227D5">
                <w:r>
                  <w:t xml:space="preserve"> </w:t>
                </w:r>
              </w:p>
            </w:sdtContent>
          </w:sdt>
        </w:tc>
      </w:tr>
    </w:tbl>
    <w:p w14:paraId="1F76CBFF" w14:textId="77777777" w:rsidR="00E24874" w:rsidRPr="00FF4009" w:rsidRDefault="00E24874" w:rsidP="00E24874">
      <w:pPr>
        <w:pStyle w:val="Ingenmellomrom"/>
      </w:pPr>
    </w:p>
    <w:tbl>
      <w:tblPr>
        <w:tblStyle w:val="Tabellrutenett"/>
        <w:tblW w:w="0" w:type="auto"/>
        <w:tblLook w:val="04A0" w:firstRow="1" w:lastRow="0" w:firstColumn="1" w:lastColumn="0" w:noHBand="0" w:noVBand="1"/>
      </w:tblPr>
      <w:tblGrid>
        <w:gridCol w:w="2378"/>
        <w:gridCol w:w="6827"/>
      </w:tblGrid>
      <w:tr w:rsidR="003D0C1D" w:rsidRPr="00FF4009" w14:paraId="6B0E5112" w14:textId="77777777" w:rsidTr="0085646A">
        <w:trPr>
          <w:cantSplit/>
        </w:trPr>
        <w:tc>
          <w:tcPr>
            <w:tcW w:w="9288" w:type="dxa"/>
            <w:gridSpan w:val="2"/>
            <w:shd w:val="clear" w:color="auto" w:fill="F2F2F2" w:themeFill="background1" w:themeFillShade="F2"/>
          </w:tcPr>
          <w:p w14:paraId="2B7CBA93" w14:textId="77777777" w:rsidR="003D0C1D" w:rsidRPr="00FF4009" w:rsidRDefault="003D0C1D" w:rsidP="0085646A">
            <w:pPr>
              <w:keepNext/>
              <w:rPr>
                <w:b/>
              </w:rPr>
            </w:pPr>
            <w:r w:rsidRPr="00FF4009">
              <w:rPr>
                <w:b/>
              </w:rPr>
              <w:t>Andre område og forhold</w:t>
            </w:r>
          </w:p>
        </w:tc>
      </w:tr>
      <w:tr w:rsidR="003D0C1D" w:rsidRPr="00FF4009" w14:paraId="3BAECF17" w14:textId="77777777" w:rsidTr="00E050AE">
        <w:trPr>
          <w:cantSplit/>
        </w:trPr>
        <w:tc>
          <w:tcPr>
            <w:tcW w:w="2387" w:type="dxa"/>
          </w:tcPr>
          <w:p w14:paraId="1F491E2C" w14:textId="77777777" w:rsidR="003D0C1D" w:rsidRPr="00FF4009" w:rsidRDefault="003D0C1D" w:rsidP="00E050AE">
            <w:r w:rsidRPr="00FF4009">
              <w:t>Syn og hørsel</w:t>
            </w:r>
          </w:p>
        </w:tc>
        <w:sdt>
          <w:sdtPr>
            <w:id w:val="-1522008737"/>
          </w:sdtPr>
          <w:sdtEndPr/>
          <w:sdtContent>
            <w:tc>
              <w:tcPr>
                <w:tcW w:w="6901" w:type="dxa"/>
              </w:tcPr>
              <w:p w14:paraId="5317308F" w14:textId="77777777" w:rsidR="003D0C1D" w:rsidRPr="00FF4009" w:rsidRDefault="000227D5" w:rsidP="000227D5">
                <w:r>
                  <w:t xml:space="preserve"> </w:t>
                </w:r>
              </w:p>
            </w:tc>
          </w:sdtContent>
        </w:sdt>
      </w:tr>
      <w:tr w:rsidR="003D0C1D" w:rsidRPr="00FF4009" w14:paraId="7560119A" w14:textId="77777777" w:rsidTr="00E050AE">
        <w:trPr>
          <w:cantSplit/>
        </w:trPr>
        <w:tc>
          <w:tcPr>
            <w:tcW w:w="2387" w:type="dxa"/>
          </w:tcPr>
          <w:p w14:paraId="3C4B89D6" w14:textId="77777777" w:rsidR="003D0C1D" w:rsidRPr="00FF4009" w:rsidRDefault="003D0C1D" w:rsidP="00E050AE">
            <w:r w:rsidRPr="00FF4009">
              <w:t>Medisinske forhold</w:t>
            </w:r>
          </w:p>
        </w:tc>
        <w:sdt>
          <w:sdtPr>
            <w:id w:val="-2012440794"/>
          </w:sdtPr>
          <w:sdtEndPr/>
          <w:sdtContent>
            <w:tc>
              <w:tcPr>
                <w:tcW w:w="6901" w:type="dxa"/>
              </w:tcPr>
              <w:p w14:paraId="38F3A079" w14:textId="77777777" w:rsidR="003D0C1D" w:rsidRPr="00FF4009" w:rsidRDefault="000227D5" w:rsidP="000227D5">
                <w:r>
                  <w:t xml:space="preserve"> </w:t>
                </w:r>
              </w:p>
            </w:tc>
          </w:sdtContent>
        </w:sdt>
      </w:tr>
      <w:tr w:rsidR="003D0C1D" w:rsidRPr="00FF4009" w14:paraId="6F644AC0" w14:textId="77777777" w:rsidTr="00E050AE">
        <w:trPr>
          <w:cantSplit/>
        </w:trPr>
        <w:tc>
          <w:tcPr>
            <w:tcW w:w="2387" w:type="dxa"/>
          </w:tcPr>
          <w:p w14:paraId="01904460" w14:textId="77777777" w:rsidR="003D0C1D" w:rsidRPr="00FF4009" w:rsidRDefault="003D0C1D" w:rsidP="00E050AE">
            <w:r w:rsidRPr="00FF4009">
              <w:t>Familieforhold</w:t>
            </w:r>
          </w:p>
        </w:tc>
        <w:sdt>
          <w:sdtPr>
            <w:id w:val="-47459682"/>
          </w:sdtPr>
          <w:sdtEndPr/>
          <w:sdtContent>
            <w:tc>
              <w:tcPr>
                <w:tcW w:w="6901" w:type="dxa"/>
              </w:tcPr>
              <w:p w14:paraId="169BBB11" w14:textId="77777777" w:rsidR="003D0C1D" w:rsidRPr="00FF4009" w:rsidRDefault="000227D5" w:rsidP="000227D5">
                <w:r>
                  <w:t xml:space="preserve"> </w:t>
                </w:r>
              </w:p>
            </w:tc>
          </w:sdtContent>
        </w:sdt>
      </w:tr>
      <w:tr w:rsidR="003D0C1D" w:rsidRPr="00FF4009" w14:paraId="033FE700" w14:textId="77777777" w:rsidTr="00E050AE">
        <w:trPr>
          <w:cantSplit/>
        </w:trPr>
        <w:tc>
          <w:tcPr>
            <w:tcW w:w="2387" w:type="dxa"/>
          </w:tcPr>
          <w:p w14:paraId="75948957" w14:textId="77777777" w:rsidR="003D0C1D" w:rsidRPr="00FF4009" w:rsidRDefault="003D0C1D" w:rsidP="00E050AE">
            <w:r w:rsidRPr="00FF4009">
              <w:t>Interesseområde og hobbyar</w:t>
            </w:r>
          </w:p>
        </w:tc>
        <w:sdt>
          <w:sdtPr>
            <w:id w:val="1915824785"/>
          </w:sdtPr>
          <w:sdtEndPr/>
          <w:sdtContent>
            <w:tc>
              <w:tcPr>
                <w:tcW w:w="6901" w:type="dxa"/>
              </w:tcPr>
              <w:p w14:paraId="5E65D241" w14:textId="77777777" w:rsidR="003D0C1D" w:rsidRPr="00FF4009" w:rsidRDefault="000227D5" w:rsidP="000227D5">
                <w:r>
                  <w:t xml:space="preserve"> </w:t>
                </w:r>
              </w:p>
            </w:tc>
          </w:sdtContent>
        </w:sdt>
      </w:tr>
      <w:tr w:rsidR="003D0C1D" w:rsidRPr="00FF4009" w14:paraId="053A88E1" w14:textId="77777777" w:rsidTr="00E050AE">
        <w:trPr>
          <w:cantSplit/>
          <w:trHeight w:val="1554"/>
        </w:trPr>
        <w:tc>
          <w:tcPr>
            <w:tcW w:w="9288" w:type="dxa"/>
            <w:gridSpan w:val="2"/>
          </w:tcPr>
          <w:p w14:paraId="458DA73E" w14:textId="77777777" w:rsidR="003D0C1D" w:rsidRPr="00FF4009" w:rsidRDefault="003D0C1D" w:rsidP="00E050AE">
            <w:r w:rsidRPr="00FF4009">
              <w:t xml:space="preserve">Gjennomførte tiltak i klassen og for eleven for å avhjelpe vanskane, og effekten av tiltaka </w:t>
            </w:r>
            <w:r w:rsidRPr="00FF4009">
              <w:br/>
              <w:t>(måloppnåing jf. LK</w:t>
            </w:r>
            <w:r w:rsidRPr="00FF4009">
              <w:noBreakHyphen/>
              <w:t>06, låg-middels-høg):</w:t>
            </w:r>
          </w:p>
          <w:sdt>
            <w:sdtPr>
              <w:id w:val="1056978561"/>
            </w:sdtPr>
            <w:sdtEndPr/>
            <w:sdtContent>
              <w:p w14:paraId="6655D0DD" w14:textId="77777777" w:rsidR="003D0C1D" w:rsidRPr="00FF4009" w:rsidRDefault="000227D5" w:rsidP="000227D5">
                <w:r>
                  <w:t xml:space="preserve"> </w:t>
                </w:r>
              </w:p>
            </w:sdtContent>
          </w:sdt>
        </w:tc>
      </w:tr>
    </w:tbl>
    <w:p w14:paraId="31A1C401" w14:textId="77777777" w:rsidR="003D0C1D" w:rsidRPr="00FF4009" w:rsidRDefault="003D0C1D" w:rsidP="00E24874">
      <w:pPr>
        <w:pStyle w:val="Ingenmellomrom"/>
      </w:pPr>
    </w:p>
    <w:tbl>
      <w:tblPr>
        <w:tblStyle w:val="Tabellrutenett"/>
        <w:tblW w:w="0" w:type="auto"/>
        <w:tblLook w:val="04A0" w:firstRow="1" w:lastRow="0" w:firstColumn="1" w:lastColumn="0" w:noHBand="0" w:noVBand="1"/>
      </w:tblPr>
      <w:tblGrid>
        <w:gridCol w:w="3067"/>
        <w:gridCol w:w="3074"/>
        <w:gridCol w:w="3064"/>
      </w:tblGrid>
      <w:tr w:rsidR="003D0C1D" w:rsidRPr="00FF4009" w14:paraId="7E060640" w14:textId="77777777" w:rsidTr="0085646A">
        <w:trPr>
          <w:cantSplit/>
        </w:trPr>
        <w:tc>
          <w:tcPr>
            <w:tcW w:w="9288" w:type="dxa"/>
            <w:gridSpan w:val="3"/>
            <w:shd w:val="clear" w:color="auto" w:fill="F2F2F2" w:themeFill="background1" w:themeFillShade="F2"/>
          </w:tcPr>
          <w:p w14:paraId="25E930E8" w14:textId="77777777" w:rsidR="003D0C1D" w:rsidRPr="00FF4009" w:rsidRDefault="003D0C1D" w:rsidP="0085646A">
            <w:pPr>
              <w:keepNext/>
              <w:rPr>
                <w:b/>
              </w:rPr>
            </w:pPr>
            <w:r w:rsidRPr="00FF4009">
              <w:rPr>
                <w:b/>
              </w:rPr>
              <w:t>Særskild språkopplæring (Jf. Opplæringslova § 2</w:t>
            </w:r>
            <w:r w:rsidRPr="00FF4009">
              <w:rPr>
                <w:b/>
              </w:rPr>
              <w:noBreakHyphen/>
              <w:t>8)</w:t>
            </w:r>
          </w:p>
        </w:tc>
      </w:tr>
      <w:tr w:rsidR="0076306D" w:rsidRPr="00FF4009" w14:paraId="64A26327" w14:textId="77777777" w:rsidTr="00F4307A">
        <w:trPr>
          <w:cantSplit/>
        </w:trPr>
        <w:tc>
          <w:tcPr>
            <w:tcW w:w="3096" w:type="dxa"/>
          </w:tcPr>
          <w:p w14:paraId="482ABA83" w14:textId="77777777" w:rsidR="0076306D" w:rsidRPr="00FF4009" w:rsidRDefault="000227D5" w:rsidP="00E050AE">
            <w:sdt>
              <w:sdtPr>
                <w:id w:val="-1071122451"/>
                <w14:checkbox>
                  <w14:checked w14:val="0"/>
                  <w14:checkedState w14:val="2612" w14:font="MS Gothic"/>
                  <w14:uncheckedState w14:val="2610" w14:font="MS Gothic"/>
                </w14:checkbox>
              </w:sdtPr>
              <w:sdtEndPr/>
              <w:sdtContent>
                <w:r w:rsidR="0076306D">
                  <w:rPr>
                    <w:rFonts w:ascii="MS Gothic" w:eastAsia="MS Gothic" w:hAnsi="MS Gothic" w:hint="eastAsia"/>
                  </w:rPr>
                  <w:t>☐</w:t>
                </w:r>
              </w:sdtContent>
            </w:sdt>
            <w:r w:rsidR="0076306D" w:rsidRPr="00FF4009">
              <w:t>Særskild norskopplæring</w:t>
            </w:r>
          </w:p>
        </w:tc>
        <w:tc>
          <w:tcPr>
            <w:tcW w:w="3096" w:type="dxa"/>
          </w:tcPr>
          <w:p w14:paraId="2A4217C5" w14:textId="77777777" w:rsidR="0076306D" w:rsidRPr="00FF4009" w:rsidRDefault="000227D5" w:rsidP="00E050AE">
            <w:sdt>
              <w:sdtPr>
                <w:id w:val="-1655215246"/>
                <w14:checkbox>
                  <w14:checked w14:val="0"/>
                  <w14:checkedState w14:val="2612" w14:font="MS Gothic"/>
                  <w14:uncheckedState w14:val="2610" w14:font="MS Gothic"/>
                </w14:checkbox>
              </w:sdtPr>
              <w:sdtEndPr/>
              <w:sdtContent>
                <w:r w:rsidR="0076306D">
                  <w:rPr>
                    <w:rFonts w:ascii="MS Gothic" w:eastAsia="MS Gothic" w:hAnsi="MS Gothic" w:hint="eastAsia"/>
                  </w:rPr>
                  <w:t>☐</w:t>
                </w:r>
              </w:sdtContent>
            </w:sdt>
            <w:r w:rsidR="0076306D" w:rsidRPr="00FF4009">
              <w:t>Morsmålsopplæring</w:t>
            </w:r>
          </w:p>
        </w:tc>
        <w:tc>
          <w:tcPr>
            <w:tcW w:w="3096" w:type="dxa"/>
          </w:tcPr>
          <w:p w14:paraId="4496B4C9" w14:textId="77777777" w:rsidR="0076306D" w:rsidRPr="00FF4009" w:rsidRDefault="000227D5" w:rsidP="00E050AE">
            <w:sdt>
              <w:sdtPr>
                <w:id w:val="1411503463"/>
                <w14:checkbox>
                  <w14:checked w14:val="0"/>
                  <w14:checkedState w14:val="2612" w14:font="MS Gothic"/>
                  <w14:uncheckedState w14:val="2610" w14:font="MS Gothic"/>
                </w14:checkbox>
              </w:sdtPr>
              <w:sdtEndPr/>
              <w:sdtContent>
                <w:r w:rsidR="0076306D">
                  <w:rPr>
                    <w:rFonts w:ascii="MS Gothic" w:eastAsia="MS Gothic" w:hAnsi="MS Gothic" w:hint="eastAsia"/>
                  </w:rPr>
                  <w:t>☐</w:t>
                </w:r>
              </w:sdtContent>
            </w:sdt>
            <w:r w:rsidR="0076306D" w:rsidRPr="00FF4009">
              <w:t>Tospråkleg fagopplæring (pedagogisk fagstøtte på morsmålet)</w:t>
            </w:r>
          </w:p>
        </w:tc>
      </w:tr>
      <w:tr w:rsidR="0076306D" w:rsidRPr="00FF4009" w14:paraId="14433CEF" w14:textId="77777777" w:rsidTr="0076306D">
        <w:trPr>
          <w:cantSplit/>
          <w:trHeight w:val="1154"/>
        </w:trPr>
        <w:tc>
          <w:tcPr>
            <w:tcW w:w="3096" w:type="dxa"/>
          </w:tcPr>
          <w:p w14:paraId="44C2AABB" w14:textId="77777777" w:rsidR="0076306D" w:rsidRPr="00FF4009" w:rsidRDefault="0076306D" w:rsidP="00E050AE">
            <w:r w:rsidRPr="00FF4009">
              <w:t>Timetal per veke / materiell. Korleis er eleven si meistring?</w:t>
            </w:r>
          </w:p>
        </w:tc>
        <w:tc>
          <w:tcPr>
            <w:tcW w:w="6192" w:type="dxa"/>
            <w:gridSpan w:val="2"/>
          </w:tcPr>
          <w:sdt>
            <w:sdtPr>
              <w:id w:val="-777718560"/>
            </w:sdtPr>
            <w:sdtEndPr/>
            <w:sdtContent>
              <w:p w14:paraId="7B1CA06C" w14:textId="77777777" w:rsidR="0076306D" w:rsidRPr="00FF4009" w:rsidRDefault="000227D5" w:rsidP="000227D5">
                <w:r>
                  <w:t xml:space="preserve"> </w:t>
                </w:r>
              </w:p>
            </w:sdtContent>
          </w:sdt>
        </w:tc>
      </w:tr>
    </w:tbl>
    <w:p w14:paraId="72854D4D" w14:textId="77777777" w:rsidR="003D0C1D" w:rsidRPr="00FF4009" w:rsidRDefault="003D0C1D" w:rsidP="00E24874">
      <w:pPr>
        <w:pStyle w:val="Ingenmellomrom"/>
      </w:pPr>
    </w:p>
    <w:tbl>
      <w:tblPr>
        <w:tblStyle w:val="Tabellrutenett"/>
        <w:tblW w:w="0" w:type="auto"/>
        <w:tblLook w:val="04A0" w:firstRow="1" w:lastRow="0" w:firstColumn="1" w:lastColumn="0" w:noHBand="0" w:noVBand="1"/>
      </w:tblPr>
      <w:tblGrid>
        <w:gridCol w:w="2378"/>
        <w:gridCol w:w="6827"/>
      </w:tblGrid>
      <w:tr w:rsidR="003D0C1D" w:rsidRPr="00FF4009" w14:paraId="5C3BE6DA" w14:textId="77777777" w:rsidTr="0085646A">
        <w:trPr>
          <w:cantSplit/>
        </w:trPr>
        <w:tc>
          <w:tcPr>
            <w:tcW w:w="9288" w:type="dxa"/>
            <w:gridSpan w:val="2"/>
            <w:shd w:val="clear" w:color="auto" w:fill="F2F2F2" w:themeFill="background1" w:themeFillShade="F2"/>
          </w:tcPr>
          <w:p w14:paraId="7EF370D0" w14:textId="77777777" w:rsidR="003D0C1D" w:rsidRPr="00FF4009" w:rsidRDefault="003D0C1D" w:rsidP="0085646A">
            <w:pPr>
              <w:keepNext/>
              <w:rPr>
                <w:b/>
              </w:rPr>
            </w:pPr>
            <w:r w:rsidRPr="00FF4009">
              <w:rPr>
                <w:b/>
              </w:rPr>
              <w:t>Samla vurdering av kartleggingsresultat og tiltak</w:t>
            </w:r>
          </w:p>
        </w:tc>
      </w:tr>
      <w:tr w:rsidR="003D0C1D" w:rsidRPr="00FF4009" w14:paraId="0FFA6E55" w14:textId="77777777" w:rsidTr="00E050AE">
        <w:trPr>
          <w:cantSplit/>
        </w:trPr>
        <w:tc>
          <w:tcPr>
            <w:tcW w:w="2387" w:type="dxa"/>
          </w:tcPr>
          <w:p w14:paraId="01142CD0" w14:textId="77777777" w:rsidR="003D0C1D" w:rsidRPr="00FF4009" w:rsidRDefault="003D0C1D" w:rsidP="00E050AE">
            <w:r w:rsidRPr="00FF4009">
              <w:t>Kva for tiltak har vore prøvd?</w:t>
            </w:r>
          </w:p>
        </w:tc>
        <w:sdt>
          <w:sdtPr>
            <w:id w:val="871502013"/>
          </w:sdtPr>
          <w:sdtEndPr/>
          <w:sdtContent>
            <w:tc>
              <w:tcPr>
                <w:tcW w:w="6901" w:type="dxa"/>
              </w:tcPr>
              <w:p w14:paraId="7E07E573" w14:textId="77777777" w:rsidR="003D0C1D" w:rsidRPr="00FF4009" w:rsidRDefault="000227D5" w:rsidP="000227D5">
                <w:r>
                  <w:t xml:space="preserve"> </w:t>
                </w:r>
              </w:p>
            </w:tc>
          </w:sdtContent>
        </w:sdt>
      </w:tr>
      <w:tr w:rsidR="003D0C1D" w:rsidRPr="00FF4009" w14:paraId="62163534" w14:textId="77777777" w:rsidTr="00E050AE">
        <w:trPr>
          <w:cantSplit/>
        </w:trPr>
        <w:tc>
          <w:tcPr>
            <w:tcW w:w="2387" w:type="dxa"/>
          </w:tcPr>
          <w:p w14:paraId="15677425" w14:textId="77777777" w:rsidR="003D0C1D" w:rsidRPr="00FF4009" w:rsidRDefault="003D0C1D" w:rsidP="00E050AE">
            <w:r w:rsidRPr="00FF4009">
              <w:t>Korleis har tiltaka vore organisert, og over kor lang tid?</w:t>
            </w:r>
          </w:p>
        </w:tc>
        <w:sdt>
          <w:sdtPr>
            <w:id w:val="1695353694"/>
          </w:sdtPr>
          <w:sdtEndPr/>
          <w:sdtContent>
            <w:tc>
              <w:tcPr>
                <w:tcW w:w="6901" w:type="dxa"/>
              </w:tcPr>
              <w:p w14:paraId="3CDF6AEF" w14:textId="77777777" w:rsidR="003D0C1D" w:rsidRPr="00FF4009" w:rsidRDefault="000227D5" w:rsidP="000227D5">
                <w:r>
                  <w:t xml:space="preserve"> </w:t>
                </w:r>
              </w:p>
            </w:tc>
          </w:sdtContent>
        </w:sdt>
      </w:tr>
      <w:tr w:rsidR="003D0C1D" w:rsidRPr="00FF4009" w14:paraId="539AA209" w14:textId="77777777" w:rsidTr="00E050AE">
        <w:trPr>
          <w:cantSplit/>
        </w:trPr>
        <w:tc>
          <w:tcPr>
            <w:tcW w:w="2387" w:type="dxa"/>
          </w:tcPr>
          <w:p w14:paraId="0903F8B1" w14:textId="77777777" w:rsidR="003D0C1D" w:rsidRPr="00FF4009" w:rsidRDefault="00FF4009" w:rsidP="00E050AE">
            <w:r w:rsidRPr="00FF4009">
              <w:t>Korleis vurderer de</w:t>
            </w:r>
            <w:r w:rsidR="003D0C1D" w:rsidRPr="00FF4009">
              <w:t xml:space="preserve"> effekten på barnet/ eleven sitt læringsutbytte?</w:t>
            </w:r>
          </w:p>
        </w:tc>
        <w:sdt>
          <w:sdtPr>
            <w:id w:val="1915971609"/>
          </w:sdtPr>
          <w:sdtEndPr/>
          <w:sdtContent>
            <w:tc>
              <w:tcPr>
                <w:tcW w:w="6901" w:type="dxa"/>
              </w:tcPr>
              <w:p w14:paraId="786847E2" w14:textId="77777777" w:rsidR="003D0C1D" w:rsidRPr="00FF4009" w:rsidRDefault="000227D5" w:rsidP="000227D5">
                <w:r>
                  <w:t xml:space="preserve"> </w:t>
                </w:r>
              </w:p>
            </w:tc>
          </w:sdtContent>
        </w:sdt>
      </w:tr>
      <w:tr w:rsidR="003D0C1D" w:rsidRPr="00FF4009" w14:paraId="1C63EA64" w14:textId="77777777" w:rsidTr="00E050AE">
        <w:trPr>
          <w:cantSplit/>
        </w:trPr>
        <w:tc>
          <w:tcPr>
            <w:tcW w:w="2387" w:type="dxa"/>
          </w:tcPr>
          <w:p w14:paraId="6E4713B3" w14:textId="77777777" w:rsidR="003D0C1D" w:rsidRPr="00FF4009" w:rsidRDefault="003D0C1D" w:rsidP="00E050AE">
            <w:r w:rsidRPr="00FF4009">
              <w:t>Kva er barnet/ barnehagen/ eleven/ skulen/ sine utfordringar?</w:t>
            </w:r>
          </w:p>
        </w:tc>
        <w:sdt>
          <w:sdtPr>
            <w:id w:val="-329062578"/>
          </w:sdtPr>
          <w:sdtEndPr/>
          <w:sdtContent>
            <w:tc>
              <w:tcPr>
                <w:tcW w:w="6901" w:type="dxa"/>
              </w:tcPr>
              <w:p w14:paraId="37CBB177" w14:textId="77777777" w:rsidR="003D0C1D" w:rsidRPr="00FF4009" w:rsidRDefault="000227D5" w:rsidP="000227D5">
                <w:r>
                  <w:t xml:space="preserve"> </w:t>
                </w:r>
              </w:p>
            </w:tc>
          </w:sdtContent>
        </w:sdt>
      </w:tr>
      <w:tr w:rsidR="003D0C1D" w:rsidRPr="00FF4009" w14:paraId="2759CC50" w14:textId="77777777" w:rsidTr="00E050AE">
        <w:trPr>
          <w:cantSplit/>
          <w:trHeight w:val="1554"/>
        </w:trPr>
        <w:tc>
          <w:tcPr>
            <w:tcW w:w="9288" w:type="dxa"/>
            <w:gridSpan w:val="2"/>
          </w:tcPr>
          <w:p w14:paraId="4023AEBB" w14:textId="77777777" w:rsidR="003D0C1D" w:rsidRPr="00FF4009" w:rsidRDefault="003D0C1D" w:rsidP="00E050AE">
            <w:r w:rsidRPr="00FF4009">
              <w:t>Vurdering av behov for tiltak vidare (beskriv):</w:t>
            </w:r>
          </w:p>
          <w:p w14:paraId="33F322D0" w14:textId="77777777" w:rsidR="003D0C1D" w:rsidRPr="00FF4009" w:rsidRDefault="003D0C1D" w:rsidP="00E050AE"/>
          <w:sdt>
            <w:sdtPr>
              <w:id w:val="436952674"/>
            </w:sdtPr>
            <w:sdtEndPr/>
            <w:sdtContent>
              <w:p w14:paraId="118B481A" w14:textId="77777777" w:rsidR="003D0C1D" w:rsidRPr="00FF4009" w:rsidRDefault="000227D5" w:rsidP="000227D5">
                <w:r>
                  <w:t xml:space="preserve"> </w:t>
                </w:r>
              </w:p>
              <w:bookmarkStart w:id="0" w:name="_GoBack" w:displacedByCustomXml="next"/>
              <w:bookmarkEnd w:id="0" w:displacedByCustomXml="next"/>
            </w:sdtContent>
          </w:sdt>
        </w:tc>
      </w:tr>
    </w:tbl>
    <w:p w14:paraId="3AFFDBC0" w14:textId="77777777" w:rsidR="003D0C1D" w:rsidRPr="00FF4009" w:rsidRDefault="003D0C1D" w:rsidP="00E24874">
      <w:pPr>
        <w:pStyle w:val="Ingenmellomrom"/>
      </w:pPr>
    </w:p>
    <w:p w14:paraId="049E218E" w14:textId="77777777" w:rsidR="003B02A9" w:rsidRDefault="003B02A9" w:rsidP="00E24874">
      <w:pPr>
        <w:pStyle w:val="Ingenmellomrom"/>
        <w:rPr>
          <w:b/>
          <w:sz w:val="28"/>
        </w:rPr>
      </w:pPr>
    </w:p>
    <w:tbl>
      <w:tblPr>
        <w:tblStyle w:val="Tabellrutenett"/>
        <w:tblW w:w="0" w:type="auto"/>
        <w:tblLook w:val="04A0" w:firstRow="1" w:lastRow="0" w:firstColumn="1" w:lastColumn="0" w:noHBand="0" w:noVBand="1"/>
      </w:tblPr>
      <w:tblGrid>
        <w:gridCol w:w="416"/>
        <w:gridCol w:w="8939"/>
      </w:tblGrid>
      <w:tr w:rsidR="0085646A" w14:paraId="0039A376" w14:textId="77777777" w:rsidTr="0085646A">
        <w:tc>
          <w:tcPr>
            <w:tcW w:w="9355" w:type="dxa"/>
            <w:gridSpan w:val="2"/>
            <w:shd w:val="clear" w:color="auto" w:fill="F2F2F2" w:themeFill="background1" w:themeFillShade="F2"/>
          </w:tcPr>
          <w:p w14:paraId="4179FF08" w14:textId="77777777" w:rsidR="0085646A" w:rsidRPr="00FF4009" w:rsidRDefault="0085646A" w:rsidP="0085646A">
            <w:r w:rsidRPr="00FF4009">
              <w:rPr>
                <w:b/>
                <w:sz w:val="28"/>
              </w:rPr>
              <w:t>Konklusjon</w:t>
            </w:r>
          </w:p>
        </w:tc>
      </w:tr>
      <w:tr w:rsidR="0085646A" w14:paraId="1A248F77" w14:textId="77777777" w:rsidTr="0085646A">
        <w:tc>
          <w:tcPr>
            <w:tcW w:w="416" w:type="dxa"/>
          </w:tcPr>
          <w:p w14:paraId="3E409945" w14:textId="77777777" w:rsidR="0085646A" w:rsidRDefault="000227D5" w:rsidP="0085646A">
            <w:sdt>
              <w:sdtPr>
                <w:id w:val="94604976"/>
                <w14:checkbox>
                  <w14:checked w14:val="0"/>
                  <w14:checkedState w14:val="2612" w14:font="MS Gothic"/>
                  <w14:uncheckedState w14:val="2610" w14:font="MS Gothic"/>
                </w14:checkbox>
              </w:sdtPr>
              <w:sdtEndPr/>
              <w:sdtContent>
                <w:r w:rsidR="0085646A">
                  <w:rPr>
                    <w:rFonts w:ascii="MS Gothic" w:eastAsia="MS Gothic" w:hAnsi="MS Gothic" w:hint="eastAsia"/>
                  </w:rPr>
                  <w:t>☐</w:t>
                </w:r>
              </w:sdtContent>
            </w:sdt>
          </w:p>
        </w:tc>
        <w:tc>
          <w:tcPr>
            <w:tcW w:w="8939" w:type="dxa"/>
          </w:tcPr>
          <w:p w14:paraId="4F44B6C5" w14:textId="77777777" w:rsidR="0085646A" w:rsidRDefault="0076306D" w:rsidP="0085646A">
            <w:r>
              <w:t>Eleven kan følgje ordinær opplæring utan ekstra tiltak</w:t>
            </w:r>
          </w:p>
        </w:tc>
      </w:tr>
      <w:tr w:rsidR="0085646A" w14:paraId="326C6F80" w14:textId="77777777" w:rsidTr="0085646A">
        <w:tc>
          <w:tcPr>
            <w:tcW w:w="416" w:type="dxa"/>
          </w:tcPr>
          <w:p w14:paraId="07A0914A" w14:textId="77777777" w:rsidR="0085646A" w:rsidRPr="00FF4009" w:rsidRDefault="000227D5" w:rsidP="0085646A">
            <w:sdt>
              <w:sdtPr>
                <w:id w:val="543095643"/>
                <w14:checkbox>
                  <w14:checked w14:val="0"/>
                  <w14:checkedState w14:val="2612" w14:font="MS Gothic"/>
                  <w14:uncheckedState w14:val="2610" w14:font="MS Gothic"/>
                </w14:checkbox>
              </w:sdtPr>
              <w:sdtEndPr/>
              <w:sdtContent>
                <w:r w:rsidR="0085646A">
                  <w:rPr>
                    <w:rFonts w:ascii="MS Gothic" w:eastAsia="MS Gothic" w:hAnsi="MS Gothic" w:hint="eastAsia"/>
                  </w:rPr>
                  <w:t>☐</w:t>
                </w:r>
              </w:sdtContent>
            </w:sdt>
          </w:p>
        </w:tc>
        <w:tc>
          <w:tcPr>
            <w:tcW w:w="8939" w:type="dxa"/>
          </w:tcPr>
          <w:p w14:paraId="35F27B2E" w14:textId="77777777" w:rsidR="0085646A" w:rsidRPr="00FF4009" w:rsidRDefault="0085646A" w:rsidP="0085646A">
            <w:r w:rsidRPr="00FF4009">
              <w:t>Iverksette tiltak innanfor ordinært tilbod vert vidareført</w:t>
            </w:r>
          </w:p>
        </w:tc>
      </w:tr>
      <w:tr w:rsidR="0085646A" w14:paraId="44D8ACA0" w14:textId="77777777" w:rsidTr="0085646A">
        <w:tc>
          <w:tcPr>
            <w:tcW w:w="416" w:type="dxa"/>
          </w:tcPr>
          <w:p w14:paraId="04FE4889" w14:textId="77777777" w:rsidR="0085646A" w:rsidRDefault="000227D5" w:rsidP="0085646A">
            <w:pPr>
              <w:rPr>
                <w:rFonts w:ascii="MS Gothic" w:eastAsia="MS Gothic" w:hAnsi="MS Gothic"/>
              </w:rPr>
            </w:pPr>
            <w:sdt>
              <w:sdtPr>
                <w:id w:val="821784355"/>
                <w14:checkbox>
                  <w14:checked w14:val="0"/>
                  <w14:checkedState w14:val="2612" w14:font="MS Gothic"/>
                  <w14:uncheckedState w14:val="2610" w14:font="MS Gothic"/>
                </w14:checkbox>
              </w:sdtPr>
              <w:sdtEndPr/>
              <w:sdtContent>
                <w:r w:rsidR="0085646A">
                  <w:rPr>
                    <w:rFonts w:ascii="MS Gothic" w:eastAsia="MS Gothic" w:hAnsi="MS Gothic" w:hint="eastAsia"/>
                  </w:rPr>
                  <w:t>☐</w:t>
                </w:r>
              </w:sdtContent>
            </w:sdt>
          </w:p>
        </w:tc>
        <w:tc>
          <w:tcPr>
            <w:tcW w:w="8939" w:type="dxa"/>
          </w:tcPr>
          <w:p w14:paraId="2A316ABD" w14:textId="77777777" w:rsidR="0085646A" w:rsidRPr="00FF4009" w:rsidRDefault="0085646A" w:rsidP="0085646A">
            <w:r w:rsidRPr="00FF4009">
              <w:t>Eleven blir tilvist PPT.</w:t>
            </w:r>
          </w:p>
        </w:tc>
      </w:tr>
    </w:tbl>
    <w:p w14:paraId="47635968" w14:textId="77777777" w:rsidR="003B02A9" w:rsidRPr="00FF4009" w:rsidRDefault="003B02A9" w:rsidP="00E24874">
      <w:pPr>
        <w:pStyle w:val="Ingenmellomrom"/>
      </w:pPr>
    </w:p>
    <w:tbl>
      <w:tblPr>
        <w:tblStyle w:val="Tabellrutenett"/>
        <w:tblW w:w="0" w:type="auto"/>
        <w:tblLook w:val="04A0" w:firstRow="1" w:lastRow="0" w:firstColumn="1" w:lastColumn="0" w:noHBand="0" w:noVBand="1"/>
      </w:tblPr>
      <w:tblGrid>
        <w:gridCol w:w="9355"/>
      </w:tblGrid>
      <w:tr w:rsidR="00FF4009" w14:paraId="2597CE7B" w14:textId="77777777" w:rsidTr="00FF4009">
        <w:trPr>
          <w:trHeight w:val="1027"/>
        </w:trPr>
        <w:tc>
          <w:tcPr>
            <w:tcW w:w="9355" w:type="dxa"/>
          </w:tcPr>
          <w:p w14:paraId="4969B81B" w14:textId="77777777" w:rsidR="0076306D" w:rsidRDefault="0076306D" w:rsidP="00FF4009"/>
          <w:p w14:paraId="77C8CF07" w14:textId="77777777" w:rsidR="00FF4009" w:rsidRDefault="00FF4009" w:rsidP="00FF4009">
            <w:r w:rsidRPr="00FF4009">
              <w:t>Stad/dato: _____________________</w:t>
            </w:r>
          </w:p>
          <w:p w14:paraId="6DBB3CF8" w14:textId="77777777" w:rsidR="00FF4009" w:rsidRPr="00FF4009" w:rsidRDefault="00FF4009" w:rsidP="00FF4009"/>
          <w:p w14:paraId="431EF8FE" w14:textId="77777777" w:rsidR="00FF4009" w:rsidRPr="00FF4009" w:rsidRDefault="00FF4009" w:rsidP="00FF4009">
            <w:pPr>
              <w:tabs>
                <w:tab w:val="left" w:pos="489"/>
              </w:tabs>
            </w:pPr>
            <w:r w:rsidRPr="00FF4009">
              <w:t>Underskrift kontaktlærar: _________________________________________</w:t>
            </w:r>
          </w:p>
          <w:p w14:paraId="16430EB4" w14:textId="77777777" w:rsidR="00FF4009" w:rsidRDefault="00FF4009" w:rsidP="00E24874">
            <w:pPr>
              <w:pStyle w:val="Ingenmellomrom"/>
            </w:pPr>
          </w:p>
        </w:tc>
      </w:tr>
      <w:tr w:rsidR="00FF4009" w14:paraId="50DFC7F1" w14:textId="77777777" w:rsidTr="00FF4009">
        <w:trPr>
          <w:trHeight w:val="1173"/>
        </w:trPr>
        <w:tc>
          <w:tcPr>
            <w:tcW w:w="9355" w:type="dxa"/>
          </w:tcPr>
          <w:p w14:paraId="4BD91C46" w14:textId="77777777" w:rsidR="00FF4009" w:rsidRDefault="00FF4009" w:rsidP="00FF4009"/>
          <w:p w14:paraId="631E903B" w14:textId="77777777" w:rsidR="00FF4009" w:rsidRDefault="00FF4009" w:rsidP="00FF4009">
            <w:r w:rsidRPr="00FF4009">
              <w:t>Stad/dato: _____________________</w:t>
            </w:r>
          </w:p>
          <w:p w14:paraId="2690095E" w14:textId="77777777" w:rsidR="00FF4009" w:rsidRPr="00FF4009" w:rsidRDefault="00FF4009" w:rsidP="00FF4009"/>
          <w:p w14:paraId="7EC41E21" w14:textId="77777777" w:rsidR="00FF4009" w:rsidRPr="00FF4009" w:rsidRDefault="00FF4009" w:rsidP="00FF4009">
            <w:pPr>
              <w:tabs>
                <w:tab w:val="left" w:pos="489"/>
              </w:tabs>
            </w:pPr>
            <w:r w:rsidRPr="00FF4009">
              <w:t>Underskrift rektor: _________________________________________</w:t>
            </w:r>
          </w:p>
          <w:p w14:paraId="44C4E707" w14:textId="77777777" w:rsidR="00FF4009" w:rsidRPr="00FF4009" w:rsidRDefault="00FF4009" w:rsidP="00E24874">
            <w:pPr>
              <w:pStyle w:val="Ingenmellomrom"/>
            </w:pPr>
          </w:p>
        </w:tc>
      </w:tr>
    </w:tbl>
    <w:p w14:paraId="34063E92" w14:textId="77777777" w:rsidR="003B02A9" w:rsidRPr="00FF4009" w:rsidRDefault="003B02A9" w:rsidP="00E24874">
      <w:pPr>
        <w:pStyle w:val="Ingenmellomrom"/>
      </w:pPr>
    </w:p>
    <w:p w14:paraId="6E9B2E98" w14:textId="77777777" w:rsidR="003B02A9" w:rsidRDefault="0076306D" w:rsidP="0076306D">
      <w:pPr>
        <w:pStyle w:val="Ingenmellomrom"/>
        <w:numPr>
          <w:ilvl w:val="0"/>
          <w:numId w:val="2"/>
        </w:numPr>
      </w:pPr>
      <w:r>
        <w:t>Rapporten skal oppbevarast i elevmappa</w:t>
      </w:r>
    </w:p>
    <w:p w14:paraId="525768F7" w14:textId="77777777" w:rsidR="0076306D" w:rsidRPr="00FF4009" w:rsidRDefault="0076306D" w:rsidP="0076306D">
      <w:pPr>
        <w:pStyle w:val="Ingenmellomrom"/>
        <w:numPr>
          <w:ilvl w:val="0"/>
          <w:numId w:val="2"/>
        </w:numPr>
      </w:pPr>
      <w:r>
        <w:t>Dei føresette skal ha kopi av rapporten</w:t>
      </w:r>
    </w:p>
    <w:p w14:paraId="7E62AD5C" w14:textId="77777777" w:rsidR="0076306D" w:rsidRDefault="0076306D" w:rsidP="0076306D">
      <w:pPr>
        <w:pStyle w:val="Ingenmellomrom"/>
        <w:numPr>
          <w:ilvl w:val="0"/>
          <w:numId w:val="2"/>
        </w:numPr>
      </w:pPr>
      <w:r>
        <w:t>Ved tilvising til PPT skal rapporten ligge ved</w:t>
      </w:r>
    </w:p>
    <w:p w14:paraId="2AA19643" w14:textId="77777777" w:rsidR="0076306D" w:rsidRPr="00FF4009" w:rsidRDefault="0076306D">
      <w:pPr>
        <w:tabs>
          <w:tab w:val="left" w:pos="489"/>
        </w:tabs>
      </w:pPr>
    </w:p>
    <w:sectPr w:rsidR="0076306D" w:rsidRPr="00FF4009" w:rsidSect="003B02A9">
      <w:headerReference w:type="default" r:id="rId10"/>
      <w:footerReference w:type="default" r:id="rId11"/>
      <w:headerReference w:type="first" r:id="rId12"/>
      <w:footerReference w:type="first" r:id="rId13"/>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B184" w14:textId="77777777" w:rsidR="000227D5" w:rsidRDefault="000227D5" w:rsidP="003D0C1D">
      <w:pPr>
        <w:spacing w:after="0" w:line="240" w:lineRule="auto"/>
      </w:pPr>
      <w:r>
        <w:separator/>
      </w:r>
    </w:p>
  </w:endnote>
  <w:endnote w:type="continuationSeparator" w:id="0">
    <w:p w14:paraId="38F07652" w14:textId="77777777" w:rsidR="000227D5" w:rsidRDefault="000227D5" w:rsidP="003D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C8D6" w14:textId="659E29D8" w:rsidR="003D0C1D" w:rsidRPr="003D0C1D" w:rsidRDefault="003D0C1D">
    <w:pPr>
      <w:pStyle w:val="Bunntekst"/>
      <w:rPr>
        <w:lang w:val="nb-NO"/>
      </w:rPr>
    </w:pPr>
    <w:r>
      <w:rPr>
        <w:lang w:val="nb-NO"/>
      </w:rPr>
      <w:tab/>
      <w:t xml:space="preserve">Side </w:t>
    </w:r>
    <w:r>
      <w:rPr>
        <w:lang w:val="nb-NO"/>
      </w:rPr>
      <w:fldChar w:fldCharType="begin"/>
    </w:r>
    <w:r>
      <w:rPr>
        <w:lang w:val="nb-NO"/>
      </w:rPr>
      <w:instrText xml:space="preserve"> PAGE   \* MERGEFORMAT </w:instrText>
    </w:r>
    <w:r>
      <w:rPr>
        <w:lang w:val="nb-NO"/>
      </w:rPr>
      <w:fldChar w:fldCharType="separate"/>
    </w:r>
    <w:r w:rsidR="000227D5">
      <w:rPr>
        <w:noProof/>
        <w:lang w:val="nb-NO"/>
      </w:rPr>
      <w:t>4</w:t>
    </w:r>
    <w:r>
      <w:rPr>
        <w:lang w:val="nb-NO"/>
      </w:rPr>
      <w:fldChar w:fldCharType="end"/>
    </w:r>
    <w:r>
      <w:rPr>
        <w:lang w:val="nb-NO"/>
      </w:rPr>
      <w:t xml:space="preserve"> av </w:t>
    </w:r>
    <w:r>
      <w:rPr>
        <w:lang w:val="nb-NO"/>
      </w:rPr>
      <w:fldChar w:fldCharType="begin"/>
    </w:r>
    <w:r>
      <w:rPr>
        <w:lang w:val="nb-NO"/>
      </w:rPr>
      <w:instrText xml:space="preserve"> NUMPAGES   \* MERGEFORMAT </w:instrText>
    </w:r>
    <w:r>
      <w:rPr>
        <w:lang w:val="nb-NO"/>
      </w:rPr>
      <w:fldChar w:fldCharType="separate"/>
    </w:r>
    <w:r w:rsidR="000227D5">
      <w:rPr>
        <w:noProof/>
        <w:lang w:val="nb-NO"/>
      </w:rPr>
      <w:t>5</w:t>
    </w:r>
    <w:r>
      <w:rPr>
        <w:lang w:val="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DA64" w14:textId="41EFDBC7" w:rsidR="003B02A9" w:rsidRPr="003B02A9" w:rsidRDefault="003B02A9">
    <w:pPr>
      <w:pStyle w:val="Bunntekst"/>
      <w:rPr>
        <w:lang w:val="nb-NO"/>
      </w:rPr>
    </w:pPr>
    <w:r>
      <w:rPr>
        <w:lang w:val="nb-NO"/>
      </w:rPr>
      <w:tab/>
      <w:t xml:space="preserve">Side </w:t>
    </w:r>
    <w:r>
      <w:rPr>
        <w:lang w:val="nb-NO"/>
      </w:rPr>
      <w:fldChar w:fldCharType="begin"/>
    </w:r>
    <w:r>
      <w:rPr>
        <w:lang w:val="nb-NO"/>
      </w:rPr>
      <w:instrText xml:space="preserve"> PAGE   \* MERGEFORMAT </w:instrText>
    </w:r>
    <w:r>
      <w:rPr>
        <w:lang w:val="nb-NO"/>
      </w:rPr>
      <w:fldChar w:fldCharType="separate"/>
    </w:r>
    <w:r w:rsidR="000227D5">
      <w:rPr>
        <w:noProof/>
        <w:lang w:val="nb-NO"/>
      </w:rPr>
      <w:t>1</w:t>
    </w:r>
    <w:r>
      <w:rPr>
        <w:lang w:val="nb-NO"/>
      </w:rPr>
      <w:fldChar w:fldCharType="end"/>
    </w:r>
    <w:r>
      <w:rPr>
        <w:lang w:val="nb-NO"/>
      </w:rPr>
      <w:t xml:space="preserve"> av </w:t>
    </w:r>
    <w:r>
      <w:rPr>
        <w:lang w:val="nb-NO"/>
      </w:rPr>
      <w:fldChar w:fldCharType="begin"/>
    </w:r>
    <w:r>
      <w:rPr>
        <w:lang w:val="nb-NO"/>
      </w:rPr>
      <w:instrText xml:space="preserve"> NUMPAGES   \* MERGEFORMAT </w:instrText>
    </w:r>
    <w:r>
      <w:rPr>
        <w:lang w:val="nb-NO"/>
      </w:rPr>
      <w:fldChar w:fldCharType="separate"/>
    </w:r>
    <w:r w:rsidR="000227D5">
      <w:rPr>
        <w:noProof/>
        <w:lang w:val="nb-NO"/>
      </w:rPr>
      <w:t>1</w:t>
    </w:r>
    <w:r>
      <w:rPr>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B305" w14:textId="77777777" w:rsidR="000227D5" w:rsidRDefault="000227D5" w:rsidP="003D0C1D">
      <w:pPr>
        <w:spacing w:after="0" w:line="240" w:lineRule="auto"/>
      </w:pPr>
      <w:r>
        <w:separator/>
      </w:r>
    </w:p>
  </w:footnote>
  <w:footnote w:type="continuationSeparator" w:id="0">
    <w:p w14:paraId="32787D06" w14:textId="77777777" w:rsidR="000227D5" w:rsidRDefault="000227D5" w:rsidP="003D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FB2F" w14:textId="77777777" w:rsidR="003D0C1D" w:rsidRPr="003D0C1D" w:rsidRDefault="003D0C1D" w:rsidP="00FF4009">
    <w:pPr>
      <w:pStyle w:val="Topptekst"/>
      <w:pBdr>
        <w:bottom w:val="single" w:sz="4" w:space="1" w:color="auto"/>
      </w:pBdr>
      <w:tabs>
        <w:tab w:val="clear" w:pos="4536"/>
        <w:tab w:val="clear" w:pos="9072"/>
        <w:tab w:val="right" w:pos="9214"/>
      </w:tabs>
      <w:rPr>
        <w:lang w:val="nb-NO"/>
      </w:rPr>
    </w:pPr>
    <w:r w:rsidRPr="003D0C1D">
      <w:rPr>
        <w:b/>
        <w:lang w:val="nb-NO"/>
      </w:rPr>
      <w:t>Giske kommune</w:t>
    </w:r>
    <w:r>
      <w:rPr>
        <w:lang w:val="nb-NO"/>
      </w:rPr>
      <w:tab/>
      <w:t>Pedagogisk rapport etter kartlegging og utprøving av tiltak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86"/>
    </w:tblGrid>
    <w:tr w:rsidR="00FF4009" w14:paraId="20182A8B" w14:textId="77777777" w:rsidTr="00D9142D">
      <w:tc>
        <w:tcPr>
          <w:tcW w:w="1526" w:type="dxa"/>
        </w:tcPr>
        <w:p w14:paraId="64021ED9" w14:textId="77777777" w:rsidR="00FF4009" w:rsidRDefault="00FF4009" w:rsidP="00D9142D">
          <w:pPr>
            <w:pStyle w:val="Topptekst"/>
          </w:pPr>
          <w:r>
            <w:rPr>
              <w:noProof/>
              <w:lang w:val="nb-NO" w:eastAsia="nb-NO"/>
            </w:rPr>
            <w:drawing>
              <wp:inline distT="0" distB="0" distL="0" distR="0" wp14:anchorId="3C3EB493" wp14:editId="4CA2391A">
                <wp:extent cx="687062" cy="80752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2.TIF"/>
                        <pic:cNvPicPr/>
                      </pic:nvPicPr>
                      <pic:blipFill>
                        <a:blip r:embed="rId1">
                          <a:extLst>
                            <a:ext uri="{28A0092B-C50C-407E-A947-70E740481C1C}">
                              <a14:useLocalDpi xmlns:a14="http://schemas.microsoft.com/office/drawing/2010/main" val="0"/>
                            </a:ext>
                          </a:extLst>
                        </a:blip>
                        <a:stretch>
                          <a:fillRect/>
                        </a:stretch>
                      </pic:blipFill>
                      <pic:spPr>
                        <a:xfrm>
                          <a:off x="0" y="0"/>
                          <a:ext cx="689740" cy="810670"/>
                        </a:xfrm>
                        <a:prstGeom prst="rect">
                          <a:avLst/>
                        </a:prstGeom>
                      </pic:spPr>
                    </pic:pic>
                  </a:graphicData>
                </a:graphic>
              </wp:inline>
            </w:drawing>
          </w:r>
        </w:p>
      </w:tc>
      <w:tc>
        <w:tcPr>
          <w:tcW w:w="7686" w:type="dxa"/>
        </w:tcPr>
        <w:p w14:paraId="40665A2D" w14:textId="77777777" w:rsidR="00FF4009" w:rsidRDefault="00FF4009" w:rsidP="00D9142D">
          <w:pPr>
            <w:pStyle w:val="Topptekst"/>
            <w:rPr>
              <w:sz w:val="32"/>
            </w:rPr>
          </w:pPr>
          <w:r w:rsidRPr="002A4775">
            <w:rPr>
              <w:sz w:val="32"/>
            </w:rPr>
            <w:t>GISKE KOMMUNE</w:t>
          </w:r>
        </w:p>
        <w:p w14:paraId="319E470A" w14:textId="77777777" w:rsidR="00FF4009" w:rsidRDefault="00FF4009" w:rsidP="00D9142D">
          <w:pPr>
            <w:pStyle w:val="Topptekst"/>
          </w:pPr>
        </w:p>
      </w:tc>
    </w:tr>
  </w:tbl>
  <w:p w14:paraId="5A24DD27" w14:textId="77777777" w:rsidR="003B02A9" w:rsidRDefault="003B02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024D"/>
    <w:multiLevelType w:val="hybridMultilevel"/>
    <w:tmpl w:val="E47AA51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63E3396E"/>
    <w:multiLevelType w:val="hybridMultilevel"/>
    <w:tmpl w:val="03CE6E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attachedTemplate r:id="rId1"/>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D5"/>
    <w:rsid w:val="000227D5"/>
    <w:rsid w:val="000263F1"/>
    <w:rsid w:val="00102363"/>
    <w:rsid w:val="001237EB"/>
    <w:rsid w:val="00295100"/>
    <w:rsid w:val="003B02A9"/>
    <w:rsid w:val="003D0C1D"/>
    <w:rsid w:val="00484DC2"/>
    <w:rsid w:val="006130F1"/>
    <w:rsid w:val="006F340A"/>
    <w:rsid w:val="0076306D"/>
    <w:rsid w:val="0085646A"/>
    <w:rsid w:val="009775ED"/>
    <w:rsid w:val="009E55E0"/>
    <w:rsid w:val="00A365E2"/>
    <w:rsid w:val="00B30169"/>
    <w:rsid w:val="00B8344F"/>
    <w:rsid w:val="00BD4715"/>
    <w:rsid w:val="00C40D81"/>
    <w:rsid w:val="00E24874"/>
    <w:rsid w:val="00E45BDF"/>
    <w:rsid w:val="00F0184B"/>
    <w:rsid w:val="00F61EB6"/>
    <w:rsid w:val="00FA1F4B"/>
    <w:rsid w:val="00FD294F"/>
    <w:rsid w:val="00FF40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AE44"/>
  <w15:docId w15:val="{409056E2-F42E-4649-92FE-72FE715F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15"/>
    <w:rPr>
      <w:sz w:val="20"/>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D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D294F"/>
    <w:rPr>
      <w:color w:val="808080"/>
    </w:rPr>
  </w:style>
  <w:style w:type="paragraph" w:styleId="Bobletekst">
    <w:name w:val="Balloon Text"/>
    <w:basedOn w:val="Normal"/>
    <w:link w:val="BobletekstTegn"/>
    <w:uiPriority w:val="99"/>
    <w:semiHidden/>
    <w:unhideWhenUsed/>
    <w:rsid w:val="00FD29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294F"/>
    <w:rPr>
      <w:rFonts w:ascii="Tahoma" w:hAnsi="Tahoma" w:cs="Tahoma"/>
      <w:sz w:val="16"/>
      <w:szCs w:val="16"/>
      <w:lang w:val="nn-NO"/>
    </w:rPr>
  </w:style>
  <w:style w:type="paragraph" w:styleId="Ingenmellomrom">
    <w:name w:val="No Spacing"/>
    <w:uiPriority w:val="1"/>
    <w:qFormat/>
    <w:rsid w:val="003B02A9"/>
    <w:pPr>
      <w:spacing w:after="0" w:line="240" w:lineRule="auto"/>
    </w:pPr>
    <w:rPr>
      <w:sz w:val="20"/>
      <w:lang w:val="nn-NO"/>
    </w:rPr>
  </w:style>
  <w:style w:type="paragraph" w:styleId="Topptekst">
    <w:name w:val="header"/>
    <w:basedOn w:val="Normal"/>
    <w:link w:val="TopptekstTegn"/>
    <w:uiPriority w:val="99"/>
    <w:unhideWhenUsed/>
    <w:rsid w:val="003D0C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1D"/>
    <w:rPr>
      <w:sz w:val="20"/>
      <w:lang w:val="nn-NO"/>
    </w:rPr>
  </w:style>
  <w:style w:type="paragraph" w:styleId="Bunntekst">
    <w:name w:val="footer"/>
    <w:basedOn w:val="Normal"/>
    <w:link w:val="BunntekstTegn"/>
    <w:uiPriority w:val="99"/>
    <w:unhideWhenUsed/>
    <w:rsid w:val="003D0C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0C1D"/>
    <w:rPr>
      <w:sz w:val="20"/>
      <w:lang w:val="nn-NO"/>
    </w:rPr>
  </w:style>
  <w:style w:type="paragraph" w:styleId="Listeavsnitt">
    <w:name w:val="List Paragraph"/>
    <w:basedOn w:val="Normal"/>
    <w:uiPriority w:val="34"/>
    <w:qFormat/>
    <w:rsid w:val="0085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va\AppData\Local\Packages\Microsoft.MicrosoftEdge_8wekyb3d8bbwe\TempState\Downloads\Pedagogisk%20rapport%20skul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A8D4B138A41A9B0E62D659AEED652"/>
        <w:category>
          <w:name w:val="Generelt"/>
          <w:gallery w:val="placeholder"/>
        </w:category>
        <w:types>
          <w:type w:val="bbPlcHdr"/>
        </w:types>
        <w:behaviors>
          <w:behavior w:val="content"/>
        </w:behaviors>
        <w:guid w:val="{6FCBA567-CC46-4067-A5B1-AAEBE1D4A14B}"/>
      </w:docPartPr>
      <w:docPartBody>
        <w:p w:rsidR="00000000" w:rsidRDefault="000C780C">
          <w:pPr>
            <w:pStyle w:val="392A8D4B138A41A9B0E62D659AEED652"/>
          </w:pPr>
          <w:r>
            <w:rPr>
              <w:rStyle w:val="Plassholdertekst"/>
            </w:rPr>
            <w:t>dd.mm.åååå</w:t>
          </w:r>
        </w:p>
      </w:docPartBody>
    </w:docPart>
    <w:docPart>
      <w:docPartPr>
        <w:name w:val="9D7FA7500C91470FA68F92DE69312A87"/>
        <w:category>
          <w:name w:val="Generelt"/>
          <w:gallery w:val="placeholder"/>
        </w:category>
        <w:types>
          <w:type w:val="bbPlcHdr"/>
        </w:types>
        <w:behaviors>
          <w:behavior w:val="content"/>
        </w:behaviors>
        <w:guid w:val="{22BEA46F-AA68-49CE-A4D5-D921CE847FFB}"/>
      </w:docPartPr>
      <w:docPartBody>
        <w:p w:rsidR="00000000" w:rsidRDefault="000C780C">
          <w:pPr>
            <w:pStyle w:val="9D7FA7500C91470FA68F92DE69312A87"/>
          </w:pPr>
          <w:r>
            <w:rPr>
              <w:rStyle w:val="Plassholdertekst"/>
            </w:rPr>
            <w:t>Fornamn Etternamn</w:t>
          </w:r>
          <w:r w:rsidRPr="00537F8F">
            <w:rPr>
              <w:rStyle w:val="Plassholdertekst"/>
            </w:rPr>
            <w:t>.</w:t>
          </w:r>
        </w:p>
      </w:docPartBody>
    </w:docPart>
    <w:docPart>
      <w:docPartPr>
        <w:name w:val="20EFDA4A1E6544D3A5AB35151D660F78"/>
        <w:category>
          <w:name w:val="Generelt"/>
          <w:gallery w:val="placeholder"/>
        </w:category>
        <w:types>
          <w:type w:val="bbPlcHdr"/>
        </w:types>
        <w:behaviors>
          <w:behavior w:val="content"/>
        </w:behaviors>
        <w:guid w:val="{00A61AFB-365B-4B47-93B4-43FC4AEE6F61}"/>
      </w:docPartPr>
      <w:docPartBody>
        <w:p w:rsidR="00000000" w:rsidRDefault="000C780C">
          <w:pPr>
            <w:pStyle w:val="20EFDA4A1E6544D3A5AB35151D660F78"/>
          </w:pPr>
          <w:r>
            <w:rPr>
              <w:rStyle w:val="Plassholdertekst"/>
            </w:rPr>
            <w:t>dd.mm.åååå</w:t>
          </w:r>
          <w:r w:rsidRPr="00537F8F">
            <w:rPr>
              <w:rStyle w:val="Plassholdertekst"/>
            </w:rPr>
            <w:t>.</w:t>
          </w:r>
        </w:p>
      </w:docPartBody>
    </w:docPart>
    <w:docPart>
      <w:docPartPr>
        <w:name w:val="7C1CBD3CF5364E7CA1FE4E87CCE2DC25"/>
        <w:category>
          <w:name w:val="Generelt"/>
          <w:gallery w:val="placeholder"/>
        </w:category>
        <w:types>
          <w:type w:val="bbPlcHdr"/>
        </w:types>
        <w:behaviors>
          <w:behavior w:val="content"/>
        </w:behaviors>
        <w:guid w:val="{0FBEF8C3-1773-4A99-B022-134E8FC7880B}"/>
      </w:docPartPr>
      <w:docPartBody>
        <w:p w:rsidR="00000000" w:rsidRDefault="000C780C">
          <w:pPr>
            <w:pStyle w:val="7C1CBD3CF5364E7CA1FE4E87CCE2DC25"/>
          </w:pPr>
          <w:r>
            <w:rPr>
              <w:rStyle w:val="Plassholdertekst"/>
            </w:rPr>
            <w:t>Namn på skule/barnehage</w:t>
          </w:r>
          <w:r w:rsidRPr="00537F8F">
            <w:rPr>
              <w:rStyle w:val="Plassholdertekst"/>
            </w:rPr>
            <w:t>.</w:t>
          </w:r>
        </w:p>
      </w:docPartBody>
    </w:docPart>
    <w:docPart>
      <w:docPartPr>
        <w:name w:val="E1CD13D1E80142359F82CE1FBC7C8434"/>
        <w:category>
          <w:name w:val="Generelt"/>
          <w:gallery w:val="placeholder"/>
        </w:category>
        <w:types>
          <w:type w:val="bbPlcHdr"/>
        </w:types>
        <w:behaviors>
          <w:behavior w:val="content"/>
        </w:behaviors>
        <w:guid w:val="{134EC8A7-DAA3-47EC-BA52-98BC97B6280D}"/>
      </w:docPartPr>
      <w:docPartBody>
        <w:p w:rsidR="00000000" w:rsidRDefault="000C780C">
          <w:pPr>
            <w:pStyle w:val="E1CD13D1E80142359F82CE1FBC7C8434"/>
          </w:pPr>
          <w:r>
            <w:rPr>
              <w:rStyle w:val="Plassholdertekst"/>
            </w:rPr>
            <w:t>Klasse</w:t>
          </w:r>
          <w:r w:rsidRPr="00537F8F">
            <w:rPr>
              <w:rStyle w:val="Plassholdertekst"/>
            </w:rPr>
            <w:t>.</w:t>
          </w:r>
        </w:p>
      </w:docPartBody>
    </w:docPart>
    <w:docPart>
      <w:docPartPr>
        <w:name w:val="8045C7907E364D18B9D9B702EC6EAFE1"/>
        <w:category>
          <w:name w:val="Generelt"/>
          <w:gallery w:val="placeholder"/>
        </w:category>
        <w:types>
          <w:type w:val="bbPlcHdr"/>
        </w:types>
        <w:behaviors>
          <w:behavior w:val="content"/>
        </w:behaviors>
        <w:guid w:val="{084616F4-B17F-42A2-8F53-1F9B282D59A0}"/>
      </w:docPartPr>
      <w:docPartBody>
        <w:p w:rsidR="00000000" w:rsidRDefault="000E124E">
          <w:pPr>
            <w:pStyle w:val="8045C7907E364D18B9D9B702EC6EAFE1"/>
          </w:pPr>
          <w:r>
            <w:rPr>
              <w:rStyle w:val="Plassholdertekst"/>
            </w:rPr>
            <w:t>Tal på elevar i klassen</w:t>
          </w:r>
        </w:p>
      </w:docPartBody>
    </w:docPart>
    <w:docPart>
      <w:docPartPr>
        <w:name w:val="768FFECF3DA9474E89A52FCDC79171D4"/>
        <w:category>
          <w:name w:val="Generelt"/>
          <w:gallery w:val="placeholder"/>
        </w:category>
        <w:types>
          <w:type w:val="bbPlcHdr"/>
        </w:types>
        <w:behaviors>
          <w:behavior w:val="content"/>
        </w:behaviors>
        <w:guid w:val="{387083E7-37BF-433A-928D-A917DAE791A8}"/>
      </w:docPartPr>
      <w:docPartBody>
        <w:p w:rsidR="00000000" w:rsidRDefault="000E124E">
          <w:pPr>
            <w:pStyle w:val="768FFECF3DA9474E89A52FCDC79171D4"/>
          </w:pPr>
          <w:r>
            <w:rPr>
              <w:rStyle w:val="Plassholdertekst"/>
            </w:rPr>
            <w:t>Kor mange vaksne per elev</w:t>
          </w:r>
        </w:p>
      </w:docPartBody>
    </w:docPart>
    <w:docPart>
      <w:docPartPr>
        <w:name w:val="F5601FC1E23C404DA2BBF1EF644C0AD6"/>
        <w:category>
          <w:name w:val="Generelt"/>
          <w:gallery w:val="placeholder"/>
        </w:category>
        <w:types>
          <w:type w:val="bbPlcHdr"/>
        </w:types>
        <w:behaviors>
          <w:behavior w:val="content"/>
        </w:behaviors>
        <w:guid w:val="{3B355DB9-0C30-40EC-A717-E0DF4CB37A11}"/>
      </w:docPartPr>
      <w:docPartBody>
        <w:p w:rsidR="00000000" w:rsidRDefault="000C780C">
          <w:pPr>
            <w:pStyle w:val="F5601FC1E23C404DA2BBF1EF644C0AD6"/>
          </w:pPr>
          <w:r w:rsidRPr="00537F8F">
            <w:rPr>
              <w:rStyle w:val="Plassholdertekst"/>
            </w:rPr>
            <w:t>Klikk her for å skrive inn tekst.</w:t>
          </w:r>
        </w:p>
      </w:docPartBody>
    </w:docPart>
    <w:docPart>
      <w:docPartPr>
        <w:name w:val="FC14EA47B566482890145A142B024AB7"/>
        <w:category>
          <w:name w:val="Generelt"/>
          <w:gallery w:val="placeholder"/>
        </w:category>
        <w:types>
          <w:type w:val="bbPlcHdr"/>
        </w:types>
        <w:behaviors>
          <w:behavior w:val="content"/>
        </w:behaviors>
        <w:guid w:val="{4FDB7BF0-33DC-4A51-B582-07ACB5C056B2}"/>
      </w:docPartPr>
      <w:docPartBody>
        <w:p w:rsidR="00000000" w:rsidRDefault="000C780C">
          <w:pPr>
            <w:pStyle w:val="FC14EA47B566482890145A142B024AB7"/>
          </w:pPr>
          <w:r w:rsidRPr="00537F8F">
            <w:rPr>
              <w:rStyle w:val="Plassholdertekst"/>
            </w:rPr>
            <w:t>Klikk her for å skrive inn tekst.</w:t>
          </w:r>
        </w:p>
      </w:docPartBody>
    </w:docPart>
    <w:docPart>
      <w:docPartPr>
        <w:name w:val="501BBBCD06DF49AB941DA6CB3BDB91EA"/>
        <w:category>
          <w:name w:val="Generelt"/>
          <w:gallery w:val="placeholder"/>
        </w:category>
        <w:types>
          <w:type w:val="bbPlcHdr"/>
        </w:types>
        <w:behaviors>
          <w:behavior w:val="content"/>
        </w:behaviors>
        <w:guid w:val="{150C60E2-4856-4A54-A4FB-CD9F305160AC}"/>
      </w:docPartPr>
      <w:docPartBody>
        <w:p w:rsidR="00000000" w:rsidRDefault="000C780C">
          <w:pPr>
            <w:pStyle w:val="501BBBCD06DF49AB941DA6CB3BDB91EA"/>
          </w:pPr>
          <w:r w:rsidRPr="00537F8F">
            <w:rPr>
              <w:rStyle w:val="Plassholdertekst"/>
            </w:rPr>
            <w:t>Klikk her for å skrive inn tekst.</w:t>
          </w:r>
        </w:p>
      </w:docPartBody>
    </w:docPart>
    <w:docPart>
      <w:docPartPr>
        <w:name w:val="7F7E63EAF7C6450F80C0141DD7B6F8AA"/>
        <w:category>
          <w:name w:val="Generelt"/>
          <w:gallery w:val="placeholder"/>
        </w:category>
        <w:types>
          <w:type w:val="bbPlcHdr"/>
        </w:types>
        <w:behaviors>
          <w:behavior w:val="content"/>
        </w:behaviors>
        <w:guid w:val="{D2CBC7AA-4776-47E9-9343-DB72DED2A4B8}"/>
      </w:docPartPr>
      <w:docPartBody>
        <w:p w:rsidR="00000000" w:rsidRDefault="000C780C">
          <w:pPr>
            <w:pStyle w:val="7F7E63EAF7C6450F80C0141DD7B6F8AA"/>
          </w:pPr>
          <w:r w:rsidRPr="00537F8F">
            <w:rPr>
              <w:rStyle w:val="Plassholdertekst"/>
            </w:rPr>
            <w:t>Klikk her for å skrive inn tekst.</w:t>
          </w:r>
        </w:p>
      </w:docPartBody>
    </w:docPart>
    <w:docPart>
      <w:docPartPr>
        <w:name w:val="4201D59439424D66BFD7488187EC36DE"/>
        <w:category>
          <w:name w:val="Generelt"/>
          <w:gallery w:val="placeholder"/>
        </w:category>
        <w:types>
          <w:type w:val="bbPlcHdr"/>
        </w:types>
        <w:behaviors>
          <w:behavior w:val="content"/>
        </w:behaviors>
        <w:guid w:val="{03E985F3-27C0-4F7A-927C-3179E2E51756}"/>
      </w:docPartPr>
      <w:docPartBody>
        <w:p w:rsidR="00000000" w:rsidRDefault="000C780C">
          <w:pPr>
            <w:pStyle w:val="4201D59439424D66BFD7488187EC36DE"/>
          </w:pPr>
          <w:r w:rsidRPr="00537F8F">
            <w:rPr>
              <w:rStyle w:val="Plassholdertekst"/>
            </w:rPr>
            <w:t>Klikk her for å skrive inn tekst.</w:t>
          </w:r>
        </w:p>
      </w:docPartBody>
    </w:docPart>
    <w:docPart>
      <w:docPartPr>
        <w:name w:val="76D6A336FD004E0B9130038F84719B9D"/>
        <w:category>
          <w:name w:val="Generelt"/>
          <w:gallery w:val="placeholder"/>
        </w:category>
        <w:types>
          <w:type w:val="bbPlcHdr"/>
        </w:types>
        <w:behaviors>
          <w:behavior w:val="content"/>
        </w:behaviors>
        <w:guid w:val="{FDE4448F-3C8B-47C4-B5AF-F91F6CD8A481}"/>
      </w:docPartPr>
      <w:docPartBody>
        <w:p w:rsidR="00000000" w:rsidRDefault="000C780C">
          <w:pPr>
            <w:pStyle w:val="76D6A336FD004E0B9130038F84719B9D"/>
          </w:pPr>
          <w:r w:rsidRPr="00537F8F">
            <w:rPr>
              <w:rStyle w:val="Plassholdertekst"/>
            </w:rPr>
            <w:t>Klikk her for å skrive inn tekst.</w:t>
          </w:r>
        </w:p>
      </w:docPartBody>
    </w:docPart>
    <w:docPart>
      <w:docPartPr>
        <w:name w:val="C94B3A13888D4D69B52017B4AE3FCE7D"/>
        <w:category>
          <w:name w:val="Generelt"/>
          <w:gallery w:val="placeholder"/>
        </w:category>
        <w:types>
          <w:type w:val="bbPlcHdr"/>
        </w:types>
        <w:behaviors>
          <w:behavior w:val="content"/>
        </w:behaviors>
        <w:guid w:val="{921CE11F-F2B5-4FA5-98D4-9C0FD9105A1E}"/>
      </w:docPartPr>
      <w:docPartBody>
        <w:p w:rsidR="00000000" w:rsidRDefault="000C780C">
          <w:pPr>
            <w:pStyle w:val="C94B3A13888D4D69B52017B4AE3FCE7D"/>
          </w:pPr>
          <w:r w:rsidRPr="00537F8F">
            <w:rPr>
              <w:rStyle w:val="Plassholdertekst"/>
            </w:rPr>
            <w:t>Klikk her for å skrive inn tekst.</w:t>
          </w:r>
        </w:p>
      </w:docPartBody>
    </w:docPart>
    <w:docPart>
      <w:docPartPr>
        <w:name w:val="1141792A9ADB435A97E114D268E77877"/>
        <w:category>
          <w:name w:val="Generelt"/>
          <w:gallery w:val="placeholder"/>
        </w:category>
        <w:types>
          <w:type w:val="bbPlcHdr"/>
        </w:types>
        <w:behaviors>
          <w:behavior w:val="content"/>
        </w:behaviors>
        <w:guid w:val="{CF9BF607-B8C7-400A-B014-192236B6DD0C}"/>
      </w:docPartPr>
      <w:docPartBody>
        <w:p w:rsidR="00000000" w:rsidRDefault="000C780C">
          <w:pPr>
            <w:pStyle w:val="1141792A9ADB435A97E114D268E77877"/>
          </w:pPr>
          <w:r w:rsidRPr="00537F8F">
            <w:rPr>
              <w:rStyle w:val="Plassholdertekst"/>
            </w:rPr>
            <w:t>Klikk her for å skrive inn tekst.</w:t>
          </w:r>
        </w:p>
      </w:docPartBody>
    </w:docPart>
    <w:docPart>
      <w:docPartPr>
        <w:name w:val="EB345A6ABCD644D587E24BA177ED9DA9"/>
        <w:category>
          <w:name w:val="Generelt"/>
          <w:gallery w:val="placeholder"/>
        </w:category>
        <w:types>
          <w:type w:val="bbPlcHdr"/>
        </w:types>
        <w:behaviors>
          <w:behavior w:val="content"/>
        </w:behaviors>
        <w:guid w:val="{7FDDF213-4B9B-4FA5-85B1-F3A8017DA3A9}"/>
      </w:docPartPr>
      <w:docPartBody>
        <w:p w:rsidR="00000000" w:rsidRDefault="000C780C">
          <w:pPr>
            <w:pStyle w:val="EB345A6ABCD644D587E24BA177ED9DA9"/>
          </w:pPr>
          <w:r w:rsidRPr="00537F8F">
            <w:rPr>
              <w:rStyle w:val="Plassholdertekst"/>
            </w:rPr>
            <w:t>Klikk her for å skrive inn tekst.</w:t>
          </w:r>
        </w:p>
      </w:docPartBody>
    </w:docPart>
    <w:docPart>
      <w:docPartPr>
        <w:name w:val="BF4834E78D4041EF890200A0232E7E54"/>
        <w:category>
          <w:name w:val="Generelt"/>
          <w:gallery w:val="placeholder"/>
        </w:category>
        <w:types>
          <w:type w:val="bbPlcHdr"/>
        </w:types>
        <w:behaviors>
          <w:behavior w:val="content"/>
        </w:behaviors>
        <w:guid w:val="{4EDC072B-3BF4-4245-B303-64465A7C7628}"/>
      </w:docPartPr>
      <w:docPartBody>
        <w:p w:rsidR="00000000" w:rsidRDefault="000C780C">
          <w:pPr>
            <w:pStyle w:val="BF4834E78D4041EF890200A0232E7E54"/>
          </w:pPr>
          <w:r w:rsidRPr="00537F8F">
            <w:rPr>
              <w:rStyle w:val="Plassholdertekst"/>
            </w:rPr>
            <w:t>Klikk her for å skrive inn tekst.</w:t>
          </w:r>
        </w:p>
      </w:docPartBody>
    </w:docPart>
    <w:docPart>
      <w:docPartPr>
        <w:name w:val="3884F8AD11124DD28B8E9385F169A4ED"/>
        <w:category>
          <w:name w:val="Generelt"/>
          <w:gallery w:val="placeholder"/>
        </w:category>
        <w:types>
          <w:type w:val="bbPlcHdr"/>
        </w:types>
        <w:behaviors>
          <w:behavior w:val="content"/>
        </w:behaviors>
        <w:guid w:val="{C2E3E740-DFD6-42D4-A77E-46C6C0902930}"/>
      </w:docPartPr>
      <w:docPartBody>
        <w:p w:rsidR="00000000" w:rsidRDefault="000C780C">
          <w:pPr>
            <w:pStyle w:val="3884F8AD11124DD28B8E9385F169A4ED"/>
          </w:pPr>
          <w:r w:rsidRPr="00537F8F">
            <w:rPr>
              <w:rStyle w:val="Plassholdertekst"/>
            </w:rPr>
            <w:t>Klikk her for å skrive inn tekst.</w:t>
          </w:r>
        </w:p>
      </w:docPartBody>
    </w:docPart>
    <w:docPart>
      <w:docPartPr>
        <w:name w:val="4DB60315F325402C807E2EADFE3A0295"/>
        <w:category>
          <w:name w:val="Generelt"/>
          <w:gallery w:val="placeholder"/>
        </w:category>
        <w:types>
          <w:type w:val="bbPlcHdr"/>
        </w:types>
        <w:behaviors>
          <w:behavior w:val="content"/>
        </w:behaviors>
        <w:guid w:val="{77C7AAE9-BD77-46BA-A33B-655D0C2E1FFF}"/>
      </w:docPartPr>
      <w:docPartBody>
        <w:p w:rsidR="00000000" w:rsidRDefault="000C780C">
          <w:pPr>
            <w:pStyle w:val="4DB60315F325402C807E2EADFE3A0295"/>
          </w:pPr>
          <w:r w:rsidRPr="00537F8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392A8D4B138A41A9B0E62D659AEED652">
    <w:name w:val="392A8D4B138A41A9B0E62D659AEED652"/>
  </w:style>
  <w:style w:type="paragraph" w:customStyle="1" w:styleId="9D7FA7500C91470FA68F92DE69312A87">
    <w:name w:val="9D7FA7500C91470FA68F92DE69312A87"/>
  </w:style>
  <w:style w:type="paragraph" w:customStyle="1" w:styleId="20EFDA4A1E6544D3A5AB35151D660F78">
    <w:name w:val="20EFDA4A1E6544D3A5AB35151D660F78"/>
  </w:style>
  <w:style w:type="paragraph" w:customStyle="1" w:styleId="7C1CBD3CF5364E7CA1FE4E87CCE2DC25">
    <w:name w:val="7C1CBD3CF5364E7CA1FE4E87CCE2DC25"/>
  </w:style>
  <w:style w:type="paragraph" w:customStyle="1" w:styleId="E1CD13D1E80142359F82CE1FBC7C8434">
    <w:name w:val="E1CD13D1E80142359F82CE1FBC7C8434"/>
  </w:style>
  <w:style w:type="paragraph" w:customStyle="1" w:styleId="8045C7907E364D18B9D9B702EC6EAFE1">
    <w:name w:val="8045C7907E364D18B9D9B702EC6EAFE1"/>
  </w:style>
  <w:style w:type="paragraph" w:customStyle="1" w:styleId="768FFECF3DA9474E89A52FCDC79171D4">
    <w:name w:val="768FFECF3DA9474E89A52FCDC79171D4"/>
  </w:style>
  <w:style w:type="paragraph" w:customStyle="1" w:styleId="F5601FC1E23C404DA2BBF1EF644C0AD6">
    <w:name w:val="F5601FC1E23C404DA2BBF1EF644C0AD6"/>
  </w:style>
  <w:style w:type="paragraph" w:customStyle="1" w:styleId="FC14EA47B566482890145A142B024AB7">
    <w:name w:val="FC14EA47B566482890145A142B024AB7"/>
  </w:style>
  <w:style w:type="paragraph" w:customStyle="1" w:styleId="501BBBCD06DF49AB941DA6CB3BDB91EA">
    <w:name w:val="501BBBCD06DF49AB941DA6CB3BDB91EA"/>
  </w:style>
  <w:style w:type="paragraph" w:customStyle="1" w:styleId="7F7E63EAF7C6450F80C0141DD7B6F8AA">
    <w:name w:val="7F7E63EAF7C6450F80C0141DD7B6F8AA"/>
  </w:style>
  <w:style w:type="paragraph" w:customStyle="1" w:styleId="4201D59439424D66BFD7488187EC36DE">
    <w:name w:val="4201D59439424D66BFD7488187EC36DE"/>
  </w:style>
  <w:style w:type="paragraph" w:customStyle="1" w:styleId="76D6A336FD004E0B9130038F84719B9D">
    <w:name w:val="76D6A336FD004E0B9130038F84719B9D"/>
  </w:style>
  <w:style w:type="paragraph" w:customStyle="1" w:styleId="C94B3A13888D4D69B52017B4AE3FCE7D">
    <w:name w:val="C94B3A13888D4D69B52017B4AE3FCE7D"/>
  </w:style>
  <w:style w:type="paragraph" w:customStyle="1" w:styleId="1141792A9ADB435A97E114D268E77877">
    <w:name w:val="1141792A9ADB435A97E114D268E77877"/>
  </w:style>
  <w:style w:type="paragraph" w:customStyle="1" w:styleId="EB345A6ABCD644D587E24BA177ED9DA9">
    <w:name w:val="EB345A6ABCD644D587E24BA177ED9DA9"/>
  </w:style>
  <w:style w:type="paragraph" w:customStyle="1" w:styleId="BF4834E78D4041EF890200A0232E7E54">
    <w:name w:val="BF4834E78D4041EF890200A0232E7E54"/>
  </w:style>
  <w:style w:type="paragraph" w:customStyle="1" w:styleId="3884F8AD11124DD28B8E9385F169A4ED">
    <w:name w:val="3884F8AD11124DD28B8E9385F169A4ED"/>
  </w:style>
  <w:style w:type="paragraph" w:customStyle="1" w:styleId="4DB60315F325402C807E2EADFE3A0295">
    <w:name w:val="4DB60315F325402C807E2EADFE3A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f6a46c2-de43-4c8f-b2ba-8ffe303ebada" xsi:nil="true"/>
    <Self_Registration_Enabled xmlns="cf6a46c2-de43-4c8f-b2ba-8ffe303ebada" xsi:nil="true"/>
    <Templates xmlns="cf6a46c2-de43-4c8f-b2ba-8ffe303ebada" xsi:nil="true"/>
    <Teachers xmlns="cf6a46c2-de43-4c8f-b2ba-8ffe303ebada">
      <UserInfo>
        <DisplayName/>
        <AccountId xsi:nil="true"/>
        <AccountType/>
      </UserInfo>
    </Teachers>
    <NotebookType xmlns="cf6a46c2-de43-4c8f-b2ba-8ffe303ebada" xsi:nil="true"/>
    <Invited_Teachers xmlns="cf6a46c2-de43-4c8f-b2ba-8ffe303ebada" xsi:nil="true"/>
    <Invited_Students xmlns="cf6a46c2-de43-4c8f-b2ba-8ffe303ebada" xsi:nil="true"/>
    <Owner xmlns="cf6a46c2-de43-4c8f-b2ba-8ffe303ebada">
      <UserInfo>
        <DisplayName/>
        <AccountId xsi:nil="true"/>
        <AccountType/>
      </UserInfo>
    </Owner>
    <CultureName xmlns="cf6a46c2-de43-4c8f-b2ba-8ffe303ebada" xsi:nil="true"/>
    <Student_Groups xmlns="cf6a46c2-de43-4c8f-b2ba-8ffe303ebada">
      <UserInfo>
        <DisplayName/>
        <AccountId xsi:nil="true"/>
        <AccountType/>
      </UserInfo>
    </Student_Groups>
    <DefaultSectionNames xmlns="cf6a46c2-de43-4c8f-b2ba-8ffe303ebada" xsi:nil="true"/>
    <Is_Collaboration_Space_Locked xmlns="cf6a46c2-de43-4c8f-b2ba-8ffe303ebada" xsi:nil="true"/>
    <Has_Teacher_Only_SectionGroup xmlns="cf6a46c2-de43-4c8f-b2ba-8ffe303ebada" xsi:nil="true"/>
    <Students xmlns="cf6a46c2-de43-4c8f-b2ba-8ffe303ebada">
      <UserInfo>
        <DisplayName/>
        <AccountId xsi:nil="true"/>
        <AccountType/>
      </UserInfo>
    </Students>
    <FolderType xmlns="cf6a46c2-de43-4c8f-b2ba-8ffe303eba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AA0AEFDAC3824DAFA986DBF3BF01DB" ma:contentTypeVersion="26" ma:contentTypeDescription="Opprett et nytt dokument." ma:contentTypeScope="" ma:versionID="54dabccb6a7defc3112d78c3ad02f46f">
  <xsd:schema xmlns:xsd="http://www.w3.org/2001/XMLSchema" xmlns:xs="http://www.w3.org/2001/XMLSchema" xmlns:p="http://schemas.microsoft.com/office/2006/metadata/properties" xmlns:ns3="cf6a46c2-de43-4c8f-b2ba-8ffe303ebada" xmlns:ns4="c71606f0-9a16-4516-b88b-70634f72594b" targetNamespace="http://schemas.microsoft.com/office/2006/metadata/properties" ma:root="true" ma:fieldsID="15595c8b428807dab6c9211e89dc6216" ns3:_="" ns4:_="">
    <xsd:import namespace="cf6a46c2-de43-4c8f-b2ba-8ffe303ebada"/>
    <xsd:import namespace="c71606f0-9a16-4516-b88b-70634f72594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a46c2-de43-4c8f-b2ba-8ffe303ebad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606f0-9a16-4516-b88b-70634f72594b" elementFormDefault="qualified">
    <xsd:import namespace="http://schemas.microsoft.com/office/2006/documentManagement/types"/>
    <xsd:import namespace="http://schemas.microsoft.com/office/infopath/2007/PartnerControls"/>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description="" ma:internalName="SharedWithDetails" ma:readOnly="true">
      <xsd:simpleType>
        <xsd:restriction base="dms:Note">
          <xsd:maxLength value="255"/>
        </xsd:restriction>
      </xsd:simpleType>
    </xsd:element>
    <xsd:element name="SharingHintHash" ma:index="24"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27C59-DBFB-4670-B92B-C87BA01F72C3}">
  <ds:schemaRefs>
    <ds:schemaRef ds:uri="http://purl.org/dc/terms/"/>
    <ds:schemaRef ds:uri="cf6a46c2-de43-4c8f-b2ba-8ffe303eba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71606f0-9a16-4516-b88b-70634f72594b"/>
    <ds:schemaRef ds:uri="http://www.w3.org/XML/1998/namespace"/>
    <ds:schemaRef ds:uri="http://purl.org/dc/dcmitype/"/>
  </ds:schemaRefs>
</ds:datastoreItem>
</file>

<file path=customXml/itemProps2.xml><?xml version="1.0" encoding="utf-8"?>
<ds:datastoreItem xmlns:ds="http://schemas.openxmlformats.org/officeDocument/2006/customXml" ds:itemID="{AEC2425D-FA99-4D77-9631-612DBB6ACAA7}">
  <ds:schemaRefs>
    <ds:schemaRef ds:uri="http://schemas.microsoft.com/sharepoint/v3/contenttype/forms"/>
  </ds:schemaRefs>
</ds:datastoreItem>
</file>

<file path=customXml/itemProps3.xml><?xml version="1.0" encoding="utf-8"?>
<ds:datastoreItem xmlns:ds="http://schemas.openxmlformats.org/officeDocument/2006/customXml" ds:itemID="{5B1B7FF0-3557-436A-8A23-44A6F0BD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a46c2-de43-4c8f-b2ba-8ffe303ebada"/>
    <ds:schemaRef ds:uri="c71606f0-9a16-4516-b88b-70634f725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Pedagogisk rapport skule (2)</Template>
  <TotalTime>4</TotalTime>
  <Pages>1</Pages>
  <Words>833</Words>
  <Characters>4415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Giske Kommune</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rapport for utprøvde titak</dc:title>
  <dc:creator>Arnfinn Vartdal</dc:creator>
  <cp:lastModifiedBy>Arnfinn Vartdal</cp:lastModifiedBy>
  <cp:revision>1</cp:revision>
  <dcterms:created xsi:type="dcterms:W3CDTF">2019-09-17T08:53:00Z</dcterms:created>
  <dcterms:modified xsi:type="dcterms:W3CDTF">2019-09-17T08:57:00Z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0x01010092AA0AEFDAC3824DAFA986DBF3BF01DB</vt:lpwstr>
  </property>
</Properties>
</file>