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A74EB" w14:textId="77777777" w:rsidR="00E452EE" w:rsidRPr="0028457A" w:rsidRDefault="0028457A" w:rsidP="0028457A">
      <w:pPr>
        <w:jc w:val="right"/>
        <w:rPr>
          <w:b/>
          <w:sz w:val="18"/>
          <w:szCs w:val="18"/>
          <w:lang w:val="nn-NO"/>
        </w:rPr>
      </w:pPr>
      <w:r w:rsidRPr="0028457A">
        <w:rPr>
          <w:rFonts w:cs="Arial"/>
          <w:b/>
          <w:color w:val="111111"/>
          <w:sz w:val="18"/>
          <w:szCs w:val="18"/>
          <w:lang w:val="nn-NO"/>
        </w:rPr>
        <w:t>Ikkje offentleg</w:t>
      </w:r>
      <w:r w:rsidR="00E452EE" w:rsidRPr="0028457A">
        <w:rPr>
          <w:rFonts w:cs="Arial"/>
          <w:b/>
          <w:color w:val="111111"/>
          <w:sz w:val="18"/>
          <w:szCs w:val="18"/>
          <w:lang w:val="nn-NO"/>
        </w:rPr>
        <w:t xml:space="preserve">: Offl. </w:t>
      </w:r>
      <w:r w:rsidR="00E452EE" w:rsidRPr="0028457A">
        <w:rPr>
          <w:rFonts w:cs="Times New Roman"/>
          <w:b/>
          <w:color w:val="111111"/>
          <w:sz w:val="18"/>
          <w:szCs w:val="18"/>
          <w:lang w:val="nn-NO"/>
        </w:rPr>
        <w:t xml:space="preserve">§ </w:t>
      </w:r>
      <w:r w:rsidR="00E452EE" w:rsidRPr="0028457A">
        <w:rPr>
          <w:rFonts w:cs="Arial"/>
          <w:b/>
          <w:color w:val="111111"/>
          <w:sz w:val="18"/>
          <w:szCs w:val="18"/>
          <w:lang w:val="nn-NO"/>
        </w:rPr>
        <w:t xml:space="preserve">13, jf. fvl. </w:t>
      </w:r>
      <w:r w:rsidR="00E452EE" w:rsidRPr="0028457A">
        <w:rPr>
          <w:rFonts w:cs="Times New Roman"/>
          <w:b/>
          <w:color w:val="111111"/>
          <w:sz w:val="18"/>
          <w:szCs w:val="18"/>
          <w:lang w:val="nn-NO"/>
        </w:rPr>
        <w:t xml:space="preserve">§ </w:t>
      </w:r>
      <w:r w:rsidR="00E452EE" w:rsidRPr="0028457A">
        <w:rPr>
          <w:rFonts w:cs="Arial"/>
          <w:b/>
          <w:color w:val="111111"/>
          <w:sz w:val="18"/>
          <w:szCs w:val="18"/>
          <w:lang w:val="nn-NO"/>
        </w:rPr>
        <w:t>13.1.1</w:t>
      </w:r>
    </w:p>
    <w:p w14:paraId="03741FB6" w14:textId="77777777" w:rsidR="007B3EAA" w:rsidRDefault="00DC6816">
      <w:pPr>
        <w:rPr>
          <w:rFonts w:ascii="Verdana" w:hAnsi="Verdana"/>
          <w:b/>
          <w:sz w:val="28"/>
          <w:szCs w:val="28"/>
          <w:lang w:val="nn-NO"/>
        </w:rPr>
      </w:pPr>
      <w:r w:rsidRPr="00EC5298">
        <w:rPr>
          <w:rFonts w:ascii="Verdana" w:hAnsi="Verdana"/>
          <w:b/>
          <w:sz w:val="28"/>
          <w:szCs w:val="28"/>
          <w:lang w:val="nn-NO"/>
        </w:rPr>
        <w:t>Tilvis</w:t>
      </w:r>
      <w:r w:rsidR="00357575" w:rsidRPr="00EC5298">
        <w:rPr>
          <w:rFonts w:ascii="Verdana" w:hAnsi="Verdana"/>
          <w:b/>
          <w:sz w:val="28"/>
          <w:szCs w:val="28"/>
          <w:lang w:val="nn-NO"/>
        </w:rPr>
        <w:t xml:space="preserve">ing </w:t>
      </w:r>
      <w:r w:rsidR="002A4775">
        <w:rPr>
          <w:rFonts w:ascii="Verdana" w:hAnsi="Verdana"/>
          <w:b/>
          <w:sz w:val="28"/>
          <w:szCs w:val="28"/>
          <w:lang w:val="nn-NO"/>
        </w:rPr>
        <w:t xml:space="preserve">av elev </w:t>
      </w:r>
      <w:r w:rsidR="00357575" w:rsidRPr="00EC5298">
        <w:rPr>
          <w:rFonts w:ascii="Verdana" w:hAnsi="Verdana"/>
          <w:b/>
          <w:sz w:val="28"/>
          <w:szCs w:val="28"/>
          <w:lang w:val="nn-NO"/>
        </w:rPr>
        <w:t>til PP-tenest</w:t>
      </w:r>
      <w:r w:rsidRPr="00EC5298">
        <w:rPr>
          <w:rFonts w:ascii="Verdana" w:hAnsi="Verdana"/>
          <w:b/>
          <w:sz w:val="28"/>
          <w:szCs w:val="28"/>
          <w:lang w:val="nn-NO"/>
        </w:rPr>
        <w:t>a</w:t>
      </w: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A4775" w:rsidRPr="000E120E" w14:paraId="170B06F6" w14:textId="77777777" w:rsidTr="00717E14">
        <w:tc>
          <w:tcPr>
            <w:tcW w:w="9212" w:type="dxa"/>
            <w:shd w:val="clear" w:color="auto" w:fill="F2F2F2" w:themeFill="background1" w:themeFillShade="F2"/>
          </w:tcPr>
          <w:p w14:paraId="18F12F69" w14:textId="77777777" w:rsidR="002A4775" w:rsidRDefault="002A4775" w:rsidP="00B76D77">
            <w:pPr>
              <w:rPr>
                <w:lang w:val="nn-NO"/>
              </w:rPr>
            </w:pPr>
            <w:r w:rsidRPr="002A4775">
              <w:rPr>
                <w:lang w:val="nn-NO"/>
              </w:rPr>
              <w:t xml:space="preserve">Dette skjemaet skal brukast når ein ber PPT om </w:t>
            </w:r>
            <w:r w:rsidRPr="002A4775">
              <w:rPr>
                <w:b/>
                <w:lang w:val="nn-NO"/>
              </w:rPr>
              <w:t>sakkunnig vurdering</w:t>
            </w:r>
            <w:r w:rsidRPr="002A4775">
              <w:rPr>
                <w:lang w:val="nn-NO"/>
              </w:rPr>
              <w:t xml:space="preserve"> av vanskane til ein elev. Det skal alltid leggast ved ein </w:t>
            </w:r>
            <w:r w:rsidRPr="002A4775">
              <w:rPr>
                <w:b/>
                <w:lang w:val="nn-NO"/>
              </w:rPr>
              <w:t>pedagogisk rapport</w:t>
            </w:r>
            <w:r w:rsidRPr="002A4775">
              <w:rPr>
                <w:lang w:val="nn-NO"/>
              </w:rPr>
              <w:t xml:space="preserve"> (sjå eigen mal) som skildrar kva ein er bekymra for i utviklinga til eleven, korleis ein forstår vanskane til eleven, korleis ein har arbeidd for å avklare og møte behova til eleven så langt, og kva erfaringar ein har hausta.</w:t>
            </w:r>
          </w:p>
          <w:p w14:paraId="77B47BA6" w14:textId="77777777" w:rsidR="0085049F" w:rsidRDefault="0085049F" w:rsidP="00B76D77">
            <w:pPr>
              <w:rPr>
                <w:lang w:val="nn-NO"/>
              </w:rPr>
            </w:pPr>
          </w:p>
          <w:p w14:paraId="61F88B76" w14:textId="77777777" w:rsidR="0085049F" w:rsidRPr="002A4775" w:rsidRDefault="0085049F" w:rsidP="00B76D77">
            <w:pPr>
              <w:rPr>
                <w:lang w:val="nn-NO"/>
              </w:rPr>
            </w:pPr>
            <w:r>
              <w:rPr>
                <w:lang w:val="nn-NO"/>
              </w:rPr>
              <w:t>Bruk eige skjema dersom skulen ønskjer systemretta hjelp frå PPT.</w:t>
            </w:r>
          </w:p>
        </w:tc>
      </w:tr>
    </w:tbl>
    <w:p w14:paraId="1D16BDB9" w14:textId="77777777" w:rsidR="002A4775" w:rsidRPr="0085049F" w:rsidRDefault="002A4775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1"/>
        <w:gridCol w:w="3185"/>
        <w:gridCol w:w="2876"/>
      </w:tblGrid>
      <w:tr w:rsidR="00B5606C" w:rsidRPr="00EC5298" w14:paraId="1C9DA81C" w14:textId="77777777" w:rsidTr="000E120E">
        <w:tc>
          <w:tcPr>
            <w:tcW w:w="9213" w:type="dxa"/>
            <w:gridSpan w:val="3"/>
            <w:shd w:val="clear" w:color="auto" w:fill="D9D9D9" w:themeFill="background1" w:themeFillShade="D9"/>
          </w:tcPr>
          <w:p w14:paraId="0C791815" w14:textId="77777777" w:rsidR="00B5606C" w:rsidRPr="00EC5298" w:rsidRDefault="0081667F" w:rsidP="00DC6816">
            <w:pPr>
              <w:rPr>
                <w:sz w:val="28"/>
                <w:szCs w:val="28"/>
                <w:lang w:val="nn-NO"/>
              </w:rPr>
            </w:pPr>
            <w:r w:rsidRPr="00EC5298">
              <w:rPr>
                <w:b/>
                <w:sz w:val="28"/>
                <w:szCs w:val="28"/>
                <w:lang w:val="nn-NO"/>
              </w:rPr>
              <w:t>Opplysning</w:t>
            </w:r>
            <w:r w:rsidR="00DC6816" w:rsidRPr="00EC5298">
              <w:rPr>
                <w:b/>
                <w:sz w:val="28"/>
                <w:szCs w:val="28"/>
                <w:lang w:val="nn-NO"/>
              </w:rPr>
              <w:t>a</w:t>
            </w:r>
            <w:r w:rsidRPr="00EC5298">
              <w:rPr>
                <w:b/>
                <w:sz w:val="28"/>
                <w:szCs w:val="28"/>
                <w:lang w:val="nn-NO"/>
              </w:rPr>
              <w:t>r om eleven</w:t>
            </w:r>
          </w:p>
        </w:tc>
      </w:tr>
      <w:tr w:rsidR="00B5606C" w:rsidRPr="00EC5298" w14:paraId="2A426682" w14:textId="77777777" w:rsidTr="002A4775">
        <w:tc>
          <w:tcPr>
            <w:tcW w:w="9212" w:type="dxa"/>
            <w:gridSpan w:val="3"/>
            <w:shd w:val="clear" w:color="auto" w:fill="F2F2F2" w:themeFill="background1" w:themeFillShade="F2"/>
          </w:tcPr>
          <w:p w14:paraId="674702C6" w14:textId="77777777" w:rsidR="00B5606C" w:rsidRPr="00EC5298" w:rsidRDefault="00B5606C" w:rsidP="00DC6816">
            <w:pPr>
              <w:rPr>
                <w:lang w:val="nn-NO"/>
              </w:rPr>
            </w:pPr>
            <w:r w:rsidRPr="00EC5298">
              <w:rPr>
                <w:lang w:val="nn-NO"/>
              </w:rPr>
              <w:t>Personopplysning</w:t>
            </w:r>
            <w:r w:rsidR="00DC6816" w:rsidRPr="00EC5298">
              <w:rPr>
                <w:lang w:val="nn-NO"/>
              </w:rPr>
              <w:t>a</w:t>
            </w:r>
            <w:r w:rsidRPr="00EC5298">
              <w:rPr>
                <w:lang w:val="nn-NO"/>
              </w:rPr>
              <w:t>r</w:t>
            </w:r>
          </w:p>
        </w:tc>
      </w:tr>
      <w:tr w:rsidR="00B5606C" w:rsidRPr="0085049F" w14:paraId="49384CAE" w14:textId="77777777" w:rsidTr="002A4775">
        <w:tc>
          <w:tcPr>
            <w:tcW w:w="3045" w:type="dxa"/>
          </w:tcPr>
          <w:p w14:paraId="50635760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Fødselsnummer</w:t>
            </w:r>
          </w:p>
          <w:sdt>
            <w:sdtPr>
              <w:rPr>
                <w:sz w:val="20"/>
                <w:szCs w:val="20"/>
                <w:lang w:val="nn-NO"/>
              </w:rPr>
              <w:id w:val="168919233"/>
              <w:placeholder>
                <w:docPart w:val="420475F75FFB44A0BB58105BA66CB42E"/>
              </w:placeholder>
              <w:text/>
            </w:sdtPr>
            <w:sdtEndPr/>
            <w:sdtContent>
              <w:p w14:paraId="0E1BE907" w14:textId="77777777" w:rsidR="00556D4C" w:rsidRPr="00071375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  <w:tc>
          <w:tcPr>
            <w:tcW w:w="3240" w:type="dxa"/>
          </w:tcPr>
          <w:p w14:paraId="5FC75B47" w14:textId="77777777" w:rsidR="00B5606C" w:rsidRDefault="00B5606C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Forna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Pr="00EC5298">
              <w:rPr>
                <w:sz w:val="20"/>
                <w:szCs w:val="20"/>
                <w:lang w:val="nn-NO"/>
              </w:rPr>
              <w:t>n</w:t>
            </w:r>
            <w:r w:rsidR="00026BDE" w:rsidRPr="00EC5298">
              <w:rPr>
                <w:sz w:val="20"/>
                <w:szCs w:val="20"/>
                <w:lang w:val="nn-NO"/>
              </w:rPr>
              <w:t xml:space="preserve">, </w:t>
            </w:r>
            <w:r w:rsidR="009E244B" w:rsidRPr="00EC5298">
              <w:rPr>
                <w:sz w:val="20"/>
                <w:szCs w:val="20"/>
                <w:lang w:val="nn-NO"/>
              </w:rPr>
              <w:t>mellomna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="009E244B" w:rsidRPr="00EC5298">
              <w:rPr>
                <w:sz w:val="20"/>
                <w:szCs w:val="20"/>
                <w:lang w:val="nn-NO"/>
              </w:rPr>
              <w:t>n</w:t>
            </w:r>
          </w:p>
          <w:sdt>
            <w:sdtPr>
              <w:rPr>
                <w:sz w:val="20"/>
                <w:szCs w:val="20"/>
                <w:lang w:val="nn-NO"/>
              </w:rPr>
              <w:id w:val="-2137404482"/>
              <w:placeholder>
                <w:docPart w:val="182F16D2BCAF459C91A1DFBF04ADF61D"/>
              </w:placeholder>
              <w:text/>
            </w:sdtPr>
            <w:sdtEndPr/>
            <w:sdtContent>
              <w:p w14:paraId="7E05934C" w14:textId="77777777" w:rsidR="0028457A" w:rsidRPr="00071375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  <w:tc>
          <w:tcPr>
            <w:tcW w:w="2927" w:type="dxa"/>
          </w:tcPr>
          <w:p w14:paraId="36F0C904" w14:textId="77777777" w:rsidR="00B5606C" w:rsidRDefault="00B5606C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Etterna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Pr="00EC5298">
              <w:rPr>
                <w:sz w:val="20"/>
                <w:szCs w:val="20"/>
                <w:lang w:val="nn-NO"/>
              </w:rPr>
              <w:t>n</w:t>
            </w:r>
          </w:p>
          <w:sdt>
            <w:sdtPr>
              <w:rPr>
                <w:sz w:val="20"/>
                <w:szCs w:val="20"/>
                <w:lang w:val="nn-NO"/>
              </w:rPr>
              <w:id w:val="-390660486"/>
              <w:placeholder>
                <w:docPart w:val="CCFEB005F04A4BAB9FD396EDFA6F94FD"/>
              </w:placeholder>
              <w:text/>
            </w:sdtPr>
            <w:sdtEndPr/>
            <w:sdtContent>
              <w:p w14:paraId="4E5C626A" w14:textId="77777777" w:rsidR="0028457A" w:rsidRPr="00071375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</w:tr>
      <w:tr w:rsidR="00B5606C" w:rsidRPr="0085049F" w14:paraId="0585FCF4" w14:textId="77777777" w:rsidTr="002A4775">
        <w:tc>
          <w:tcPr>
            <w:tcW w:w="3045" w:type="dxa"/>
          </w:tcPr>
          <w:p w14:paraId="0FE296B1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Adresse</w:t>
            </w:r>
          </w:p>
          <w:sdt>
            <w:sdtPr>
              <w:rPr>
                <w:sz w:val="20"/>
                <w:szCs w:val="20"/>
                <w:lang w:val="nn-NO"/>
              </w:rPr>
              <w:id w:val="1411505649"/>
              <w:placeholder>
                <w:docPart w:val="F34E17597C4B4E3DA7EE4491CB028881"/>
              </w:placeholder>
              <w:text/>
            </w:sdtPr>
            <w:sdtEndPr/>
            <w:sdtContent>
              <w:p w14:paraId="02BBB1DC" w14:textId="77777777" w:rsidR="00B5606C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  <w:tc>
          <w:tcPr>
            <w:tcW w:w="3240" w:type="dxa"/>
          </w:tcPr>
          <w:p w14:paraId="75A3092E" w14:textId="77777777" w:rsidR="00B5606C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Postnummer</w:t>
            </w:r>
          </w:p>
          <w:sdt>
            <w:sdtPr>
              <w:rPr>
                <w:sz w:val="20"/>
                <w:szCs w:val="20"/>
                <w:lang w:val="nn-NO"/>
              </w:rPr>
              <w:id w:val="-812722094"/>
              <w:placeholder>
                <w:docPart w:val="E47BA4DE15B74C5E92057ADC95D6AA4F"/>
              </w:placeholder>
              <w:text/>
            </w:sdtPr>
            <w:sdtEndPr/>
            <w:sdtContent>
              <w:p w14:paraId="0AA415C3" w14:textId="77777777" w:rsidR="0028457A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  <w:tc>
          <w:tcPr>
            <w:tcW w:w="2927" w:type="dxa"/>
          </w:tcPr>
          <w:p w14:paraId="53E3A18C" w14:textId="77777777" w:rsidR="00B5606C" w:rsidRDefault="00B5606C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Postst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  <w:sdt>
            <w:sdtPr>
              <w:rPr>
                <w:sz w:val="20"/>
                <w:szCs w:val="20"/>
                <w:lang w:val="nn-NO"/>
              </w:rPr>
              <w:id w:val="828101599"/>
              <w:placeholder>
                <w:docPart w:val="EBBF7D6D18564C749EAB956736B27428"/>
              </w:placeholder>
              <w:text/>
            </w:sdtPr>
            <w:sdtEndPr/>
            <w:sdtContent>
              <w:p w14:paraId="5EB94B2E" w14:textId="77777777" w:rsidR="0028457A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</w:tr>
      <w:tr w:rsidR="00B5606C" w:rsidRPr="00EC5298" w14:paraId="1E29C2F1" w14:textId="77777777" w:rsidTr="002A4775">
        <w:tc>
          <w:tcPr>
            <w:tcW w:w="3045" w:type="dxa"/>
          </w:tcPr>
          <w:p w14:paraId="0045DCEF" w14:textId="77777777" w:rsidR="00556D4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Nasjonalitet</w:t>
            </w:r>
          </w:p>
          <w:sdt>
            <w:sdtPr>
              <w:rPr>
                <w:sz w:val="20"/>
                <w:szCs w:val="20"/>
                <w:lang w:val="nn-NO"/>
              </w:rPr>
              <w:id w:val="-1925480245"/>
              <w:placeholder>
                <w:docPart w:val="5D9CAD02D692499A8E785F5E1843FD34"/>
              </w:placeholder>
              <w:text/>
            </w:sdtPr>
            <w:sdtEndPr/>
            <w:sdtContent>
              <w:p w14:paraId="13396A75" w14:textId="77777777" w:rsidR="00B5606C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  <w:tc>
          <w:tcPr>
            <w:tcW w:w="3240" w:type="dxa"/>
          </w:tcPr>
          <w:p w14:paraId="1CB5D5BC" w14:textId="77777777" w:rsidR="00B5606C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Morsmål</w:t>
            </w:r>
          </w:p>
          <w:sdt>
            <w:sdtPr>
              <w:rPr>
                <w:sz w:val="20"/>
                <w:szCs w:val="20"/>
                <w:lang w:val="nn-NO"/>
              </w:rPr>
              <w:id w:val="1271655950"/>
              <w:placeholder>
                <w:docPart w:val="943CD80972AB4B819ED6F936E4333BFF"/>
              </w:placeholder>
              <w:text/>
            </w:sdtPr>
            <w:sdtEndPr/>
            <w:sdtContent>
              <w:p w14:paraId="06D55D3B" w14:textId="77777777" w:rsidR="0028457A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  <w:tc>
          <w:tcPr>
            <w:tcW w:w="2927" w:type="dxa"/>
          </w:tcPr>
          <w:p w14:paraId="42665482" w14:textId="77777777" w:rsidR="00B5606C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Mobil</w:t>
            </w:r>
          </w:p>
          <w:sdt>
            <w:sdtPr>
              <w:rPr>
                <w:sz w:val="20"/>
                <w:szCs w:val="20"/>
                <w:lang w:val="nn-NO"/>
              </w:rPr>
              <w:id w:val="71167206"/>
              <w:placeholder>
                <w:docPart w:val="665C0A2104044CBD95614CDC782C69CA"/>
              </w:placeholder>
              <w:text/>
            </w:sdtPr>
            <w:sdtEndPr/>
            <w:sdtContent>
              <w:p w14:paraId="6AC4E248" w14:textId="77777777" w:rsidR="0028457A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</w:tr>
      <w:tr w:rsidR="00DE7C08" w:rsidRPr="00EC5298" w14:paraId="5E8D40DA" w14:textId="77777777" w:rsidTr="00DE7C08">
        <w:tc>
          <w:tcPr>
            <w:tcW w:w="6284" w:type="dxa"/>
            <w:gridSpan w:val="2"/>
          </w:tcPr>
          <w:p w14:paraId="432868D9" w14:textId="77777777" w:rsidR="00DE7C08" w:rsidRPr="00717E14" w:rsidRDefault="00DE7C08" w:rsidP="00717E14">
            <w:pPr>
              <w:rPr>
                <w:sz w:val="20"/>
                <w:szCs w:val="20"/>
              </w:rPr>
            </w:pPr>
            <w:r w:rsidRPr="00717E14">
              <w:rPr>
                <w:sz w:val="20"/>
                <w:szCs w:val="20"/>
              </w:rPr>
              <w:t xml:space="preserve">Kjønn: 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0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17E14">
              <w:rPr>
                <w:sz w:val="28"/>
                <w:szCs w:val="28"/>
              </w:rPr>
              <w:t xml:space="preserve"> </w:t>
            </w:r>
            <w:r w:rsidRPr="00717E14">
              <w:rPr>
                <w:sz w:val="20"/>
                <w:szCs w:val="20"/>
              </w:rPr>
              <w:t xml:space="preserve">Gut </w:t>
            </w:r>
            <w:r w:rsidRPr="00717E1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17E1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E14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717E14">
              <w:t xml:space="preserve"> </w:t>
            </w:r>
            <w:r w:rsidRPr="00717E14">
              <w:rPr>
                <w:sz w:val="20"/>
                <w:szCs w:val="20"/>
              </w:rPr>
              <w:t xml:space="preserve">Jente </w:t>
            </w:r>
            <w:r w:rsidRPr="00717E14">
              <w:t xml:space="preserve">         </w:t>
            </w:r>
          </w:p>
        </w:tc>
        <w:tc>
          <w:tcPr>
            <w:tcW w:w="2928" w:type="dxa"/>
          </w:tcPr>
          <w:p w14:paraId="004B29BF" w14:textId="77777777" w:rsidR="00DE7C08" w:rsidRPr="00717E14" w:rsidRDefault="00DE7C08" w:rsidP="000E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Klasse:</w:t>
            </w:r>
            <w:r w:rsidR="002E126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4607566"/>
                <w:placeholder>
                  <w:docPart w:val="709422DDFEC344F88961CAC7F498972B"/>
                </w:placeholder>
              </w:sdtPr>
              <w:sdtEndPr/>
              <w:sdtContent>
                <w:r w:rsidR="000E120E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tbl>
      <w:tblPr>
        <w:tblStyle w:val="Tabellrutenett"/>
        <w:tblpPr w:leftFromText="141" w:rightFromText="141" w:vertAnchor="text" w:horzAnchor="margin" w:tblpY="471"/>
        <w:tblW w:w="0" w:type="auto"/>
        <w:tblLook w:val="04A0" w:firstRow="1" w:lastRow="0" w:firstColumn="1" w:lastColumn="0" w:noHBand="0" w:noVBand="1"/>
      </w:tblPr>
      <w:tblGrid>
        <w:gridCol w:w="5124"/>
        <w:gridCol w:w="3938"/>
      </w:tblGrid>
      <w:tr w:rsidR="000E120E" w:rsidRPr="00EC5298" w14:paraId="04D843AA" w14:textId="77777777" w:rsidTr="000E120E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BFDDB70" w14:textId="77777777" w:rsidR="000E120E" w:rsidRPr="00EC5298" w:rsidRDefault="000E120E" w:rsidP="000E120E">
            <w:pPr>
              <w:rPr>
                <w:b/>
                <w:sz w:val="28"/>
                <w:szCs w:val="28"/>
                <w:lang w:val="nn-NO"/>
              </w:rPr>
            </w:pPr>
            <w:r w:rsidRPr="00EC5298">
              <w:rPr>
                <w:b/>
                <w:sz w:val="28"/>
                <w:szCs w:val="28"/>
                <w:lang w:val="nn-NO"/>
              </w:rPr>
              <w:t>Sk</w:t>
            </w:r>
            <w:r>
              <w:rPr>
                <w:b/>
                <w:sz w:val="28"/>
                <w:szCs w:val="28"/>
                <w:lang w:val="nn-NO"/>
              </w:rPr>
              <w:t>u</w:t>
            </w:r>
            <w:r w:rsidRPr="00EC5298">
              <w:rPr>
                <w:b/>
                <w:sz w:val="28"/>
                <w:szCs w:val="28"/>
                <w:lang w:val="nn-NO"/>
              </w:rPr>
              <w:t>le</w:t>
            </w:r>
          </w:p>
        </w:tc>
      </w:tr>
      <w:tr w:rsidR="000E120E" w:rsidRPr="00EC5298" w14:paraId="05EF09B7" w14:textId="77777777" w:rsidTr="000E120E">
        <w:tc>
          <w:tcPr>
            <w:tcW w:w="5211" w:type="dxa"/>
          </w:tcPr>
          <w:p w14:paraId="77A87A7D" w14:textId="77777777" w:rsidR="000E120E" w:rsidRPr="00EC5298" w:rsidRDefault="000E120E" w:rsidP="000E120E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Sk</w:t>
            </w:r>
            <w:r>
              <w:rPr>
                <w:sz w:val="20"/>
                <w:szCs w:val="20"/>
                <w:lang w:val="nn-NO"/>
              </w:rPr>
              <w:t>u</w:t>
            </w:r>
            <w:r w:rsidRPr="00EC5298">
              <w:rPr>
                <w:sz w:val="20"/>
                <w:szCs w:val="20"/>
                <w:lang w:val="nn-NO"/>
              </w:rPr>
              <w:t>le</w:t>
            </w:r>
          </w:p>
          <w:sdt>
            <w:sdtPr>
              <w:rPr>
                <w:sz w:val="20"/>
                <w:szCs w:val="20"/>
                <w:lang w:val="nn-NO"/>
              </w:rPr>
              <w:id w:val="2054799930"/>
              <w:text/>
            </w:sdtPr>
            <w:sdtContent>
              <w:p w14:paraId="15701449" w14:textId="77777777" w:rsidR="000E120E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  <w:tc>
          <w:tcPr>
            <w:tcW w:w="4001" w:type="dxa"/>
          </w:tcPr>
          <w:p w14:paraId="07C6E633" w14:textId="77777777" w:rsidR="000E120E" w:rsidRDefault="000E120E" w:rsidP="000E120E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Telefon</w:t>
            </w:r>
          </w:p>
          <w:sdt>
            <w:sdtPr>
              <w:rPr>
                <w:sz w:val="20"/>
                <w:szCs w:val="20"/>
                <w:lang w:val="nn-NO"/>
              </w:rPr>
              <w:id w:val="-1991245997"/>
              <w:text/>
            </w:sdtPr>
            <w:sdtContent>
              <w:p w14:paraId="7479F669" w14:textId="77777777" w:rsidR="000E120E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</w:tr>
      <w:tr w:rsidR="000E120E" w:rsidRPr="0085049F" w14:paraId="35E22437" w14:textId="77777777" w:rsidTr="000E120E">
        <w:tc>
          <w:tcPr>
            <w:tcW w:w="9212" w:type="dxa"/>
            <w:gridSpan w:val="2"/>
          </w:tcPr>
          <w:p w14:paraId="3E5476CA" w14:textId="77777777" w:rsidR="000E120E" w:rsidRPr="00EC5298" w:rsidRDefault="000E120E" w:rsidP="000E120E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Kontaktlærar</w:t>
            </w:r>
          </w:p>
          <w:sdt>
            <w:sdtPr>
              <w:rPr>
                <w:sz w:val="20"/>
                <w:szCs w:val="20"/>
                <w:lang w:val="nn-NO"/>
              </w:rPr>
              <w:id w:val="2082100515"/>
              <w:text/>
            </w:sdtPr>
            <w:sdtContent>
              <w:p w14:paraId="495DFDE5" w14:textId="77777777" w:rsidR="000E120E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</w:tr>
      <w:tr w:rsidR="000E120E" w:rsidRPr="00EC5298" w14:paraId="0216D435" w14:textId="77777777" w:rsidTr="000E120E">
        <w:tc>
          <w:tcPr>
            <w:tcW w:w="5211" w:type="dxa"/>
          </w:tcPr>
          <w:p w14:paraId="3F942CA5" w14:textId="77777777" w:rsidR="000E120E" w:rsidRPr="00EC5298" w:rsidRDefault="000E120E" w:rsidP="000E120E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Har PP-tenesta vore konsultert i forkant av tilvisinga?</w:t>
            </w:r>
          </w:p>
          <w:p w14:paraId="3281878A" w14:textId="77777777" w:rsidR="000E120E" w:rsidRPr="00EC5298" w:rsidRDefault="000E120E" w:rsidP="000E120E">
            <w:pPr>
              <w:rPr>
                <w:sz w:val="20"/>
                <w:szCs w:val="20"/>
                <w:lang w:val="nn-NO"/>
              </w:rPr>
            </w:pPr>
            <w:sdt>
              <w:sdtPr>
                <w:rPr>
                  <w:sz w:val="28"/>
                  <w:szCs w:val="28"/>
                  <w:lang w:val="nn-NO"/>
                </w:rPr>
                <w:id w:val="11981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Pr="00EC5298">
              <w:rPr>
                <w:sz w:val="28"/>
                <w:szCs w:val="28"/>
                <w:lang w:val="nn-NO"/>
              </w:rPr>
              <w:t xml:space="preserve"> </w:t>
            </w:r>
            <w:r w:rsidRPr="00EC5298">
              <w:rPr>
                <w:sz w:val="20"/>
                <w:szCs w:val="20"/>
                <w:lang w:val="nn-NO"/>
              </w:rPr>
              <w:t>Ja</w:t>
            </w:r>
            <w:r>
              <w:rPr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sz w:val="28"/>
                  <w:szCs w:val="28"/>
                  <w:lang w:val="nn-NO"/>
                </w:rPr>
                <w:id w:val="713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298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Pr="00EC5298">
              <w:rPr>
                <w:sz w:val="28"/>
                <w:szCs w:val="28"/>
                <w:lang w:val="nn-NO"/>
              </w:rPr>
              <w:t xml:space="preserve"> </w:t>
            </w:r>
            <w:r w:rsidRPr="00EC5298">
              <w:rPr>
                <w:sz w:val="20"/>
                <w:szCs w:val="20"/>
                <w:lang w:val="nn-NO"/>
              </w:rPr>
              <w:t>Nei</w:t>
            </w:r>
          </w:p>
        </w:tc>
        <w:tc>
          <w:tcPr>
            <w:tcW w:w="4001" w:type="dxa"/>
          </w:tcPr>
          <w:p w14:paraId="2E398B8E" w14:textId="77777777" w:rsidR="000E120E" w:rsidRDefault="000E120E" w:rsidP="000E120E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Eventuelt med kven?</w:t>
            </w:r>
          </w:p>
          <w:sdt>
            <w:sdtPr>
              <w:rPr>
                <w:sz w:val="20"/>
                <w:szCs w:val="20"/>
                <w:lang w:val="nn-NO"/>
              </w:rPr>
              <w:id w:val="-2118518589"/>
              <w:showingPlcHdr/>
              <w:text/>
            </w:sdtPr>
            <w:sdtContent>
              <w:p w14:paraId="70AB98EE" w14:textId="77777777" w:rsidR="000E120E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 w:rsidRPr="007013E9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0E120E" w:rsidRPr="0028457A" w14:paraId="6BD6EC92" w14:textId="77777777" w:rsidTr="000E120E">
        <w:trPr>
          <w:trHeight w:val="917"/>
        </w:trPr>
        <w:tc>
          <w:tcPr>
            <w:tcW w:w="9212" w:type="dxa"/>
            <w:gridSpan w:val="2"/>
          </w:tcPr>
          <w:p w14:paraId="40D79E8A" w14:textId="77777777" w:rsidR="000E120E" w:rsidRPr="00EC5298" w:rsidRDefault="000E120E" w:rsidP="000E120E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Kven tok initiativ til tilvisinga?</w:t>
            </w:r>
          </w:p>
          <w:sdt>
            <w:sdtPr>
              <w:rPr>
                <w:sz w:val="20"/>
                <w:szCs w:val="20"/>
                <w:lang w:val="nn-NO"/>
              </w:rPr>
              <w:id w:val="-1201933968"/>
              <w:text/>
            </w:sdtPr>
            <w:sdtContent>
              <w:p w14:paraId="2AE9F133" w14:textId="77777777" w:rsidR="000E120E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</w:tr>
    </w:tbl>
    <w:p w14:paraId="2F3E7BF9" w14:textId="77777777" w:rsidR="00B5606C" w:rsidRPr="00717E14" w:rsidRDefault="00B5606C"/>
    <w:p w14:paraId="2A46FFDC" w14:textId="77777777" w:rsidR="00844EA1" w:rsidRDefault="00844E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2"/>
        <w:gridCol w:w="8530"/>
      </w:tblGrid>
      <w:tr w:rsidR="00670455" w:rsidRPr="000B700E" w14:paraId="6D3A00F8" w14:textId="77777777" w:rsidTr="00844EA1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B26DEB2" w14:textId="77777777" w:rsidR="00670455" w:rsidRPr="000B700E" w:rsidRDefault="00670455" w:rsidP="00D54E20">
            <w:pPr>
              <w:rPr>
                <w:b/>
                <w:sz w:val="28"/>
                <w:szCs w:val="28"/>
                <w:lang w:val="nn-NO"/>
              </w:rPr>
            </w:pPr>
            <w:r w:rsidRPr="000B700E">
              <w:rPr>
                <w:b/>
                <w:sz w:val="28"/>
                <w:szCs w:val="28"/>
                <w:lang w:val="nn-NO"/>
              </w:rPr>
              <w:t>Tilvisingsgrunn</w:t>
            </w:r>
          </w:p>
        </w:tc>
      </w:tr>
      <w:tr w:rsidR="00670455" w14:paraId="2938BC2F" w14:textId="77777777" w:rsidTr="00844EA1">
        <w:sdt>
          <w:sdtPr>
            <w:id w:val="-209054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right w:val="nil"/>
                </w:tcBorders>
              </w:tcPr>
              <w:p w14:paraId="65440DAC" w14:textId="77777777" w:rsidR="00670455" w:rsidRDefault="00670455" w:rsidP="00D54E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0" w:type="dxa"/>
            <w:tcBorders>
              <w:left w:val="nil"/>
            </w:tcBorders>
          </w:tcPr>
          <w:p w14:paraId="7ECD68C1" w14:textId="77777777" w:rsidR="00670455" w:rsidRDefault="00670455" w:rsidP="00D54E20">
            <w:r>
              <w:t>Sensoriske vanskar (syn/høyrsel; Resultat av undersøking skal ligge ved meldinga)</w:t>
            </w:r>
          </w:p>
        </w:tc>
      </w:tr>
      <w:tr w:rsidR="00670455" w14:paraId="3637EE7A" w14:textId="77777777" w:rsidTr="00844EA1">
        <w:sdt>
          <w:sdtPr>
            <w:rPr>
              <w:rFonts w:ascii="MS Gothic" w:eastAsia="MS Gothic" w:hAnsi="MS Gothic" w:hint="eastAsia"/>
            </w:rPr>
            <w:id w:val="185375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right w:val="nil"/>
                </w:tcBorders>
              </w:tcPr>
              <w:p w14:paraId="00982B86" w14:textId="77777777" w:rsidR="00670455" w:rsidRDefault="00670455" w:rsidP="00D54E2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0" w:type="dxa"/>
            <w:tcBorders>
              <w:left w:val="nil"/>
            </w:tcBorders>
          </w:tcPr>
          <w:p w14:paraId="68CA5BFD" w14:textId="77777777" w:rsidR="00670455" w:rsidRDefault="00670455" w:rsidP="00D54E20">
            <w:r>
              <w:t>Tale/ språkvanskar</w:t>
            </w:r>
          </w:p>
        </w:tc>
      </w:tr>
      <w:tr w:rsidR="00670455" w14:paraId="628B8DA5" w14:textId="77777777" w:rsidTr="00844EA1">
        <w:sdt>
          <w:sdtPr>
            <w:rPr>
              <w:rFonts w:ascii="MS Gothic" w:eastAsia="MS Gothic" w:hAnsi="MS Gothic" w:hint="eastAsia"/>
            </w:rPr>
            <w:id w:val="-157272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right w:val="nil"/>
                </w:tcBorders>
              </w:tcPr>
              <w:p w14:paraId="1AC47D0A" w14:textId="77777777" w:rsidR="00670455" w:rsidRDefault="00670455" w:rsidP="00D54E2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0" w:type="dxa"/>
            <w:tcBorders>
              <w:left w:val="nil"/>
            </w:tcBorders>
          </w:tcPr>
          <w:p w14:paraId="7EFD9D61" w14:textId="77777777" w:rsidR="00670455" w:rsidRDefault="00670455" w:rsidP="00D54E20">
            <w:r>
              <w:t>Samspelsproblem/ åtferd/ sosial- og emosjonell fungering</w:t>
            </w:r>
          </w:p>
        </w:tc>
      </w:tr>
      <w:tr w:rsidR="00670455" w14:paraId="67A4BCB8" w14:textId="77777777" w:rsidTr="00844EA1">
        <w:sdt>
          <w:sdtPr>
            <w:rPr>
              <w:rFonts w:ascii="MS Gothic" w:eastAsia="MS Gothic" w:hAnsi="MS Gothic" w:hint="eastAsia"/>
            </w:rPr>
            <w:id w:val="-156918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right w:val="nil"/>
                </w:tcBorders>
              </w:tcPr>
              <w:p w14:paraId="1EC5D314" w14:textId="77777777" w:rsidR="00670455" w:rsidRDefault="00670455" w:rsidP="00D54E2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0" w:type="dxa"/>
            <w:tcBorders>
              <w:left w:val="nil"/>
            </w:tcBorders>
          </w:tcPr>
          <w:p w14:paraId="263F5B77" w14:textId="77777777" w:rsidR="00670455" w:rsidRDefault="00670455" w:rsidP="00D54E20">
            <w:r>
              <w:t>Merksemd/ konsentrasjon/ aktivitetsnivå</w:t>
            </w:r>
          </w:p>
        </w:tc>
      </w:tr>
      <w:tr w:rsidR="00670455" w:rsidRPr="000E120E" w14:paraId="565B5E4D" w14:textId="77777777" w:rsidTr="00844EA1">
        <w:sdt>
          <w:sdtPr>
            <w:rPr>
              <w:rFonts w:ascii="MS Gothic" w:eastAsia="MS Gothic" w:hAnsi="MS Gothic" w:hint="eastAsia"/>
            </w:rPr>
            <w:id w:val="-92257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right w:val="nil"/>
                </w:tcBorders>
              </w:tcPr>
              <w:p w14:paraId="35E8CC8A" w14:textId="77777777" w:rsidR="00670455" w:rsidRDefault="00670455" w:rsidP="00D54E2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0" w:type="dxa"/>
            <w:tcBorders>
              <w:left w:val="nil"/>
            </w:tcBorders>
          </w:tcPr>
          <w:p w14:paraId="3EFBA0FA" w14:textId="77777777" w:rsidR="00670455" w:rsidRPr="000B700E" w:rsidRDefault="00670455" w:rsidP="00D54E20">
            <w:pPr>
              <w:rPr>
                <w:lang w:val="nn-NO"/>
              </w:rPr>
            </w:pPr>
            <w:r w:rsidRPr="000B700E">
              <w:rPr>
                <w:lang w:val="nn-NO"/>
              </w:rPr>
              <w:t xml:space="preserve">Skulefaglege vanskar: </w:t>
            </w:r>
            <w:sdt>
              <w:sdtPr>
                <w:rPr>
                  <w:lang w:val="nn-NO"/>
                </w:rPr>
                <w:id w:val="-178842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00E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Pr="000B700E">
              <w:rPr>
                <w:lang w:val="nn-NO"/>
              </w:rPr>
              <w:t xml:space="preserve"> Lesing/skriving   </w:t>
            </w:r>
            <w:sdt>
              <w:sdtPr>
                <w:rPr>
                  <w:lang w:val="nn-NO"/>
                </w:rPr>
                <w:id w:val="141644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B7A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Pr="000B700E">
              <w:rPr>
                <w:lang w:val="nn-NO"/>
              </w:rPr>
              <w:t xml:space="preserve"> Matematikk   </w:t>
            </w:r>
            <w:sdt>
              <w:sdtPr>
                <w:rPr>
                  <w:lang w:val="nn-NO"/>
                </w:rPr>
                <w:id w:val="-209631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700E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Pr="000B700E">
              <w:rPr>
                <w:lang w:val="nn-NO"/>
              </w:rPr>
              <w:t xml:space="preserve"> Andre fag </w:t>
            </w:r>
          </w:p>
        </w:tc>
      </w:tr>
      <w:tr w:rsidR="00670455" w14:paraId="153CB53A" w14:textId="77777777" w:rsidTr="00844EA1">
        <w:sdt>
          <w:sdtPr>
            <w:rPr>
              <w:rFonts w:ascii="MS Gothic" w:eastAsia="MS Gothic" w:hAnsi="MS Gothic" w:hint="eastAsia"/>
            </w:rPr>
            <w:id w:val="74276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right w:val="nil"/>
                </w:tcBorders>
              </w:tcPr>
              <w:p w14:paraId="0A3D94C1" w14:textId="77777777" w:rsidR="00670455" w:rsidRDefault="00670455" w:rsidP="00D54E2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0" w:type="dxa"/>
            <w:tcBorders>
              <w:left w:val="nil"/>
            </w:tcBorders>
          </w:tcPr>
          <w:p w14:paraId="77806F5A" w14:textId="77777777" w:rsidR="00670455" w:rsidRDefault="00670455" w:rsidP="00D54E20">
            <w:r>
              <w:t>Motorisk fungering</w:t>
            </w:r>
          </w:p>
        </w:tc>
      </w:tr>
      <w:tr w:rsidR="00670455" w:rsidRPr="000B700E" w14:paraId="3D81DCCC" w14:textId="77777777" w:rsidTr="00844EA1">
        <w:sdt>
          <w:sdtPr>
            <w:rPr>
              <w:rFonts w:ascii="MS Gothic" w:eastAsia="MS Gothic" w:hAnsi="MS Gothic" w:hint="eastAsia"/>
            </w:rPr>
            <w:id w:val="2846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right w:val="nil"/>
                </w:tcBorders>
              </w:tcPr>
              <w:p w14:paraId="55012A57" w14:textId="77777777" w:rsidR="00670455" w:rsidRDefault="00670455" w:rsidP="00D54E2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0" w:type="dxa"/>
            <w:tcBorders>
              <w:left w:val="nil"/>
            </w:tcBorders>
          </w:tcPr>
          <w:p w14:paraId="28C23542" w14:textId="77777777" w:rsidR="00670455" w:rsidRPr="000B700E" w:rsidRDefault="00670455" w:rsidP="00D54E20">
            <w:pPr>
              <w:rPr>
                <w:lang w:val="nn-NO"/>
              </w:rPr>
            </w:pPr>
            <w:r w:rsidRPr="000B700E">
              <w:rPr>
                <w:lang w:val="nn-NO"/>
              </w:rPr>
              <w:t xml:space="preserve">Anna: </w:t>
            </w:r>
          </w:p>
        </w:tc>
      </w:tr>
    </w:tbl>
    <w:p w14:paraId="3A006450" w14:textId="77777777" w:rsidR="00670455" w:rsidRDefault="00670455">
      <w:pPr>
        <w:rPr>
          <w:lang w:val="nn-NO"/>
        </w:rPr>
      </w:pPr>
    </w:p>
    <w:p w14:paraId="3C15219C" w14:textId="77777777" w:rsidR="000E120E" w:rsidRDefault="000E120E">
      <w:r>
        <w:br w:type="page"/>
      </w:r>
    </w:p>
    <w:tbl>
      <w:tblPr>
        <w:tblStyle w:val="Tabellrutenett"/>
        <w:tblpPr w:leftFromText="141" w:rightFromText="141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18"/>
        <w:gridCol w:w="4196"/>
        <w:gridCol w:w="1517"/>
        <w:gridCol w:w="2679"/>
      </w:tblGrid>
      <w:tr w:rsidR="000E120E" w:rsidRPr="000B700E" w14:paraId="3E5D7CCE" w14:textId="77777777" w:rsidTr="000E120E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741A1" w14:textId="77777777" w:rsidR="000E120E" w:rsidRPr="00717E14" w:rsidRDefault="000E120E" w:rsidP="000E120E">
            <w:pPr>
              <w:rPr>
                <w:b/>
                <w:sz w:val="28"/>
                <w:szCs w:val="28"/>
              </w:rPr>
            </w:pPr>
            <w:r w:rsidRPr="00717E14">
              <w:rPr>
                <w:b/>
                <w:sz w:val="28"/>
                <w:szCs w:val="28"/>
              </w:rPr>
              <w:lastRenderedPageBreak/>
              <w:t>Familie- og omsorgssituasjon</w:t>
            </w:r>
          </w:p>
        </w:tc>
      </w:tr>
      <w:tr w:rsidR="000E120E" w:rsidRPr="000E120E" w14:paraId="46EFE876" w14:textId="77777777" w:rsidTr="000E120E">
        <w:sdt>
          <w:sdtPr>
            <w:id w:val="-151112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14:paraId="2389B0F9" w14:textId="77777777" w:rsidR="000E120E" w:rsidRDefault="000E120E" w:rsidP="000E12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456F488" w14:textId="77777777" w:rsidR="000E120E" w:rsidRPr="00E07FDD" w:rsidRDefault="000E120E" w:rsidP="000E120E">
            <w:pPr>
              <w:rPr>
                <w:lang w:val="nn-NO"/>
              </w:rPr>
            </w:pPr>
            <w:r w:rsidRPr="00E07FDD">
              <w:rPr>
                <w:lang w:val="nn-NO"/>
              </w:rPr>
              <w:t>Bur saman med begge foreldra</w:t>
            </w:r>
          </w:p>
        </w:tc>
      </w:tr>
      <w:tr w:rsidR="000E120E" w14:paraId="20228E58" w14:textId="77777777" w:rsidTr="000E120E">
        <w:sdt>
          <w:sdtPr>
            <w:rPr>
              <w:rFonts w:ascii="MS Gothic" w:eastAsia="MS Gothic" w:hAnsi="MS Gothic" w:hint="eastAsia"/>
            </w:rPr>
            <w:id w:val="99985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tcBorders>
                  <w:left w:val="single" w:sz="4" w:space="0" w:color="auto"/>
                </w:tcBorders>
              </w:tcPr>
              <w:p w14:paraId="7CB5D5CC" w14:textId="77777777" w:rsidR="000E120E" w:rsidRDefault="000E120E" w:rsidP="000E120E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4" w:type="dxa"/>
          </w:tcPr>
          <w:p w14:paraId="66D7F8A1" w14:textId="77777777" w:rsidR="000E120E" w:rsidRPr="00E07FDD" w:rsidRDefault="000E120E" w:rsidP="000E120E">
            <w:pPr>
              <w:rPr>
                <w:lang w:val="nn-NO"/>
              </w:rPr>
            </w:pPr>
            <w:r w:rsidRPr="00E07FDD">
              <w:rPr>
                <w:lang w:val="nn-NO"/>
              </w:rPr>
              <w:t>Bur saman med ein av foreldra</w:t>
            </w:r>
          </w:p>
        </w:tc>
        <w:tc>
          <w:tcPr>
            <w:tcW w:w="1533" w:type="dxa"/>
          </w:tcPr>
          <w:p w14:paraId="066A2CB5" w14:textId="77777777" w:rsidR="000E120E" w:rsidRDefault="000E120E" w:rsidP="000E120E">
            <w:sdt>
              <w:sdtPr>
                <w:id w:val="147942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Mor</w:t>
            </w:r>
          </w:p>
        </w:tc>
        <w:tc>
          <w:tcPr>
            <w:tcW w:w="2718" w:type="dxa"/>
            <w:tcBorders>
              <w:right w:val="single" w:sz="4" w:space="0" w:color="auto"/>
            </w:tcBorders>
          </w:tcPr>
          <w:p w14:paraId="3241C4AA" w14:textId="77777777" w:rsidR="000E120E" w:rsidRDefault="000E120E" w:rsidP="000E120E">
            <w:sdt>
              <w:sdtPr>
                <w:id w:val="-177686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Far</w:t>
            </w:r>
          </w:p>
        </w:tc>
      </w:tr>
      <w:tr w:rsidR="000E120E" w:rsidRPr="000E120E" w14:paraId="08B89BD7" w14:textId="77777777" w:rsidTr="000E120E">
        <w:sdt>
          <w:sdtPr>
            <w:rPr>
              <w:rFonts w:ascii="MS Gothic" w:eastAsia="MS Gothic" w:hAnsi="MS Gothic" w:hint="eastAsia"/>
            </w:rPr>
            <w:id w:val="1351912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tcBorders>
                  <w:left w:val="single" w:sz="4" w:space="0" w:color="auto"/>
                </w:tcBorders>
              </w:tcPr>
              <w:p w14:paraId="68BB7E9D" w14:textId="77777777" w:rsidR="000E120E" w:rsidRDefault="000E120E" w:rsidP="000E120E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3"/>
            <w:tcBorders>
              <w:right w:val="single" w:sz="4" w:space="0" w:color="auto"/>
            </w:tcBorders>
          </w:tcPr>
          <w:p w14:paraId="7BF53329" w14:textId="77777777" w:rsidR="000E120E" w:rsidRPr="000B700E" w:rsidRDefault="000E120E" w:rsidP="000E120E">
            <w:pPr>
              <w:rPr>
                <w:lang w:val="nn-NO"/>
              </w:rPr>
            </w:pPr>
            <w:r w:rsidRPr="00E07FDD">
              <w:rPr>
                <w:lang w:val="nn-NO"/>
              </w:rPr>
              <w:t>Delt b</w:t>
            </w:r>
            <w:r w:rsidRPr="000B700E">
              <w:rPr>
                <w:lang w:val="nn-NO"/>
              </w:rPr>
              <w:t>ustad (pendlar mellom mor og far)</w:t>
            </w:r>
          </w:p>
        </w:tc>
      </w:tr>
      <w:tr w:rsidR="000E120E" w14:paraId="5DB3F7DE" w14:textId="77777777" w:rsidTr="000E120E">
        <w:sdt>
          <w:sdtPr>
            <w:rPr>
              <w:rFonts w:ascii="MS Gothic" w:eastAsia="MS Gothic" w:hAnsi="MS Gothic" w:hint="eastAsia"/>
            </w:rPr>
            <w:id w:val="58466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tcBorders>
                  <w:left w:val="single" w:sz="4" w:space="0" w:color="auto"/>
                </w:tcBorders>
              </w:tcPr>
              <w:p w14:paraId="2D3F48F8" w14:textId="77777777" w:rsidR="000E120E" w:rsidRDefault="000E120E" w:rsidP="000E120E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3"/>
            <w:tcBorders>
              <w:right w:val="single" w:sz="4" w:space="0" w:color="auto"/>
            </w:tcBorders>
          </w:tcPr>
          <w:p w14:paraId="6FDF1EF8" w14:textId="77777777" w:rsidR="000E120E" w:rsidRDefault="000E120E" w:rsidP="000E120E">
            <w:r>
              <w:t>Bur i fosterheim</w:t>
            </w:r>
          </w:p>
        </w:tc>
      </w:tr>
      <w:tr w:rsidR="000E120E" w14:paraId="112934E0" w14:textId="77777777" w:rsidTr="000E120E">
        <w:sdt>
          <w:sdtPr>
            <w:rPr>
              <w:rFonts w:ascii="MS Gothic" w:eastAsia="MS Gothic" w:hAnsi="MS Gothic" w:hint="eastAsia"/>
            </w:rPr>
            <w:id w:val="21470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tcBorders>
                  <w:left w:val="single" w:sz="4" w:space="0" w:color="auto"/>
                </w:tcBorders>
              </w:tcPr>
              <w:p w14:paraId="5C38EF84" w14:textId="77777777" w:rsidR="000E120E" w:rsidRDefault="000E120E" w:rsidP="000E120E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3"/>
            <w:tcBorders>
              <w:right w:val="single" w:sz="4" w:space="0" w:color="auto"/>
            </w:tcBorders>
          </w:tcPr>
          <w:p w14:paraId="0F497C10" w14:textId="77777777" w:rsidR="000E120E" w:rsidRDefault="000E120E" w:rsidP="000E120E">
            <w:r>
              <w:t>Eigen bustad</w:t>
            </w:r>
          </w:p>
        </w:tc>
      </w:tr>
      <w:tr w:rsidR="000E120E" w:rsidRPr="000B700E" w14:paraId="331BF04C" w14:textId="77777777" w:rsidTr="000E120E">
        <w:sdt>
          <w:sdtPr>
            <w:rPr>
              <w:rFonts w:ascii="MS Gothic" w:eastAsia="MS Gothic" w:hAnsi="MS Gothic" w:hint="eastAsia"/>
            </w:rPr>
            <w:id w:val="-55177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4DE3EA7" w14:textId="77777777" w:rsidR="000E120E" w:rsidRDefault="000E120E" w:rsidP="000E120E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D167F3D" w14:textId="77777777" w:rsidR="000E120E" w:rsidRPr="000B700E" w:rsidRDefault="000E120E" w:rsidP="000E120E">
            <w:pPr>
              <w:rPr>
                <w:lang w:val="nn-NO"/>
              </w:rPr>
            </w:pPr>
            <w:r w:rsidRPr="000B700E">
              <w:rPr>
                <w:lang w:val="nn-NO"/>
              </w:rPr>
              <w:t xml:space="preserve">Anna: </w:t>
            </w:r>
            <w:r>
              <w:rPr>
                <w:lang w:val="nn-NO"/>
              </w:rPr>
              <w:t xml:space="preserve">(spesifiser) </w:t>
            </w:r>
          </w:p>
        </w:tc>
      </w:tr>
      <w:tr w:rsidR="000E120E" w14:paraId="5B7E98F1" w14:textId="77777777" w:rsidTr="000E120E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E62BC" w14:textId="77777777" w:rsidR="000E120E" w:rsidRDefault="000E120E" w:rsidP="000E120E">
            <w:r>
              <w:rPr>
                <w:b/>
              </w:rPr>
              <w:t>Kven har foreldreansva</w:t>
            </w:r>
            <w:r w:rsidRPr="005847CF">
              <w:rPr>
                <w:b/>
              </w:rPr>
              <w:t>r</w:t>
            </w:r>
            <w:r>
              <w:t>:</w:t>
            </w:r>
          </w:p>
        </w:tc>
      </w:tr>
      <w:tr w:rsidR="000E120E" w14:paraId="772F69D9" w14:textId="77777777" w:rsidTr="000E120E"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2BE3CCE" w14:textId="77777777" w:rsidR="000E120E" w:rsidRDefault="000E120E" w:rsidP="000E120E">
            <w:sdt>
              <w:sdtPr>
                <w:id w:val="208070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Mor     </w:t>
            </w:r>
            <w:sdt>
              <w:sdtPr>
                <w:id w:val="-126822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Far     </w:t>
            </w:r>
            <w:sdt>
              <w:sdtPr>
                <w:id w:val="136918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Begge</w:t>
            </w:r>
          </w:p>
        </w:tc>
      </w:tr>
      <w:tr w:rsidR="000E120E" w14:paraId="26B25CDA" w14:textId="77777777" w:rsidTr="000E120E">
        <w:tc>
          <w:tcPr>
            <w:tcW w:w="91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0FCA0D1" w14:textId="77777777" w:rsidR="000E120E" w:rsidRPr="005847CF" w:rsidRDefault="000E120E" w:rsidP="000E120E">
            <w:pPr>
              <w:rPr>
                <w:b/>
              </w:rPr>
            </w:pPr>
            <w:r>
              <w:rPr>
                <w:b/>
              </w:rPr>
              <w:t>Søsken (namn, alder):</w:t>
            </w:r>
          </w:p>
        </w:tc>
      </w:tr>
      <w:tr w:rsidR="000E120E" w14:paraId="63A3AE8C" w14:textId="77777777" w:rsidTr="000E120E">
        <w:tc>
          <w:tcPr>
            <w:tcW w:w="657" w:type="dxa"/>
            <w:tcBorders>
              <w:left w:val="single" w:sz="4" w:space="0" w:color="auto"/>
              <w:bottom w:val="single" w:sz="4" w:space="0" w:color="auto"/>
            </w:tcBorders>
          </w:tcPr>
          <w:p w14:paraId="23A0D277" w14:textId="77777777" w:rsidR="000E120E" w:rsidRPr="009800E6" w:rsidRDefault="000E120E" w:rsidP="000E120E">
            <w:pPr>
              <w:rPr>
                <w:b/>
                <w:i/>
              </w:rPr>
            </w:pPr>
          </w:p>
        </w:tc>
        <w:tc>
          <w:tcPr>
            <w:tcW w:w="852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B6ECB4" w14:textId="77777777" w:rsidR="000E120E" w:rsidRDefault="000E120E" w:rsidP="000E120E">
            <w:pPr>
              <w:rPr>
                <w:b/>
              </w:rPr>
            </w:pPr>
          </w:p>
        </w:tc>
      </w:tr>
    </w:tbl>
    <w:p w14:paraId="196C2620" w14:textId="77777777" w:rsidR="00670455" w:rsidRDefault="00670455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1"/>
        <w:gridCol w:w="1494"/>
        <w:gridCol w:w="1665"/>
        <w:gridCol w:w="2862"/>
      </w:tblGrid>
      <w:tr w:rsidR="00B5606C" w:rsidRPr="00EC5298" w14:paraId="32C77E67" w14:textId="77777777" w:rsidTr="00556D4C">
        <w:tc>
          <w:tcPr>
            <w:tcW w:w="9212" w:type="dxa"/>
            <w:gridSpan w:val="4"/>
            <w:shd w:val="clear" w:color="auto" w:fill="D9D9D9" w:themeFill="background1" w:themeFillShade="D9"/>
          </w:tcPr>
          <w:p w14:paraId="64FF575D" w14:textId="77777777" w:rsidR="00556D4C" w:rsidRPr="00EC5298" w:rsidRDefault="00026BDE">
            <w:pPr>
              <w:rPr>
                <w:b/>
                <w:sz w:val="28"/>
                <w:szCs w:val="28"/>
                <w:lang w:val="nn-NO"/>
              </w:rPr>
            </w:pPr>
            <w:r w:rsidRPr="00EC5298">
              <w:rPr>
                <w:b/>
                <w:sz w:val="28"/>
                <w:szCs w:val="28"/>
                <w:lang w:val="nn-NO"/>
              </w:rPr>
              <w:t>Foreldre</w:t>
            </w:r>
          </w:p>
        </w:tc>
      </w:tr>
      <w:tr w:rsidR="00B5606C" w:rsidRPr="00EC5298" w14:paraId="4BAAF8E3" w14:textId="77777777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14:paraId="2A48F34F" w14:textId="77777777" w:rsidR="00B5606C" w:rsidRPr="00EC5298" w:rsidRDefault="0086659D" w:rsidP="00DC6816">
            <w:pPr>
              <w:rPr>
                <w:lang w:val="nn-NO"/>
              </w:rPr>
            </w:pPr>
            <w:r w:rsidRPr="00EC5298">
              <w:rPr>
                <w:lang w:val="nn-NO"/>
              </w:rPr>
              <w:t>Personopplysning</w:t>
            </w:r>
            <w:r w:rsidR="00DC6816" w:rsidRPr="00EC5298">
              <w:rPr>
                <w:lang w:val="nn-NO"/>
              </w:rPr>
              <w:t>a</w:t>
            </w:r>
            <w:r w:rsidRPr="00EC5298">
              <w:rPr>
                <w:lang w:val="nn-NO"/>
              </w:rPr>
              <w:t>r om forel</w:t>
            </w:r>
            <w:r w:rsidR="00026BDE" w:rsidRPr="00EC5298">
              <w:rPr>
                <w:lang w:val="nn-NO"/>
              </w:rPr>
              <w:t>der</w:t>
            </w:r>
            <w:r w:rsidR="00B5606C" w:rsidRPr="00EC5298">
              <w:rPr>
                <w:lang w:val="nn-NO"/>
              </w:rPr>
              <w:t xml:space="preserve"> 1</w:t>
            </w:r>
          </w:p>
        </w:tc>
      </w:tr>
      <w:tr w:rsidR="00B5606C" w:rsidRPr="0085049F" w14:paraId="47AF95F8" w14:textId="77777777" w:rsidTr="00B5606C">
        <w:tc>
          <w:tcPr>
            <w:tcW w:w="4605" w:type="dxa"/>
            <w:gridSpan w:val="2"/>
          </w:tcPr>
          <w:p w14:paraId="791AF879" w14:textId="77777777" w:rsidR="00B5606C" w:rsidRDefault="00B5606C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Forna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Pr="00EC5298">
              <w:rPr>
                <w:sz w:val="20"/>
                <w:szCs w:val="20"/>
                <w:lang w:val="nn-NO"/>
              </w:rPr>
              <w:t>n</w:t>
            </w:r>
            <w:r w:rsidR="00026BDE" w:rsidRPr="00EC5298">
              <w:rPr>
                <w:sz w:val="20"/>
                <w:szCs w:val="20"/>
                <w:lang w:val="nn-NO"/>
              </w:rPr>
              <w:t xml:space="preserve">, </w:t>
            </w:r>
            <w:r w:rsidR="009E244B" w:rsidRPr="00EC5298">
              <w:rPr>
                <w:sz w:val="20"/>
                <w:szCs w:val="20"/>
                <w:lang w:val="nn-NO"/>
              </w:rPr>
              <w:t>mellomna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="009E244B" w:rsidRPr="00EC5298">
              <w:rPr>
                <w:sz w:val="20"/>
                <w:szCs w:val="20"/>
                <w:lang w:val="nn-NO"/>
              </w:rPr>
              <w:t>n</w:t>
            </w:r>
          </w:p>
          <w:sdt>
            <w:sdtPr>
              <w:rPr>
                <w:sz w:val="20"/>
                <w:szCs w:val="20"/>
                <w:lang w:val="nn-NO"/>
              </w:rPr>
              <w:id w:val="437104089"/>
              <w:placeholder>
                <w:docPart w:val="79EF4D114F9C462F86004D22C104FD60"/>
              </w:placeholder>
              <w:text/>
            </w:sdtPr>
            <w:sdtEndPr/>
            <w:sdtContent>
              <w:p w14:paraId="1ABB3C43" w14:textId="77777777" w:rsidR="0028457A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  <w:tc>
          <w:tcPr>
            <w:tcW w:w="4607" w:type="dxa"/>
            <w:gridSpan w:val="2"/>
          </w:tcPr>
          <w:p w14:paraId="1C038506" w14:textId="77777777" w:rsidR="00B5606C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Etterna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Pr="00EC5298">
              <w:rPr>
                <w:sz w:val="20"/>
                <w:szCs w:val="20"/>
                <w:lang w:val="nn-NO"/>
              </w:rPr>
              <w:t>n</w:t>
            </w:r>
          </w:p>
          <w:sdt>
            <w:sdtPr>
              <w:rPr>
                <w:sz w:val="20"/>
                <w:szCs w:val="20"/>
                <w:lang w:val="nn-NO"/>
              </w:rPr>
              <w:id w:val="-852801246"/>
              <w:placeholder>
                <w:docPart w:val="C1DBDE2856C14F16A990CDB443AE5F63"/>
              </w:placeholder>
              <w:text/>
            </w:sdtPr>
            <w:sdtEndPr/>
            <w:sdtContent>
              <w:p w14:paraId="4E12F0E0" w14:textId="77777777" w:rsidR="00B5606C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</w:tr>
      <w:tr w:rsidR="00B5606C" w:rsidRPr="0085049F" w14:paraId="570D39B4" w14:textId="77777777" w:rsidTr="00B5606C">
        <w:tc>
          <w:tcPr>
            <w:tcW w:w="3090" w:type="dxa"/>
          </w:tcPr>
          <w:p w14:paraId="361927B5" w14:textId="77777777" w:rsidR="00B5606C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Adresse</w:t>
            </w:r>
          </w:p>
          <w:sdt>
            <w:sdtPr>
              <w:rPr>
                <w:sz w:val="20"/>
                <w:szCs w:val="20"/>
                <w:lang w:val="nn-NO"/>
              </w:rPr>
              <w:id w:val="-506588787"/>
              <w:placeholder>
                <w:docPart w:val="B3B3B0F184974BA4A8DFE855DEF1C46C"/>
              </w:placeholder>
              <w:text/>
            </w:sdtPr>
            <w:sdtEndPr/>
            <w:sdtContent>
              <w:p w14:paraId="7E1511B5" w14:textId="77777777" w:rsidR="0028457A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  <w:tc>
          <w:tcPr>
            <w:tcW w:w="3210" w:type="dxa"/>
            <w:gridSpan w:val="2"/>
          </w:tcPr>
          <w:p w14:paraId="09554D7C" w14:textId="77777777" w:rsidR="00B5606C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Postnummer</w:t>
            </w:r>
          </w:p>
          <w:sdt>
            <w:sdtPr>
              <w:rPr>
                <w:sz w:val="20"/>
                <w:szCs w:val="20"/>
                <w:lang w:val="nn-NO"/>
              </w:rPr>
              <w:id w:val="-1555689243"/>
              <w:placeholder>
                <w:docPart w:val="99B9B07A6E3C4915AE19C0B935350749"/>
              </w:placeholder>
              <w:text/>
            </w:sdtPr>
            <w:sdtEndPr/>
            <w:sdtContent>
              <w:p w14:paraId="288A43EC" w14:textId="77777777" w:rsidR="0028457A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  <w:tc>
          <w:tcPr>
            <w:tcW w:w="2912" w:type="dxa"/>
          </w:tcPr>
          <w:p w14:paraId="5B5C7F36" w14:textId="77777777" w:rsidR="00B5606C" w:rsidRPr="00EC5298" w:rsidRDefault="00B5606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Postst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  <w:sdt>
            <w:sdtPr>
              <w:rPr>
                <w:sz w:val="20"/>
                <w:szCs w:val="20"/>
                <w:lang w:val="nn-NO"/>
              </w:rPr>
              <w:id w:val="1746986312"/>
              <w:placeholder>
                <w:docPart w:val="E8A5C85111094A90BD317A7648BCD3E7"/>
              </w:placeholder>
              <w:text/>
            </w:sdtPr>
            <w:sdtEndPr/>
            <w:sdtContent>
              <w:p w14:paraId="06892997" w14:textId="77777777" w:rsidR="00B5606C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</w:tr>
      <w:tr w:rsidR="00B5606C" w:rsidRPr="00EC5298" w14:paraId="2BC65347" w14:textId="77777777" w:rsidTr="00B5606C">
        <w:tc>
          <w:tcPr>
            <w:tcW w:w="9212" w:type="dxa"/>
            <w:gridSpan w:val="4"/>
          </w:tcPr>
          <w:p w14:paraId="316BA2E8" w14:textId="77777777" w:rsidR="00B5606C" w:rsidRPr="00EC5298" w:rsidRDefault="00556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Mobil</w:t>
            </w:r>
          </w:p>
          <w:sdt>
            <w:sdtPr>
              <w:rPr>
                <w:sz w:val="20"/>
                <w:szCs w:val="20"/>
                <w:lang w:val="nn-NO"/>
              </w:rPr>
              <w:id w:val="1580785263"/>
              <w:placeholder>
                <w:docPart w:val="2C3274BCD128480C99263A6863A366E5"/>
              </w:placeholder>
              <w:text/>
            </w:sdtPr>
            <w:sdtEndPr/>
            <w:sdtContent>
              <w:p w14:paraId="09556312" w14:textId="77777777" w:rsidR="00556D4C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</w:tr>
      <w:tr w:rsidR="00B5606C" w:rsidRPr="00EC5298" w14:paraId="3695121A" w14:textId="77777777" w:rsidTr="00011B75">
        <w:tc>
          <w:tcPr>
            <w:tcW w:w="3090" w:type="dxa"/>
          </w:tcPr>
          <w:p w14:paraId="727584EF" w14:textId="77777777" w:rsidR="00B5606C" w:rsidRPr="00EC5298" w:rsidRDefault="00556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Arbeidsst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  <w:sdt>
            <w:sdtPr>
              <w:rPr>
                <w:sz w:val="20"/>
                <w:szCs w:val="20"/>
                <w:lang w:val="nn-NO"/>
              </w:rPr>
              <w:id w:val="-1098560507"/>
              <w:placeholder>
                <w:docPart w:val="2CB028F60F8F40259B5C384C79756B87"/>
              </w:placeholder>
              <w:text/>
            </w:sdtPr>
            <w:sdtEndPr/>
            <w:sdtContent>
              <w:p w14:paraId="2179C33B" w14:textId="77777777" w:rsidR="00556D4C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  <w:tc>
          <w:tcPr>
            <w:tcW w:w="3210" w:type="dxa"/>
            <w:gridSpan w:val="2"/>
          </w:tcPr>
          <w:p w14:paraId="57437264" w14:textId="77777777" w:rsidR="00B5606C" w:rsidRDefault="00556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Telefon arbeid</w:t>
            </w:r>
          </w:p>
          <w:sdt>
            <w:sdtPr>
              <w:rPr>
                <w:sz w:val="20"/>
                <w:szCs w:val="20"/>
                <w:lang w:val="nn-NO"/>
              </w:rPr>
              <w:id w:val="-1310169830"/>
              <w:placeholder>
                <w:docPart w:val="391699BB1475432FAE3D64E706B6C818"/>
              </w:placeholder>
              <w:text/>
            </w:sdtPr>
            <w:sdtEndPr/>
            <w:sdtContent>
              <w:p w14:paraId="51885CDD" w14:textId="77777777" w:rsidR="0028457A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  <w:tc>
          <w:tcPr>
            <w:tcW w:w="2912" w:type="dxa"/>
          </w:tcPr>
          <w:p w14:paraId="775F71C2" w14:textId="77777777" w:rsidR="00B5606C" w:rsidRDefault="00556D4C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E</w:t>
            </w:r>
            <w:r w:rsidR="00011B75" w:rsidRPr="00EC5298">
              <w:rPr>
                <w:sz w:val="20"/>
                <w:szCs w:val="20"/>
                <w:lang w:val="nn-NO"/>
              </w:rPr>
              <w:t>-</w:t>
            </w:r>
            <w:r w:rsidRPr="00EC5298">
              <w:rPr>
                <w:sz w:val="20"/>
                <w:szCs w:val="20"/>
                <w:lang w:val="nn-NO"/>
              </w:rPr>
              <w:t>post</w:t>
            </w:r>
          </w:p>
          <w:sdt>
            <w:sdtPr>
              <w:rPr>
                <w:sz w:val="20"/>
                <w:szCs w:val="20"/>
                <w:lang w:val="nn-NO"/>
              </w:rPr>
              <w:id w:val="-243567956"/>
              <w:placeholder>
                <w:docPart w:val="FE5A2F22B56D422080B0420C99D3C92F"/>
              </w:placeholder>
              <w:text/>
            </w:sdtPr>
            <w:sdtEndPr/>
            <w:sdtContent>
              <w:p w14:paraId="239C19C3" w14:textId="77777777" w:rsidR="0028457A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</w:tr>
      <w:tr w:rsidR="00B5606C" w:rsidRPr="0085049F" w14:paraId="21CE340A" w14:textId="77777777" w:rsidTr="00532B56">
        <w:tc>
          <w:tcPr>
            <w:tcW w:w="4605" w:type="dxa"/>
            <w:gridSpan w:val="2"/>
          </w:tcPr>
          <w:p w14:paraId="0FE43522" w14:textId="77777777" w:rsidR="00B5606C" w:rsidRPr="0028457A" w:rsidRDefault="00556D4C">
            <w:pPr>
              <w:rPr>
                <w:sz w:val="20"/>
                <w:szCs w:val="20"/>
              </w:rPr>
            </w:pPr>
            <w:r w:rsidRPr="0028457A">
              <w:rPr>
                <w:sz w:val="20"/>
                <w:szCs w:val="20"/>
              </w:rPr>
              <w:t>Behov for tolk</w:t>
            </w:r>
          </w:p>
          <w:p w14:paraId="40D709FB" w14:textId="77777777" w:rsidR="00556D4C" w:rsidRPr="0028457A" w:rsidRDefault="00E51CE5" w:rsidP="002E1263"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28457A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011B75" w:rsidRPr="0028457A">
              <w:rPr>
                <w:sz w:val="28"/>
                <w:szCs w:val="28"/>
              </w:rPr>
              <w:t xml:space="preserve"> </w:t>
            </w:r>
            <w:r w:rsidR="00011B75" w:rsidRPr="0028457A">
              <w:rPr>
                <w:sz w:val="20"/>
                <w:szCs w:val="20"/>
              </w:rPr>
              <w:t>Ja</w:t>
            </w:r>
            <w:r w:rsidR="00556D4C" w:rsidRPr="0028457A">
              <w:rPr>
                <w:sz w:val="28"/>
                <w:szCs w:val="28"/>
              </w:rPr>
              <w:t xml:space="preserve">      </w:t>
            </w:r>
            <w:sdt>
              <w:sdtPr>
                <w:rPr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28457A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556D4C" w:rsidRPr="0028457A">
              <w:rPr>
                <w:sz w:val="28"/>
                <w:szCs w:val="28"/>
              </w:rPr>
              <w:t xml:space="preserve"> </w:t>
            </w:r>
            <w:r w:rsidR="00011B75" w:rsidRPr="0028457A">
              <w:rPr>
                <w:sz w:val="20"/>
                <w:szCs w:val="20"/>
              </w:rPr>
              <w:t>Nei</w:t>
            </w:r>
          </w:p>
        </w:tc>
        <w:tc>
          <w:tcPr>
            <w:tcW w:w="4607" w:type="dxa"/>
            <w:gridSpan w:val="2"/>
          </w:tcPr>
          <w:p w14:paraId="14A6B79B" w14:textId="77777777" w:rsidR="00B5606C" w:rsidRDefault="00DC6816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Kva for</w:t>
            </w:r>
            <w:r w:rsidR="00556D4C" w:rsidRPr="00EC5298">
              <w:rPr>
                <w:sz w:val="20"/>
                <w:szCs w:val="20"/>
                <w:lang w:val="nn-NO"/>
              </w:rPr>
              <w:t xml:space="preserve"> språk:</w:t>
            </w:r>
          </w:p>
          <w:sdt>
            <w:sdtPr>
              <w:rPr>
                <w:sz w:val="20"/>
                <w:szCs w:val="20"/>
                <w:lang w:val="nn-NO"/>
              </w:rPr>
              <w:id w:val="-2077889846"/>
              <w:text/>
            </w:sdtPr>
            <w:sdtEndPr/>
            <w:sdtContent>
              <w:p w14:paraId="5ADE6B7B" w14:textId="77777777" w:rsidR="0028457A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</w:tr>
    </w:tbl>
    <w:p w14:paraId="7EAF1BC0" w14:textId="77777777" w:rsidR="002E1263" w:rsidRDefault="002E126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9"/>
        <w:gridCol w:w="1509"/>
        <w:gridCol w:w="1656"/>
        <w:gridCol w:w="2858"/>
      </w:tblGrid>
      <w:tr w:rsidR="00B5606C" w:rsidRPr="00EC5298" w14:paraId="104F0315" w14:textId="77777777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14:paraId="1EC896D4" w14:textId="77777777" w:rsidR="00B5606C" w:rsidRPr="00EC5298" w:rsidRDefault="00026BDE" w:rsidP="00DC6816">
            <w:pPr>
              <w:rPr>
                <w:lang w:val="nn-NO"/>
              </w:rPr>
            </w:pPr>
            <w:r w:rsidRPr="00EC5298">
              <w:rPr>
                <w:lang w:val="nn-NO"/>
              </w:rPr>
              <w:t>Personopplysning</w:t>
            </w:r>
            <w:r w:rsidR="00DC6816" w:rsidRPr="00EC5298">
              <w:rPr>
                <w:lang w:val="nn-NO"/>
              </w:rPr>
              <w:t>a</w:t>
            </w:r>
            <w:r w:rsidRPr="00EC5298">
              <w:rPr>
                <w:lang w:val="nn-NO"/>
              </w:rPr>
              <w:t>r om forelder</w:t>
            </w:r>
            <w:r w:rsidR="00B5606C" w:rsidRPr="00EC5298">
              <w:rPr>
                <w:lang w:val="nn-NO"/>
              </w:rPr>
              <w:t xml:space="preserve"> 2</w:t>
            </w:r>
          </w:p>
        </w:tc>
      </w:tr>
      <w:tr w:rsidR="00B5606C" w:rsidRPr="0085049F" w14:paraId="7E3A97EF" w14:textId="77777777" w:rsidTr="00E25380">
        <w:tc>
          <w:tcPr>
            <w:tcW w:w="4605" w:type="dxa"/>
            <w:gridSpan w:val="2"/>
          </w:tcPr>
          <w:p w14:paraId="4235FBB8" w14:textId="77777777" w:rsidR="00B5606C" w:rsidRPr="00EC5298" w:rsidRDefault="00630AEE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Forna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Pr="00EC5298">
              <w:rPr>
                <w:sz w:val="20"/>
                <w:szCs w:val="20"/>
                <w:lang w:val="nn-NO"/>
              </w:rPr>
              <w:t>n</w:t>
            </w:r>
            <w:r w:rsidR="00026BDE" w:rsidRPr="00EC5298">
              <w:rPr>
                <w:sz w:val="20"/>
                <w:szCs w:val="20"/>
                <w:lang w:val="nn-NO"/>
              </w:rPr>
              <w:t xml:space="preserve">, </w:t>
            </w:r>
            <w:r w:rsidR="009E244B" w:rsidRPr="00EC5298">
              <w:rPr>
                <w:sz w:val="20"/>
                <w:szCs w:val="20"/>
                <w:lang w:val="nn-NO"/>
              </w:rPr>
              <w:t>mellomna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="009E244B" w:rsidRPr="00EC5298">
              <w:rPr>
                <w:sz w:val="20"/>
                <w:szCs w:val="20"/>
                <w:lang w:val="nn-NO"/>
              </w:rPr>
              <w:t>n</w:t>
            </w:r>
          </w:p>
          <w:sdt>
            <w:sdtPr>
              <w:rPr>
                <w:sz w:val="20"/>
                <w:szCs w:val="20"/>
                <w:lang w:val="nn-NO"/>
              </w:rPr>
              <w:id w:val="-1402288302"/>
              <w:text/>
            </w:sdtPr>
            <w:sdtEndPr/>
            <w:sdtContent>
              <w:p w14:paraId="2C069970" w14:textId="77777777" w:rsidR="00630AEE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  <w:tc>
          <w:tcPr>
            <w:tcW w:w="4607" w:type="dxa"/>
            <w:gridSpan w:val="2"/>
          </w:tcPr>
          <w:p w14:paraId="14391E21" w14:textId="77777777" w:rsidR="00B5606C" w:rsidRDefault="00630AEE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Etterna</w:t>
            </w:r>
            <w:r w:rsidR="00DC6816" w:rsidRPr="00EC5298">
              <w:rPr>
                <w:sz w:val="20"/>
                <w:szCs w:val="20"/>
                <w:lang w:val="nn-NO"/>
              </w:rPr>
              <w:t>m</w:t>
            </w:r>
            <w:r w:rsidRPr="00EC5298">
              <w:rPr>
                <w:sz w:val="20"/>
                <w:szCs w:val="20"/>
                <w:lang w:val="nn-NO"/>
              </w:rPr>
              <w:t>n</w:t>
            </w:r>
          </w:p>
          <w:sdt>
            <w:sdtPr>
              <w:rPr>
                <w:sz w:val="20"/>
                <w:szCs w:val="20"/>
                <w:lang w:val="nn-NO"/>
              </w:rPr>
              <w:id w:val="-30650512"/>
              <w:text/>
            </w:sdtPr>
            <w:sdtEndPr/>
            <w:sdtContent>
              <w:p w14:paraId="6E45938E" w14:textId="77777777" w:rsidR="0028457A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</w:tr>
      <w:tr w:rsidR="00B5606C" w:rsidRPr="0085049F" w14:paraId="609397A5" w14:textId="77777777" w:rsidTr="00011B75">
        <w:tc>
          <w:tcPr>
            <w:tcW w:w="3090" w:type="dxa"/>
          </w:tcPr>
          <w:p w14:paraId="28E394A7" w14:textId="77777777" w:rsidR="00B5606C" w:rsidRPr="00EC5298" w:rsidRDefault="00630AEE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Adresse</w:t>
            </w:r>
          </w:p>
          <w:sdt>
            <w:sdtPr>
              <w:rPr>
                <w:sz w:val="20"/>
                <w:szCs w:val="20"/>
                <w:lang w:val="nn-NO"/>
              </w:rPr>
              <w:id w:val="-1029716756"/>
              <w:text/>
            </w:sdtPr>
            <w:sdtEndPr/>
            <w:sdtContent>
              <w:p w14:paraId="3DCA82A4" w14:textId="77777777" w:rsidR="00630AEE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  <w:tc>
          <w:tcPr>
            <w:tcW w:w="1515" w:type="dxa"/>
          </w:tcPr>
          <w:p w14:paraId="1D029B5B" w14:textId="77777777" w:rsidR="00B5606C" w:rsidRDefault="00630AEE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Postnummer</w:t>
            </w:r>
          </w:p>
          <w:sdt>
            <w:sdtPr>
              <w:rPr>
                <w:sz w:val="20"/>
                <w:szCs w:val="20"/>
                <w:lang w:val="nn-NO"/>
              </w:rPr>
              <w:id w:val="-2050444059"/>
            </w:sdtPr>
            <w:sdtEndPr/>
            <w:sdtContent>
              <w:p w14:paraId="080EBA5E" w14:textId="77777777" w:rsidR="0028457A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  <w:tc>
          <w:tcPr>
            <w:tcW w:w="4607" w:type="dxa"/>
            <w:gridSpan w:val="2"/>
          </w:tcPr>
          <w:p w14:paraId="3810667D" w14:textId="77777777" w:rsidR="00B5606C" w:rsidRDefault="00630AEE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Postst</w:t>
            </w:r>
            <w:r w:rsidR="00DC6816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d</w:t>
            </w:r>
          </w:p>
          <w:sdt>
            <w:sdtPr>
              <w:rPr>
                <w:sz w:val="20"/>
                <w:szCs w:val="20"/>
                <w:lang w:val="nn-NO"/>
              </w:rPr>
              <w:id w:val="866652476"/>
              <w:text/>
            </w:sdtPr>
            <w:sdtEndPr/>
            <w:sdtContent>
              <w:p w14:paraId="6838A80B" w14:textId="77777777" w:rsidR="0028457A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</w:tr>
      <w:tr w:rsidR="00B5606C" w:rsidRPr="00EC5298" w14:paraId="30762D91" w14:textId="77777777" w:rsidTr="00E25380">
        <w:tc>
          <w:tcPr>
            <w:tcW w:w="9212" w:type="dxa"/>
            <w:gridSpan w:val="4"/>
          </w:tcPr>
          <w:p w14:paraId="192D7321" w14:textId="77777777" w:rsidR="00B5606C" w:rsidRPr="00EC5298" w:rsidRDefault="00630AEE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Mobil</w:t>
            </w:r>
          </w:p>
          <w:sdt>
            <w:sdtPr>
              <w:rPr>
                <w:sz w:val="20"/>
                <w:szCs w:val="20"/>
                <w:lang w:val="nn-NO"/>
              </w:rPr>
              <w:id w:val="-385409627"/>
              <w:text/>
            </w:sdtPr>
            <w:sdtEndPr/>
            <w:sdtContent>
              <w:p w14:paraId="7FA678D3" w14:textId="77777777" w:rsidR="00630AEE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</w:tr>
      <w:tr w:rsidR="00B5606C" w:rsidRPr="00EC5298" w14:paraId="601FFA27" w14:textId="77777777" w:rsidTr="00011B75">
        <w:tc>
          <w:tcPr>
            <w:tcW w:w="3090" w:type="dxa"/>
          </w:tcPr>
          <w:p w14:paraId="40BED158" w14:textId="77777777" w:rsidR="00B5606C" w:rsidRPr="00EC5298" w:rsidRDefault="00DC6816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Arbeidssta</w:t>
            </w:r>
            <w:r w:rsidR="00630AEE" w:rsidRPr="00EC5298">
              <w:rPr>
                <w:sz w:val="20"/>
                <w:szCs w:val="20"/>
                <w:lang w:val="nn-NO"/>
              </w:rPr>
              <w:t>d</w:t>
            </w:r>
          </w:p>
          <w:sdt>
            <w:sdtPr>
              <w:rPr>
                <w:sz w:val="20"/>
                <w:szCs w:val="20"/>
                <w:lang w:val="nn-NO"/>
              </w:rPr>
              <w:id w:val="-1744640038"/>
              <w:text/>
            </w:sdtPr>
            <w:sdtEndPr/>
            <w:sdtContent>
              <w:p w14:paraId="7371E340" w14:textId="77777777" w:rsidR="00630AEE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  <w:tc>
          <w:tcPr>
            <w:tcW w:w="3210" w:type="dxa"/>
            <w:gridSpan w:val="2"/>
          </w:tcPr>
          <w:p w14:paraId="7327F69F" w14:textId="77777777" w:rsidR="00B5606C" w:rsidRDefault="00630AEE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Telefon arbeid</w:t>
            </w:r>
          </w:p>
          <w:sdt>
            <w:sdtPr>
              <w:rPr>
                <w:sz w:val="20"/>
                <w:szCs w:val="20"/>
                <w:lang w:val="nn-NO"/>
              </w:rPr>
              <w:id w:val="249242564"/>
              <w:text/>
            </w:sdtPr>
            <w:sdtEndPr/>
            <w:sdtContent>
              <w:p w14:paraId="5F2D3303" w14:textId="77777777" w:rsidR="0028457A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  <w:tc>
          <w:tcPr>
            <w:tcW w:w="2912" w:type="dxa"/>
          </w:tcPr>
          <w:p w14:paraId="640AE0AA" w14:textId="77777777" w:rsidR="00B5606C" w:rsidRDefault="00630AEE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E</w:t>
            </w:r>
            <w:r w:rsidR="00011B75" w:rsidRPr="00EC5298">
              <w:rPr>
                <w:sz w:val="20"/>
                <w:szCs w:val="20"/>
                <w:lang w:val="nn-NO"/>
              </w:rPr>
              <w:t>-</w:t>
            </w:r>
            <w:r w:rsidRPr="00EC5298">
              <w:rPr>
                <w:sz w:val="20"/>
                <w:szCs w:val="20"/>
                <w:lang w:val="nn-NO"/>
              </w:rPr>
              <w:t>post</w:t>
            </w:r>
          </w:p>
          <w:sdt>
            <w:sdtPr>
              <w:rPr>
                <w:sz w:val="20"/>
                <w:szCs w:val="20"/>
                <w:lang w:val="nn-NO"/>
              </w:rPr>
              <w:id w:val="1741834652"/>
              <w:text/>
            </w:sdtPr>
            <w:sdtEndPr/>
            <w:sdtContent>
              <w:p w14:paraId="1059CD27" w14:textId="77777777" w:rsidR="0028457A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</w:tr>
      <w:tr w:rsidR="00630AEE" w:rsidRPr="0085049F" w14:paraId="53A2D6EE" w14:textId="77777777" w:rsidTr="00011B75">
        <w:tc>
          <w:tcPr>
            <w:tcW w:w="3090" w:type="dxa"/>
          </w:tcPr>
          <w:p w14:paraId="45CC91B8" w14:textId="77777777" w:rsidR="00630AEE" w:rsidRPr="0028457A" w:rsidRDefault="00630AEE" w:rsidP="00E25380">
            <w:pPr>
              <w:rPr>
                <w:sz w:val="20"/>
                <w:szCs w:val="20"/>
              </w:rPr>
            </w:pPr>
            <w:r w:rsidRPr="0028457A">
              <w:rPr>
                <w:sz w:val="20"/>
                <w:szCs w:val="20"/>
              </w:rPr>
              <w:t>Behov for tolk</w:t>
            </w:r>
          </w:p>
          <w:p w14:paraId="53FF1ABB" w14:textId="77777777" w:rsidR="00AF07F0" w:rsidRPr="0028457A" w:rsidRDefault="00E51CE5" w:rsidP="002E1263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28457A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AF07F0" w:rsidRPr="0028457A">
              <w:rPr>
                <w:sz w:val="28"/>
                <w:szCs w:val="28"/>
              </w:rPr>
              <w:t xml:space="preserve"> </w:t>
            </w:r>
            <w:r w:rsidR="00AF07F0" w:rsidRPr="0028457A">
              <w:rPr>
                <w:sz w:val="20"/>
                <w:szCs w:val="20"/>
              </w:rPr>
              <w:t>Ja</w:t>
            </w:r>
            <w:r w:rsidR="00AF07F0" w:rsidRPr="0028457A">
              <w:rPr>
                <w:sz w:val="28"/>
                <w:szCs w:val="28"/>
              </w:rPr>
              <w:t xml:space="preserve">      </w:t>
            </w:r>
            <w:sdt>
              <w:sdtPr>
                <w:rPr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28457A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AF07F0" w:rsidRPr="0028457A">
              <w:rPr>
                <w:sz w:val="28"/>
                <w:szCs w:val="28"/>
              </w:rPr>
              <w:t xml:space="preserve"> </w:t>
            </w:r>
            <w:r w:rsidR="00AF07F0" w:rsidRPr="0028457A">
              <w:rPr>
                <w:sz w:val="20"/>
                <w:szCs w:val="20"/>
              </w:rPr>
              <w:t xml:space="preserve">Nei </w:t>
            </w:r>
          </w:p>
        </w:tc>
        <w:tc>
          <w:tcPr>
            <w:tcW w:w="6122" w:type="dxa"/>
            <w:gridSpan w:val="3"/>
          </w:tcPr>
          <w:p w14:paraId="7CB15E6F" w14:textId="77777777" w:rsidR="00630AEE" w:rsidRDefault="00DC6816" w:rsidP="00DC6816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Kv</w:t>
            </w:r>
            <w:r w:rsidR="008757E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 xml:space="preserve"> for</w:t>
            </w:r>
            <w:r w:rsidR="00630AEE" w:rsidRPr="00EC5298">
              <w:rPr>
                <w:sz w:val="20"/>
                <w:szCs w:val="20"/>
                <w:lang w:val="nn-NO"/>
              </w:rPr>
              <w:t xml:space="preserve"> språk:</w:t>
            </w:r>
          </w:p>
          <w:sdt>
            <w:sdtPr>
              <w:rPr>
                <w:sz w:val="20"/>
                <w:szCs w:val="20"/>
                <w:lang w:val="nn-NO"/>
              </w:rPr>
              <w:id w:val="720403710"/>
              <w:text/>
            </w:sdtPr>
            <w:sdtEndPr/>
            <w:sdtContent>
              <w:p w14:paraId="3B80B4BF" w14:textId="77777777" w:rsidR="0028457A" w:rsidRPr="00EC5298" w:rsidRDefault="000E120E" w:rsidP="000E120E">
                <w:pPr>
                  <w:rPr>
                    <w:sz w:val="20"/>
                    <w:szCs w:val="20"/>
                    <w:lang w:val="nn-NO"/>
                  </w:rPr>
                </w:pPr>
                <w:r>
                  <w:rPr>
                    <w:sz w:val="20"/>
                    <w:szCs w:val="20"/>
                    <w:lang w:val="nn-NO"/>
                  </w:rPr>
                  <w:t xml:space="preserve"> </w:t>
                </w:r>
              </w:p>
            </w:sdtContent>
          </w:sdt>
        </w:tc>
      </w:tr>
    </w:tbl>
    <w:p w14:paraId="291C569B" w14:textId="77777777" w:rsidR="0028457A" w:rsidRDefault="0028457A">
      <w:pPr>
        <w:rPr>
          <w:lang w:val="nn-NO"/>
        </w:rPr>
      </w:pPr>
    </w:p>
    <w:p w14:paraId="3F335299" w14:textId="77777777" w:rsidR="00D561C0" w:rsidRDefault="00D561C0">
      <w:pPr>
        <w:rPr>
          <w:lang w:val="nn-NO"/>
        </w:rPr>
      </w:pPr>
    </w:p>
    <w:p w14:paraId="2EF48CB4" w14:textId="77777777" w:rsidR="00D561C0" w:rsidRDefault="00D561C0">
      <w:pPr>
        <w:rPr>
          <w:lang w:val="nn-NO"/>
        </w:rPr>
      </w:pPr>
      <w:r>
        <w:rPr>
          <w:lang w:val="nn-NO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8"/>
        <w:gridCol w:w="4444"/>
      </w:tblGrid>
      <w:tr w:rsidR="00717E14" w:rsidRPr="00717E14" w14:paraId="3B77678F" w14:textId="77777777" w:rsidTr="002A4775">
        <w:trPr>
          <w:cantSplit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14:paraId="76C6960D" w14:textId="77777777" w:rsidR="00717E14" w:rsidRPr="00EC5298" w:rsidRDefault="00717E14" w:rsidP="00C606F5">
            <w:pPr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lastRenderedPageBreak/>
              <w:t>Opplysningar frå foreldra</w:t>
            </w:r>
          </w:p>
        </w:tc>
      </w:tr>
      <w:tr w:rsidR="00A900DF" w:rsidRPr="000E120E" w14:paraId="3E723B5D" w14:textId="77777777" w:rsidTr="00717E14">
        <w:trPr>
          <w:cantSplit/>
        </w:trPr>
        <w:tc>
          <w:tcPr>
            <w:tcW w:w="9212" w:type="dxa"/>
            <w:gridSpan w:val="2"/>
            <w:shd w:val="clear" w:color="auto" w:fill="F2F2F2" w:themeFill="background1" w:themeFillShade="F2"/>
          </w:tcPr>
          <w:p w14:paraId="6ECCB615" w14:textId="77777777" w:rsidR="00A900DF" w:rsidRPr="00717E14" w:rsidRDefault="00717E14" w:rsidP="00C606F5">
            <w:pPr>
              <w:rPr>
                <w:sz w:val="28"/>
                <w:szCs w:val="28"/>
                <w:lang w:val="nn-NO"/>
              </w:rPr>
            </w:pPr>
            <w:r w:rsidRPr="00717E14">
              <w:rPr>
                <w:i/>
                <w:sz w:val="20"/>
                <w:szCs w:val="20"/>
                <w:lang w:val="nn-NO"/>
              </w:rPr>
              <w:t>Opplysningar frå foreldra skal fyllast ut av foreldra og leggjast ved tilvisinga berre dersom dei ønskjer eit slikt vedlegg.</w:t>
            </w:r>
          </w:p>
        </w:tc>
      </w:tr>
      <w:tr w:rsidR="00A900DF" w:rsidRPr="0028457A" w14:paraId="17FCA4E1" w14:textId="77777777" w:rsidTr="002A4775">
        <w:trPr>
          <w:cantSplit/>
          <w:trHeight w:val="1561"/>
        </w:trPr>
        <w:tc>
          <w:tcPr>
            <w:tcW w:w="9212" w:type="dxa"/>
            <w:gridSpan w:val="2"/>
          </w:tcPr>
          <w:p w14:paraId="3F5C42D1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Gi e</w:t>
            </w:r>
            <w:r w:rsidR="00125C1A" w:rsidRPr="00EC5298">
              <w:rPr>
                <w:sz w:val="20"/>
                <w:szCs w:val="20"/>
                <w:lang w:val="nn-NO"/>
              </w:rPr>
              <w:t>i</w:t>
            </w:r>
            <w:r w:rsidRPr="00EC5298">
              <w:rPr>
                <w:sz w:val="20"/>
                <w:szCs w:val="20"/>
                <w:lang w:val="nn-NO"/>
              </w:rPr>
              <w:t xml:space="preserve"> kort beskriv</w:t>
            </w:r>
            <w:r w:rsidR="00125C1A" w:rsidRPr="00EC5298">
              <w:rPr>
                <w:sz w:val="20"/>
                <w:szCs w:val="20"/>
                <w:lang w:val="nn-NO"/>
              </w:rPr>
              <w:t>ing</w:t>
            </w:r>
            <w:r w:rsidRPr="00EC5298">
              <w:rPr>
                <w:sz w:val="20"/>
                <w:szCs w:val="20"/>
                <w:lang w:val="nn-NO"/>
              </w:rPr>
              <w:t xml:space="preserve"> av vansk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 xml:space="preserve">ne/ grunn for </w:t>
            </w:r>
            <w:r w:rsidR="00125C1A" w:rsidRPr="00EC5298">
              <w:rPr>
                <w:sz w:val="20"/>
                <w:szCs w:val="20"/>
                <w:lang w:val="nn-NO"/>
              </w:rPr>
              <w:t>til</w:t>
            </w:r>
            <w:r w:rsidRPr="00EC5298">
              <w:rPr>
                <w:sz w:val="20"/>
                <w:szCs w:val="20"/>
                <w:lang w:val="nn-NO"/>
              </w:rPr>
              <w:t>vising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:</w:t>
            </w:r>
          </w:p>
          <w:sdt>
            <w:sdtPr>
              <w:rPr>
                <w:sz w:val="20"/>
                <w:szCs w:val="20"/>
                <w:lang w:val="nn-NO"/>
              </w:rPr>
              <w:id w:val="1420745539"/>
            </w:sdtPr>
            <w:sdtEndPr/>
            <w:sdtContent>
              <w:p w14:paraId="517C1235" w14:textId="77777777" w:rsidR="00A900DF" w:rsidRPr="00EC5298" w:rsidRDefault="00A900DF" w:rsidP="00E25380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1FD363A2" w14:textId="77777777" w:rsidR="00A900DF" w:rsidRPr="00EC5298" w:rsidRDefault="00A900DF" w:rsidP="00E25380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0BA1F24E" w14:textId="77777777" w:rsidR="00A900DF" w:rsidRPr="00EC5298" w:rsidRDefault="00A900DF" w:rsidP="00E25380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5ED95381" w14:textId="77777777" w:rsidR="00A900DF" w:rsidRPr="00EC5298" w:rsidRDefault="00E51CE5" w:rsidP="00E25380">
                <w:pPr>
                  <w:rPr>
                    <w:sz w:val="20"/>
                    <w:szCs w:val="20"/>
                    <w:lang w:val="nn-NO"/>
                  </w:rPr>
                </w:pPr>
              </w:p>
            </w:sdtContent>
          </w:sdt>
          <w:p w14:paraId="52656C68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</w:tc>
      </w:tr>
      <w:tr w:rsidR="00A900DF" w:rsidRPr="00EC5298" w14:paraId="12AB61D2" w14:textId="77777777" w:rsidTr="002A4775">
        <w:trPr>
          <w:cantSplit/>
          <w:trHeight w:val="1839"/>
        </w:trPr>
        <w:tc>
          <w:tcPr>
            <w:tcW w:w="9212" w:type="dxa"/>
            <w:gridSpan w:val="2"/>
          </w:tcPr>
          <w:p w14:paraId="524E1012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Beskriv barnets sterke sider:</w:t>
            </w:r>
          </w:p>
          <w:sdt>
            <w:sdtPr>
              <w:rPr>
                <w:sz w:val="20"/>
                <w:szCs w:val="20"/>
                <w:lang w:val="nn-NO"/>
              </w:rPr>
              <w:id w:val="1050112911"/>
            </w:sdtPr>
            <w:sdtEndPr/>
            <w:sdtContent>
              <w:p w14:paraId="17CB758F" w14:textId="77777777" w:rsidR="00A900DF" w:rsidRPr="00EC5298" w:rsidRDefault="00A900DF" w:rsidP="00E25380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73699B74" w14:textId="77777777" w:rsidR="00A900DF" w:rsidRPr="00EC5298" w:rsidRDefault="00A900DF" w:rsidP="00E25380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357DAD4C" w14:textId="77777777" w:rsidR="00A900DF" w:rsidRPr="00EC5298" w:rsidRDefault="00A900DF" w:rsidP="00E25380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316E15B3" w14:textId="77777777" w:rsidR="00A900DF" w:rsidRPr="00EC5298" w:rsidRDefault="00A900DF" w:rsidP="00E25380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67434CBE" w14:textId="77777777" w:rsidR="00A900DF" w:rsidRPr="00EC5298" w:rsidRDefault="00E51CE5" w:rsidP="00E25380">
                <w:pPr>
                  <w:rPr>
                    <w:sz w:val="20"/>
                    <w:szCs w:val="20"/>
                    <w:lang w:val="nn-NO"/>
                  </w:rPr>
                </w:pPr>
              </w:p>
            </w:sdtContent>
          </w:sdt>
          <w:p w14:paraId="1BE3F143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</w:tc>
      </w:tr>
      <w:tr w:rsidR="00A900DF" w:rsidRPr="00EC5298" w14:paraId="7FED02B9" w14:textId="77777777" w:rsidTr="002A4775">
        <w:trPr>
          <w:cantSplit/>
          <w:trHeight w:val="1656"/>
        </w:trPr>
        <w:tc>
          <w:tcPr>
            <w:tcW w:w="9212" w:type="dxa"/>
            <w:gridSpan w:val="2"/>
          </w:tcPr>
          <w:p w14:paraId="53D47DE5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Når start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 xml:space="preserve"> vansk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ne?</w:t>
            </w:r>
          </w:p>
          <w:sdt>
            <w:sdtPr>
              <w:rPr>
                <w:sz w:val="20"/>
                <w:szCs w:val="20"/>
                <w:lang w:val="nn-NO"/>
              </w:rPr>
              <w:id w:val="2131050794"/>
            </w:sdtPr>
            <w:sdtEndPr/>
            <w:sdtContent>
              <w:p w14:paraId="19EE9468" w14:textId="77777777" w:rsidR="00A900DF" w:rsidRPr="00EC5298" w:rsidRDefault="00A900DF" w:rsidP="00E25380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70C027EE" w14:textId="77777777" w:rsidR="00A900DF" w:rsidRPr="00EC5298" w:rsidRDefault="00A900DF" w:rsidP="00E25380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16C8C09C" w14:textId="77777777" w:rsidR="0007487F" w:rsidRPr="00EC5298" w:rsidRDefault="0007487F" w:rsidP="00E25380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2E91F0EC" w14:textId="77777777" w:rsidR="0007487F" w:rsidRPr="00EC5298" w:rsidRDefault="0007487F" w:rsidP="00E25380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2FD455D1" w14:textId="77777777" w:rsidR="00071375" w:rsidRPr="00EC5298" w:rsidRDefault="00E51CE5" w:rsidP="00E25380">
                <w:pPr>
                  <w:rPr>
                    <w:sz w:val="20"/>
                    <w:szCs w:val="20"/>
                    <w:lang w:val="nn-NO"/>
                  </w:rPr>
                </w:pPr>
              </w:p>
            </w:sdtContent>
          </w:sdt>
        </w:tc>
      </w:tr>
      <w:tr w:rsidR="00A900DF" w:rsidRPr="0028457A" w14:paraId="7B1E31DC" w14:textId="77777777" w:rsidTr="002A4775">
        <w:trPr>
          <w:cantSplit/>
        </w:trPr>
        <w:tc>
          <w:tcPr>
            <w:tcW w:w="9212" w:type="dxa"/>
            <w:gridSpan w:val="2"/>
          </w:tcPr>
          <w:p w14:paraId="428E5E34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Særl</w:t>
            </w:r>
            <w:r w:rsidR="00125C1A" w:rsidRPr="00EC5298">
              <w:rPr>
                <w:sz w:val="20"/>
                <w:szCs w:val="20"/>
                <w:lang w:val="nn-NO"/>
              </w:rPr>
              <w:t>e</w:t>
            </w:r>
            <w:r w:rsidRPr="00EC5298">
              <w:rPr>
                <w:sz w:val="20"/>
                <w:szCs w:val="20"/>
                <w:lang w:val="nn-NO"/>
              </w:rPr>
              <w:t xml:space="preserve">ge merknader i barnets utvikling (fødsel, språk, motorikk, </w:t>
            </w:r>
            <w:r w:rsidR="00125C1A" w:rsidRPr="00EC5298">
              <w:rPr>
                <w:sz w:val="20"/>
                <w:szCs w:val="20"/>
                <w:lang w:val="nn-NO"/>
              </w:rPr>
              <w:t>kjensler</w:t>
            </w:r>
            <w:r w:rsidRPr="00EC5298">
              <w:rPr>
                <w:sz w:val="20"/>
                <w:szCs w:val="20"/>
                <w:lang w:val="nn-NO"/>
              </w:rPr>
              <w:t>, s</w:t>
            </w:r>
            <w:r w:rsidR="00125C1A" w:rsidRPr="00EC5298">
              <w:rPr>
                <w:sz w:val="20"/>
                <w:szCs w:val="20"/>
                <w:lang w:val="nn-NO"/>
              </w:rPr>
              <w:t>ju</w:t>
            </w:r>
            <w:r w:rsidRPr="00EC5298">
              <w:rPr>
                <w:sz w:val="20"/>
                <w:szCs w:val="20"/>
                <w:lang w:val="nn-NO"/>
              </w:rPr>
              <w:t>kdomm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r/skad</w:t>
            </w:r>
            <w:r w:rsidR="00125C1A" w:rsidRPr="00EC5298">
              <w:rPr>
                <w:sz w:val="20"/>
                <w:szCs w:val="20"/>
                <w:lang w:val="nn-NO"/>
              </w:rPr>
              <w:t>a</w:t>
            </w:r>
            <w:r w:rsidRPr="00EC5298">
              <w:rPr>
                <w:sz w:val="20"/>
                <w:szCs w:val="20"/>
                <w:lang w:val="nn-NO"/>
              </w:rPr>
              <w:t>r, livshend</w:t>
            </w:r>
            <w:r w:rsidR="00125C1A" w:rsidRPr="00EC5298">
              <w:rPr>
                <w:sz w:val="20"/>
                <w:szCs w:val="20"/>
                <w:lang w:val="nn-NO"/>
              </w:rPr>
              <w:t>ingar</w:t>
            </w:r>
            <w:r w:rsidRPr="00EC5298">
              <w:rPr>
                <w:sz w:val="20"/>
                <w:szCs w:val="20"/>
                <w:lang w:val="nn-NO"/>
              </w:rPr>
              <w:t>):</w:t>
            </w:r>
          </w:p>
          <w:sdt>
            <w:sdtPr>
              <w:rPr>
                <w:sz w:val="20"/>
                <w:szCs w:val="20"/>
                <w:lang w:val="nn-NO"/>
              </w:rPr>
              <w:id w:val="-1091243115"/>
            </w:sdtPr>
            <w:sdtEndPr/>
            <w:sdtContent>
              <w:p w14:paraId="6AC0D96A" w14:textId="77777777" w:rsidR="00A900DF" w:rsidRDefault="00A900DF" w:rsidP="00E25380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0361A043" w14:textId="77777777" w:rsidR="00071375" w:rsidRPr="00EC5298" w:rsidRDefault="00071375" w:rsidP="00E25380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534DDB44" w14:textId="77777777" w:rsidR="00A900DF" w:rsidRPr="00EC5298" w:rsidRDefault="00A900DF" w:rsidP="00E25380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6CE1B0FE" w14:textId="77777777" w:rsidR="00A900DF" w:rsidRPr="00EC5298" w:rsidRDefault="00E51CE5" w:rsidP="00E25380">
                <w:pPr>
                  <w:rPr>
                    <w:sz w:val="20"/>
                    <w:szCs w:val="20"/>
                    <w:lang w:val="nn-NO"/>
                  </w:rPr>
                </w:pPr>
              </w:p>
            </w:sdtContent>
          </w:sdt>
          <w:p w14:paraId="294FF2B1" w14:textId="77777777" w:rsidR="00A900DF" w:rsidRPr="00EC5298" w:rsidRDefault="00A900DF" w:rsidP="00E25380">
            <w:pPr>
              <w:rPr>
                <w:sz w:val="20"/>
                <w:szCs w:val="20"/>
                <w:lang w:val="nn-NO"/>
              </w:rPr>
            </w:pPr>
          </w:p>
        </w:tc>
      </w:tr>
      <w:tr w:rsidR="000B628D" w:rsidRPr="00EC5298" w14:paraId="047CFB0E" w14:textId="77777777" w:rsidTr="002A4775">
        <w:trPr>
          <w:cantSplit/>
        </w:trPr>
        <w:tc>
          <w:tcPr>
            <w:tcW w:w="4695" w:type="dxa"/>
          </w:tcPr>
          <w:p w14:paraId="506BC2A7" w14:textId="77777777" w:rsidR="000B628D" w:rsidRPr="00717E14" w:rsidRDefault="000B628D" w:rsidP="00E25380">
            <w:pPr>
              <w:rPr>
                <w:sz w:val="20"/>
                <w:szCs w:val="20"/>
              </w:rPr>
            </w:pPr>
            <w:r w:rsidRPr="00717E14">
              <w:rPr>
                <w:sz w:val="20"/>
                <w:szCs w:val="20"/>
              </w:rPr>
              <w:t>Fungerer synet normalt?</w:t>
            </w:r>
          </w:p>
          <w:p w14:paraId="511752B7" w14:textId="77777777" w:rsidR="000B628D" w:rsidRPr="00717E14" w:rsidRDefault="00E51CE5" w:rsidP="00717E14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28496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7A" w:rsidRPr="00717E1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8457A" w:rsidRPr="00717E14">
              <w:rPr>
                <w:sz w:val="28"/>
                <w:szCs w:val="28"/>
              </w:rPr>
              <w:t xml:space="preserve"> </w:t>
            </w:r>
            <w:r w:rsidR="0028457A" w:rsidRPr="00717E14">
              <w:rPr>
                <w:sz w:val="20"/>
                <w:szCs w:val="20"/>
              </w:rPr>
              <w:t>Ja</w:t>
            </w:r>
            <w:r w:rsidR="00717E14" w:rsidRPr="00717E14">
              <w:rPr>
                <w:sz w:val="20"/>
                <w:szCs w:val="20"/>
              </w:rPr>
              <w:t xml:space="preserve"> </w:t>
            </w:r>
            <w:r w:rsidR="00717E14" w:rsidRPr="00717E14">
              <w:rPr>
                <w:sz w:val="20"/>
                <w:szCs w:val="20"/>
              </w:rPr>
              <w:tab/>
            </w:r>
            <w:r w:rsidR="00717E14">
              <w:rPr>
                <w:sz w:val="20"/>
                <w:szCs w:val="20"/>
              </w:rPr>
              <w:tab/>
            </w:r>
            <w:r w:rsidR="00717E14" w:rsidRPr="00717E1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59044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7A" w:rsidRPr="00717E14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28457A" w:rsidRPr="00717E14">
              <w:rPr>
                <w:sz w:val="28"/>
                <w:szCs w:val="28"/>
              </w:rPr>
              <w:t xml:space="preserve"> </w:t>
            </w:r>
            <w:r w:rsidR="0028457A" w:rsidRPr="00717E14">
              <w:rPr>
                <w:sz w:val="20"/>
                <w:szCs w:val="20"/>
              </w:rPr>
              <w:t>Nei</w:t>
            </w:r>
          </w:p>
        </w:tc>
        <w:tc>
          <w:tcPr>
            <w:tcW w:w="4517" w:type="dxa"/>
          </w:tcPr>
          <w:p w14:paraId="06CD0C5A" w14:textId="77777777" w:rsidR="000B628D" w:rsidRPr="00717E14" w:rsidRDefault="000B628D" w:rsidP="000B628D">
            <w:pPr>
              <w:rPr>
                <w:sz w:val="20"/>
                <w:szCs w:val="20"/>
              </w:rPr>
            </w:pPr>
            <w:r w:rsidRPr="00717E14">
              <w:rPr>
                <w:sz w:val="20"/>
                <w:szCs w:val="20"/>
              </w:rPr>
              <w:t>Fungerer hø</w:t>
            </w:r>
            <w:r w:rsidR="00125C1A" w:rsidRPr="00717E14">
              <w:rPr>
                <w:sz w:val="20"/>
                <w:szCs w:val="20"/>
              </w:rPr>
              <w:t>y</w:t>
            </w:r>
            <w:r w:rsidRPr="00717E14">
              <w:rPr>
                <w:sz w:val="20"/>
                <w:szCs w:val="20"/>
              </w:rPr>
              <w:t>rsel</w:t>
            </w:r>
            <w:r w:rsidR="008757EA" w:rsidRPr="00717E14">
              <w:rPr>
                <w:sz w:val="20"/>
                <w:szCs w:val="20"/>
              </w:rPr>
              <w:t>en</w:t>
            </w:r>
            <w:r w:rsidRPr="00717E14">
              <w:rPr>
                <w:sz w:val="20"/>
                <w:szCs w:val="20"/>
              </w:rPr>
              <w:t xml:space="preserve"> normalt?</w:t>
            </w:r>
          </w:p>
          <w:p w14:paraId="035F9252" w14:textId="77777777" w:rsidR="000B628D" w:rsidRPr="00717E14" w:rsidRDefault="00E51CE5" w:rsidP="00717E14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61946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7A" w:rsidRPr="00717E1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8457A" w:rsidRPr="00717E14">
              <w:rPr>
                <w:sz w:val="28"/>
                <w:szCs w:val="28"/>
              </w:rPr>
              <w:t xml:space="preserve"> </w:t>
            </w:r>
            <w:r w:rsidR="0028457A" w:rsidRPr="00717E14">
              <w:rPr>
                <w:sz w:val="20"/>
                <w:szCs w:val="20"/>
              </w:rPr>
              <w:t>Ja</w:t>
            </w:r>
            <w:r w:rsidR="00717E14">
              <w:rPr>
                <w:sz w:val="20"/>
                <w:szCs w:val="20"/>
              </w:rPr>
              <w:tab/>
            </w:r>
            <w:r w:rsidR="00717E14">
              <w:rPr>
                <w:sz w:val="20"/>
                <w:szCs w:val="20"/>
              </w:rPr>
              <w:tab/>
            </w:r>
            <w:r w:rsidR="00717E14" w:rsidRPr="00717E1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77905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7A" w:rsidRPr="00717E14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28457A" w:rsidRPr="00717E14">
              <w:rPr>
                <w:sz w:val="28"/>
                <w:szCs w:val="28"/>
              </w:rPr>
              <w:t xml:space="preserve"> </w:t>
            </w:r>
            <w:r w:rsidR="0028457A" w:rsidRPr="00717E14">
              <w:rPr>
                <w:sz w:val="20"/>
                <w:szCs w:val="20"/>
              </w:rPr>
              <w:t>Nei</w:t>
            </w:r>
          </w:p>
        </w:tc>
      </w:tr>
      <w:tr w:rsidR="000B628D" w:rsidRPr="00EC5298" w14:paraId="2DC06EE1" w14:textId="77777777" w:rsidTr="002A4775">
        <w:trPr>
          <w:cantSplit/>
        </w:trPr>
        <w:tc>
          <w:tcPr>
            <w:tcW w:w="9212" w:type="dxa"/>
            <w:gridSpan w:val="2"/>
          </w:tcPr>
          <w:p w14:paraId="49B80274" w14:textId="77777777" w:rsidR="000B628D" w:rsidRPr="00717E14" w:rsidRDefault="000B628D" w:rsidP="000B628D">
            <w:pPr>
              <w:rPr>
                <w:sz w:val="20"/>
                <w:szCs w:val="20"/>
              </w:rPr>
            </w:pPr>
            <w:r w:rsidRPr="00717E14">
              <w:rPr>
                <w:sz w:val="20"/>
                <w:szCs w:val="20"/>
              </w:rPr>
              <w:t xml:space="preserve">Eventuelt </w:t>
            </w:r>
            <w:r w:rsidR="00125C1A" w:rsidRPr="00717E14">
              <w:rPr>
                <w:sz w:val="20"/>
                <w:szCs w:val="20"/>
              </w:rPr>
              <w:t>kva for</w:t>
            </w:r>
            <w:r w:rsidRPr="00717E14">
              <w:rPr>
                <w:sz w:val="20"/>
                <w:szCs w:val="20"/>
              </w:rPr>
              <w:t xml:space="preserve"> l</w:t>
            </w:r>
            <w:r w:rsidR="00125C1A" w:rsidRPr="00717E14">
              <w:rPr>
                <w:sz w:val="20"/>
                <w:szCs w:val="20"/>
              </w:rPr>
              <w:t>ege er konsultert når det gjeld</w:t>
            </w:r>
            <w:r w:rsidRPr="00717E14">
              <w:rPr>
                <w:sz w:val="20"/>
                <w:szCs w:val="20"/>
              </w:rPr>
              <w:t xml:space="preserve"> syn/hø</w:t>
            </w:r>
            <w:r w:rsidR="00125C1A" w:rsidRPr="00717E14">
              <w:rPr>
                <w:sz w:val="20"/>
                <w:szCs w:val="20"/>
              </w:rPr>
              <w:t>y</w:t>
            </w:r>
            <w:r w:rsidRPr="00717E14">
              <w:rPr>
                <w:sz w:val="20"/>
                <w:szCs w:val="20"/>
              </w:rPr>
              <w:t>rsel?</w:t>
            </w:r>
          </w:p>
          <w:p w14:paraId="33430916" w14:textId="77777777" w:rsidR="000B628D" w:rsidRPr="00717E14" w:rsidRDefault="000B628D" w:rsidP="00FF52F6">
            <w:pPr>
              <w:rPr>
                <w:sz w:val="20"/>
                <w:szCs w:val="20"/>
              </w:rPr>
            </w:pPr>
          </w:p>
        </w:tc>
      </w:tr>
      <w:tr w:rsidR="000B628D" w:rsidRPr="00EC5298" w14:paraId="4A0DA4B6" w14:textId="77777777" w:rsidTr="002A4775">
        <w:trPr>
          <w:cantSplit/>
        </w:trPr>
        <w:tc>
          <w:tcPr>
            <w:tcW w:w="9212" w:type="dxa"/>
            <w:gridSpan w:val="2"/>
          </w:tcPr>
          <w:p w14:paraId="4A6A7811" w14:textId="77777777" w:rsidR="000B628D" w:rsidRPr="00717E14" w:rsidRDefault="00125C1A" w:rsidP="000B628D">
            <w:pPr>
              <w:rPr>
                <w:sz w:val="20"/>
                <w:szCs w:val="20"/>
              </w:rPr>
            </w:pPr>
            <w:r w:rsidRPr="00717E14">
              <w:rPr>
                <w:sz w:val="20"/>
                <w:szCs w:val="20"/>
              </w:rPr>
              <w:t>Kven</w:t>
            </w:r>
            <w:r w:rsidR="000B628D" w:rsidRPr="00717E14">
              <w:rPr>
                <w:sz w:val="20"/>
                <w:szCs w:val="20"/>
              </w:rPr>
              <w:t xml:space="preserve"> består den nærm</w:t>
            </w:r>
            <w:r w:rsidRPr="00717E14">
              <w:rPr>
                <w:sz w:val="20"/>
                <w:szCs w:val="20"/>
              </w:rPr>
              <w:t>a</w:t>
            </w:r>
            <w:r w:rsidR="000B628D" w:rsidRPr="00717E14">
              <w:rPr>
                <w:sz w:val="20"/>
                <w:szCs w:val="20"/>
              </w:rPr>
              <w:t>ste familie</w:t>
            </w:r>
            <w:r w:rsidRPr="00717E14">
              <w:rPr>
                <w:sz w:val="20"/>
                <w:szCs w:val="20"/>
              </w:rPr>
              <w:t>n</w:t>
            </w:r>
            <w:r w:rsidR="000B628D" w:rsidRPr="00717E14">
              <w:rPr>
                <w:sz w:val="20"/>
                <w:szCs w:val="20"/>
              </w:rPr>
              <w:t xml:space="preserve"> av til dagl</w:t>
            </w:r>
            <w:r w:rsidRPr="00717E14">
              <w:rPr>
                <w:sz w:val="20"/>
                <w:szCs w:val="20"/>
              </w:rPr>
              <w:t>e</w:t>
            </w:r>
            <w:r w:rsidR="000B628D" w:rsidRPr="00717E14">
              <w:rPr>
                <w:sz w:val="20"/>
                <w:szCs w:val="20"/>
              </w:rPr>
              <w:t>g:</w:t>
            </w:r>
          </w:p>
          <w:p w14:paraId="718D0535" w14:textId="77777777" w:rsidR="000B628D" w:rsidRPr="00717E14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:rsidRPr="00EC5298" w14:paraId="77D8080D" w14:textId="77777777" w:rsidTr="00717E14">
        <w:trPr>
          <w:cantSplit/>
          <w:trHeight w:val="1682"/>
        </w:trPr>
        <w:tc>
          <w:tcPr>
            <w:tcW w:w="9212" w:type="dxa"/>
            <w:gridSpan w:val="2"/>
          </w:tcPr>
          <w:p w14:paraId="0874A7AC" w14:textId="77777777" w:rsidR="000B628D" w:rsidRPr="00EC5298" w:rsidRDefault="000B628D" w:rsidP="000B628D">
            <w:pPr>
              <w:rPr>
                <w:sz w:val="20"/>
                <w:szCs w:val="20"/>
                <w:lang w:val="nn-NO"/>
              </w:rPr>
            </w:pPr>
            <w:r w:rsidRPr="00717E14">
              <w:rPr>
                <w:sz w:val="20"/>
                <w:szCs w:val="20"/>
              </w:rPr>
              <w:t>Gi e</w:t>
            </w:r>
            <w:r w:rsidR="00125C1A" w:rsidRPr="00717E14">
              <w:rPr>
                <w:sz w:val="20"/>
                <w:szCs w:val="20"/>
              </w:rPr>
              <w:t>i</w:t>
            </w:r>
            <w:r w:rsidRPr="00717E14">
              <w:rPr>
                <w:sz w:val="20"/>
                <w:szCs w:val="20"/>
              </w:rPr>
              <w:t xml:space="preserve"> kor</w:t>
            </w:r>
            <w:r w:rsidRPr="00EC5298">
              <w:rPr>
                <w:sz w:val="20"/>
                <w:szCs w:val="20"/>
                <w:lang w:val="nn-NO"/>
              </w:rPr>
              <w:t>t beskriv</w:t>
            </w:r>
            <w:r w:rsidR="00125C1A" w:rsidRPr="00EC5298">
              <w:rPr>
                <w:sz w:val="20"/>
                <w:szCs w:val="20"/>
                <w:lang w:val="nn-NO"/>
              </w:rPr>
              <w:t>ing</w:t>
            </w:r>
            <w:r w:rsidRPr="00EC5298">
              <w:rPr>
                <w:sz w:val="20"/>
                <w:szCs w:val="20"/>
                <w:lang w:val="nn-NO"/>
              </w:rPr>
              <w:t xml:space="preserve"> av </w:t>
            </w:r>
            <w:r w:rsidR="00125C1A" w:rsidRPr="00EC5298">
              <w:rPr>
                <w:sz w:val="20"/>
                <w:szCs w:val="20"/>
                <w:lang w:val="nn-NO"/>
              </w:rPr>
              <w:t>k</w:t>
            </w:r>
            <w:r w:rsidRPr="00EC5298">
              <w:rPr>
                <w:sz w:val="20"/>
                <w:szCs w:val="20"/>
                <w:lang w:val="nn-NO"/>
              </w:rPr>
              <w:t>va du/de har gjort for å hjelpe barnet:</w:t>
            </w:r>
          </w:p>
          <w:sdt>
            <w:sdtPr>
              <w:rPr>
                <w:sz w:val="20"/>
                <w:szCs w:val="20"/>
                <w:lang w:val="nn-NO"/>
              </w:rPr>
              <w:id w:val="-277256543"/>
            </w:sdtPr>
            <w:sdtEndPr/>
            <w:sdtContent>
              <w:p w14:paraId="7E5124E2" w14:textId="77777777" w:rsidR="00D1052E" w:rsidRPr="00EC5298" w:rsidRDefault="00D1052E" w:rsidP="000B628D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0A00E32C" w14:textId="77777777" w:rsidR="00D1052E" w:rsidRPr="00EC5298" w:rsidRDefault="00D1052E" w:rsidP="000B628D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5F17C634" w14:textId="77777777" w:rsidR="009E244B" w:rsidRPr="00EC5298" w:rsidRDefault="00E51CE5" w:rsidP="000B628D">
                <w:pPr>
                  <w:rPr>
                    <w:sz w:val="20"/>
                    <w:szCs w:val="20"/>
                    <w:lang w:val="nn-NO"/>
                  </w:rPr>
                </w:pPr>
              </w:p>
            </w:sdtContent>
          </w:sdt>
          <w:p w14:paraId="2E1BB413" w14:textId="77777777" w:rsidR="000B628D" w:rsidRPr="00EC5298" w:rsidRDefault="000B628D" w:rsidP="000B628D">
            <w:pPr>
              <w:rPr>
                <w:sz w:val="20"/>
                <w:szCs w:val="20"/>
                <w:lang w:val="nn-NO"/>
              </w:rPr>
            </w:pPr>
          </w:p>
        </w:tc>
      </w:tr>
      <w:tr w:rsidR="00D1052E" w:rsidRPr="0028457A" w14:paraId="7C7C3143" w14:textId="77777777" w:rsidTr="00717E14">
        <w:trPr>
          <w:cantSplit/>
          <w:trHeight w:val="2138"/>
        </w:trPr>
        <w:tc>
          <w:tcPr>
            <w:tcW w:w="9212" w:type="dxa"/>
            <w:gridSpan w:val="2"/>
          </w:tcPr>
          <w:p w14:paraId="35B9E20B" w14:textId="77777777" w:rsidR="00D1052E" w:rsidRPr="00EC5298" w:rsidRDefault="00125C1A" w:rsidP="000B628D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K</w:t>
            </w:r>
            <w:r w:rsidR="00D1052E" w:rsidRPr="00EC5298">
              <w:rPr>
                <w:sz w:val="20"/>
                <w:szCs w:val="20"/>
                <w:lang w:val="nn-NO"/>
              </w:rPr>
              <w:t>va ønsk</w:t>
            </w:r>
            <w:r w:rsidRPr="00EC5298">
              <w:rPr>
                <w:sz w:val="20"/>
                <w:szCs w:val="20"/>
                <w:lang w:val="nn-NO"/>
              </w:rPr>
              <w:t>jer du/de</w:t>
            </w:r>
            <w:r w:rsidR="00D1052E" w:rsidRPr="00EC5298">
              <w:rPr>
                <w:sz w:val="20"/>
                <w:szCs w:val="20"/>
                <w:lang w:val="nn-NO"/>
              </w:rPr>
              <w:t xml:space="preserve"> at PP-tenest</w:t>
            </w:r>
            <w:r w:rsidRPr="00EC5298">
              <w:rPr>
                <w:sz w:val="20"/>
                <w:szCs w:val="20"/>
                <w:lang w:val="nn-NO"/>
              </w:rPr>
              <w:t>a</w:t>
            </w:r>
            <w:r w:rsidR="00D1052E" w:rsidRPr="00EC5298">
              <w:rPr>
                <w:sz w:val="20"/>
                <w:szCs w:val="20"/>
                <w:lang w:val="nn-NO"/>
              </w:rPr>
              <w:t xml:space="preserve"> skal gj</w:t>
            </w:r>
            <w:r w:rsidRPr="00EC5298">
              <w:rPr>
                <w:sz w:val="20"/>
                <w:szCs w:val="20"/>
                <w:lang w:val="nn-NO"/>
              </w:rPr>
              <w:t>e</w:t>
            </w:r>
            <w:r w:rsidR="00D1052E" w:rsidRPr="00EC5298">
              <w:rPr>
                <w:sz w:val="20"/>
                <w:szCs w:val="20"/>
                <w:lang w:val="nn-NO"/>
              </w:rPr>
              <w:t>re:</w:t>
            </w:r>
          </w:p>
          <w:sdt>
            <w:sdtPr>
              <w:rPr>
                <w:sz w:val="20"/>
                <w:szCs w:val="20"/>
                <w:lang w:val="nn-NO"/>
              </w:rPr>
              <w:id w:val="-249426693"/>
            </w:sdtPr>
            <w:sdtEndPr/>
            <w:sdtContent>
              <w:p w14:paraId="37219BA2" w14:textId="77777777" w:rsidR="00D1052E" w:rsidRPr="00EC5298" w:rsidRDefault="00D1052E" w:rsidP="000B628D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1F5C7550" w14:textId="77777777" w:rsidR="00D1052E" w:rsidRPr="00EC5298" w:rsidRDefault="00D1052E" w:rsidP="000B628D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390D4146" w14:textId="77777777" w:rsidR="00D1052E" w:rsidRPr="00EC5298" w:rsidRDefault="00E51CE5" w:rsidP="000B628D">
                <w:pPr>
                  <w:rPr>
                    <w:sz w:val="20"/>
                    <w:szCs w:val="20"/>
                    <w:lang w:val="nn-NO"/>
                  </w:rPr>
                </w:pPr>
              </w:p>
            </w:sdtContent>
          </w:sdt>
          <w:p w14:paraId="4C8DF1A5" w14:textId="77777777" w:rsidR="00D1052E" w:rsidRPr="00EC5298" w:rsidRDefault="00D1052E" w:rsidP="000B628D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437ACDE0" w14:textId="77777777" w:rsidR="00717E14" w:rsidRDefault="00717E14" w:rsidP="00670455">
      <w:pPr>
        <w:rPr>
          <w:lang w:val="nn-NO"/>
        </w:rPr>
      </w:pPr>
    </w:p>
    <w:p w14:paraId="5938F200" w14:textId="77777777" w:rsidR="00717E14" w:rsidRDefault="00717E14">
      <w:r>
        <w:br w:type="page"/>
      </w:r>
    </w:p>
    <w:tbl>
      <w:tblPr>
        <w:tblStyle w:val="Tabellrutenett"/>
        <w:tblpPr w:leftFromText="141" w:rightFromText="141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B37" w:rsidRPr="009E6B7A" w14:paraId="7EA172F0" w14:textId="77777777" w:rsidTr="00695B37">
        <w:trPr>
          <w:trHeight w:val="430"/>
        </w:trPr>
        <w:tc>
          <w:tcPr>
            <w:tcW w:w="9212" w:type="dxa"/>
            <w:shd w:val="clear" w:color="auto" w:fill="D9D9D9" w:themeFill="background1" w:themeFillShade="D9"/>
          </w:tcPr>
          <w:p w14:paraId="78A8CBDA" w14:textId="77777777" w:rsidR="00695B37" w:rsidRPr="009E6B7A" w:rsidRDefault="00695B37" w:rsidP="00695B37">
            <w:pPr>
              <w:rPr>
                <w:b/>
                <w:sz w:val="28"/>
                <w:szCs w:val="28"/>
                <w:lang w:val="nn-NO"/>
              </w:rPr>
            </w:pPr>
            <w:r w:rsidRPr="00EC5298">
              <w:rPr>
                <w:b/>
                <w:sz w:val="28"/>
                <w:szCs w:val="28"/>
                <w:lang w:val="nn-NO"/>
              </w:rPr>
              <w:lastRenderedPageBreak/>
              <w:t xml:space="preserve">Opplysningar frå </w:t>
            </w:r>
            <w:r>
              <w:rPr>
                <w:b/>
                <w:sz w:val="28"/>
                <w:szCs w:val="28"/>
                <w:lang w:val="nn-NO"/>
              </w:rPr>
              <w:t>skule</w:t>
            </w:r>
          </w:p>
        </w:tc>
      </w:tr>
      <w:tr w:rsidR="00695B37" w:rsidRPr="000E120E" w14:paraId="69966C70" w14:textId="77777777" w:rsidTr="00695B37">
        <w:trPr>
          <w:trHeight w:val="545"/>
        </w:trPr>
        <w:tc>
          <w:tcPr>
            <w:tcW w:w="9212" w:type="dxa"/>
            <w:shd w:val="clear" w:color="auto" w:fill="F2F2F2" w:themeFill="background1" w:themeFillShade="F2"/>
          </w:tcPr>
          <w:p w14:paraId="12C34E10" w14:textId="77777777" w:rsidR="00695B37" w:rsidRPr="00EC5298" w:rsidRDefault="00695B37" w:rsidP="00695B37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Pedagogisk rapport skal alltid leggast ved tilvisinga. Bruk denne rubrikken berre dersom skulen har tilleggsopplysingar som ikkje kjem fram i pedagogisk rapport.</w:t>
            </w:r>
          </w:p>
        </w:tc>
      </w:tr>
      <w:tr w:rsidR="00695B37" w:rsidRPr="009E6B7A" w14:paraId="0C00586B" w14:textId="77777777" w:rsidTr="00695B37">
        <w:trPr>
          <w:trHeight w:val="1828"/>
        </w:trPr>
        <w:tc>
          <w:tcPr>
            <w:tcW w:w="9212" w:type="dxa"/>
          </w:tcPr>
          <w:sdt>
            <w:sdtPr>
              <w:rPr>
                <w:sz w:val="20"/>
                <w:szCs w:val="20"/>
                <w:lang w:val="nn-NO"/>
              </w:rPr>
              <w:id w:val="1240372283"/>
            </w:sdtPr>
            <w:sdtContent>
              <w:p w14:paraId="4ACB0078" w14:textId="77777777" w:rsidR="00695B37" w:rsidRDefault="00695B37" w:rsidP="00695B37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68DDD821" w14:textId="77777777" w:rsidR="00695B37" w:rsidRDefault="00695B37" w:rsidP="00695B37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21B95058" w14:textId="77777777" w:rsidR="00695B37" w:rsidRDefault="00695B37" w:rsidP="00695B37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5D4BF817" w14:textId="77777777" w:rsidR="00695B37" w:rsidRDefault="00695B37" w:rsidP="00695B37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46796611" w14:textId="77777777" w:rsidR="00695B37" w:rsidRDefault="00695B37" w:rsidP="00695B37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3A4D809A" w14:textId="77777777" w:rsidR="00695B37" w:rsidRDefault="00695B37" w:rsidP="00695B37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4A4B7966" w14:textId="77777777" w:rsidR="00695B37" w:rsidRDefault="00695B37" w:rsidP="00695B37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4C7D15A5" w14:textId="77777777" w:rsidR="00695B37" w:rsidRDefault="00695B37" w:rsidP="00695B37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75B441BD" w14:textId="77777777" w:rsidR="00695B37" w:rsidRDefault="00695B37" w:rsidP="00695B37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1F4AF7F5" w14:textId="77777777" w:rsidR="00695B37" w:rsidRDefault="00695B37" w:rsidP="00695B37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1A173511" w14:textId="77777777" w:rsidR="00695B37" w:rsidRDefault="00695B37" w:rsidP="00695B37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075B9676" w14:textId="77777777" w:rsidR="00695B37" w:rsidRDefault="00695B37" w:rsidP="00695B37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5FA7D2B4" w14:textId="77777777" w:rsidR="00695B37" w:rsidRDefault="00695B37" w:rsidP="00695B37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444B392E" w14:textId="77777777" w:rsidR="00695B37" w:rsidRDefault="00695B37" w:rsidP="00695B37">
                <w:pPr>
                  <w:rPr>
                    <w:sz w:val="20"/>
                    <w:szCs w:val="20"/>
                    <w:lang w:val="nn-NO"/>
                  </w:rPr>
                </w:pPr>
              </w:p>
            </w:sdtContent>
          </w:sdt>
          <w:p w14:paraId="14DD61DF" w14:textId="77777777" w:rsidR="00695B37" w:rsidRDefault="00695B37" w:rsidP="00695B37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044CC163" w14:textId="77777777" w:rsidR="00695B37" w:rsidRDefault="00695B37"/>
    <w:p w14:paraId="6CD7A178" w14:textId="77777777" w:rsidR="00844EA1" w:rsidRDefault="00844EA1">
      <w:pPr>
        <w:rPr>
          <w:lang w:val="nn-NO"/>
        </w:rPr>
      </w:pPr>
    </w:p>
    <w:tbl>
      <w:tblPr>
        <w:tblStyle w:val="Tabellrutenett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4EA1" w:rsidRPr="000E120E" w14:paraId="799D6EF9" w14:textId="77777777" w:rsidTr="004D43E2">
        <w:tc>
          <w:tcPr>
            <w:tcW w:w="9212" w:type="dxa"/>
            <w:shd w:val="clear" w:color="auto" w:fill="D9D9D9" w:themeFill="background1" w:themeFillShade="D9"/>
          </w:tcPr>
          <w:p w14:paraId="42094B60" w14:textId="77777777" w:rsidR="00844EA1" w:rsidRPr="009E6B7A" w:rsidRDefault="00844EA1" w:rsidP="004D43E2">
            <w:pPr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t>K</w:t>
            </w:r>
            <w:r w:rsidRPr="009E6B7A">
              <w:rPr>
                <w:b/>
                <w:sz w:val="28"/>
                <w:szCs w:val="28"/>
                <w:lang w:val="nn-NO"/>
              </w:rPr>
              <w:t>va ønskjer skulen at PP-tenesta skal gjere?</w:t>
            </w:r>
          </w:p>
        </w:tc>
      </w:tr>
      <w:tr w:rsidR="00844EA1" w:rsidRPr="009E6B7A" w14:paraId="1E2A3288" w14:textId="77777777" w:rsidTr="004D43E2">
        <w:trPr>
          <w:trHeight w:val="2093"/>
        </w:trPr>
        <w:tc>
          <w:tcPr>
            <w:tcW w:w="9212" w:type="dxa"/>
          </w:tcPr>
          <w:sdt>
            <w:sdtPr>
              <w:rPr>
                <w:sz w:val="20"/>
                <w:szCs w:val="20"/>
                <w:lang w:val="nn-NO"/>
              </w:rPr>
              <w:id w:val="-1090155022"/>
            </w:sdtPr>
            <w:sdtContent>
              <w:p w14:paraId="27B74324" w14:textId="77777777" w:rsidR="00844EA1" w:rsidRPr="00EC5298" w:rsidRDefault="00844EA1" w:rsidP="004D43E2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3C977925" w14:textId="77777777" w:rsidR="00844EA1" w:rsidRPr="00EC5298" w:rsidRDefault="00844EA1" w:rsidP="004D43E2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1A0F5BB5" w14:textId="77777777" w:rsidR="00844EA1" w:rsidRPr="00EC5298" w:rsidRDefault="00844EA1" w:rsidP="004D43E2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5A3DEB5F" w14:textId="77777777" w:rsidR="00844EA1" w:rsidRPr="00EC5298" w:rsidRDefault="00844EA1" w:rsidP="004D43E2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147B7355" w14:textId="77777777" w:rsidR="00844EA1" w:rsidRPr="00EC5298" w:rsidRDefault="00844EA1" w:rsidP="004D43E2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5F0432DB" w14:textId="77777777" w:rsidR="00844EA1" w:rsidRDefault="00844EA1" w:rsidP="004D43E2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3F1FF77E" w14:textId="77777777" w:rsidR="00844EA1" w:rsidRDefault="00844EA1" w:rsidP="004D43E2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486660E2" w14:textId="77777777" w:rsidR="00844EA1" w:rsidRDefault="00844EA1" w:rsidP="004D43E2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1A9F9C37" w14:textId="77777777" w:rsidR="00844EA1" w:rsidRDefault="00844EA1" w:rsidP="004D43E2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7838A2D9" w14:textId="77777777" w:rsidR="00844EA1" w:rsidRDefault="00844EA1" w:rsidP="004D43E2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2FCC59DE" w14:textId="77777777" w:rsidR="00844EA1" w:rsidRDefault="00844EA1" w:rsidP="004D43E2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4DA05704" w14:textId="77777777" w:rsidR="00844EA1" w:rsidRDefault="00844EA1" w:rsidP="004D43E2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1B37053A" w14:textId="77777777" w:rsidR="00844EA1" w:rsidRDefault="00844EA1" w:rsidP="004D43E2">
                <w:pPr>
                  <w:rPr>
                    <w:sz w:val="20"/>
                    <w:szCs w:val="20"/>
                    <w:lang w:val="nn-NO"/>
                  </w:rPr>
                </w:pPr>
              </w:p>
              <w:p w14:paraId="28D05491" w14:textId="77777777" w:rsidR="00844EA1" w:rsidRPr="00EC5298" w:rsidRDefault="00844EA1" w:rsidP="004D43E2">
                <w:pPr>
                  <w:rPr>
                    <w:sz w:val="20"/>
                    <w:szCs w:val="20"/>
                    <w:lang w:val="nn-NO"/>
                  </w:rPr>
                </w:pPr>
              </w:p>
            </w:sdtContent>
          </w:sdt>
          <w:p w14:paraId="5B4917FD" w14:textId="77777777" w:rsidR="00844EA1" w:rsidRPr="00EC5298" w:rsidRDefault="00844EA1" w:rsidP="004D43E2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41588F84" w14:textId="18616E78" w:rsidR="00695B37" w:rsidRDefault="00695B37">
      <w:pPr>
        <w:rPr>
          <w:lang w:val="nn-NO"/>
        </w:rPr>
      </w:pPr>
      <w:r>
        <w:rPr>
          <w:lang w:val="nn-NO"/>
        </w:rPr>
        <w:br w:type="page"/>
      </w:r>
    </w:p>
    <w:p w14:paraId="7D868D5F" w14:textId="77777777" w:rsidR="0028457A" w:rsidRDefault="0028457A" w:rsidP="00670455">
      <w:pPr>
        <w:rPr>
          <w:lang w:val="nn-NO"/>
        </w:rPr>
      </w:pPr>
    </w:p>
    <w:tbl>
      <w:tblPr>
        <w:tblStyle w:val="Tabellrutenett"/>
        <w:tblpPr w:leftFromText="141" w:rightFromText="141" w:vertAnchor="text" w:tblpY="-34"/>
        <w:tblW w:w="0" w:type="auto"/>
        <w:tblLook w:val="04A0" w:firstRow="1" w:lastRow="0" w:firstColumn="1" w:lastColumn="0" w:noHBand="0" w:noVBand="1"/>
      </w:tblPr>
      <w:tblGrid>
        <w:gridCol w:w="4292"/>
        <w:gridCol w:w="4770"/>
      </w:tblGrid>
      <w:tr w:rsidR="00695B37" w:rsidRPr="00EC5298" w14:paraId="15934C2A" w14:textId="77777777" w:rsidTr="00844EA1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DEA6E39" w14:textId="77777777" w:rsidR="00695B37" w:rsidRPr="00EC5298" w:rsidRDefault="00695B37" w:rsidP="004D43E2">
            <w:pPr>
              <w:rPr>
                <w:b/>
                <w:sz w:val="28"/>
                <w:szCs w:val="28"/>
                <w:lang w:val="nn-NO"/>
              </w:rPr>
            </w:pPr>
            <w:r w:rsidRPr="00EC5298">
              <w:rPr>
                <w:b/>
                <w:sz w:val="28"/>
                <w:szCs w:val="28"/>
                <w:lang w:val="nn-NO"/>
              </w:rPr>
              <w:t>Underskrift</w:t>
            </w:r>
            <w:r w:rsidR="006D283F">
              <w:rPr>
                <w:b/>
                <w:sz w:val="28"/>
                <w:szCs w:val="28"/>
                <w:lang w:val="nn-NO"/>
              </w:rPr>
              <w:t>er</w:t>
            </w:r>
            <w:r w:rsidRPr="00EC5298">
              <w:rPr>
                <w:b/>
                <w:sz w:val="28"/>
                <w:szCs w:val="28"/>
                <w:lang w:val="nn-NO"/>
              </w:rPr>
              <w:t xml:space="preserve"> frå </w:t>
            </w:r>
            <w:r>
              <w:rPr>
                <w:b/>
                <w:sz w:val="28"/>
                <w:szCs w:val="28"/>
                <w:lang w:val="nn-NO"/>
              </w:rPr>
              <w:t>skule</w:t>
            </w:r>
            <w:r w:rsidR="006D283F">
              <w:rPr>
                <w:b/>
                <w:sz w:val="28"/>
                <w:szCs w:val="28"/>
                <w:lang w:val="nn-NO"/>
              </w:rPr>
              <w:t>n</w:t>
            </w:r>
          </w:p>
        </w:tc>
      </w:tr>
      <w:tr w:rsidR="00695B37" w:rsidRPr="00EC5298" w14:paraId="57BB6A94" w14:textId="77777777" w:rsidTr="00844EA1">
        <w:tc>
          <w:tcPr>
            <w:tcW w:w="4292" w:type="dxa"/>
          </w:tcPr>
          <w:p w14:paraId="4EDD975C" w14:textId="77777777" w:rsidR="00695B37" w:rsidRDefault="00695B37" w:rsidP="004D43E2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Stad</w:t>
            </w:r>
          </w:p>
          <w:p w14:paraId="260495CA" w14:textId="77777777" w:rsidR="00695B37" w:rsidRPr="00EC5298" w:rsidRDefault="00695B37" w:rsidP="004D43E2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770" w:type="dxa"/>
          </w:tcPr>
          <w:p w14:paraId="18F33968" w14:textId="77777777" w:rsidR="00695B37" w:rsidRPr="00071375" w:rsidRDefault="00695B37" w:rsidP="004D43E2">
            <w:pPr>
              <w:rPr>
                <w:sz w:val="20"/>
                <w:szCs w:val="20"/>
              </w:rPr>
            </w:pPr>
            <w:r w:rsidRPr="00071375">
              <w:rPr>
                <w:sz w:val="20"/>
                <w:szCs w:val="20"/>
              </w:rPr>
              <w:t>Dato</w:t>
            </w:r>
          </w:p>
          <w:p w14:paraId="45EE0826" w14:textId="77777777" w:rsidR="00695B37" w:rsidRPr="00071375" w:rsidRDefault="00695B37" w:rsidP="004D43E2">
            <w:pPr>
              <w:rPr>
                <w:sz w:val="20"/>
                <w:szCs w:val="20"/>
              </w:rPr>
            </w:pPr>
          </w:p>
        </w:tc>
      </w:tr>
      <w:tr w:rsidR="00695B37" w:rsidRPr="00EC5298" w14:paraId="7D1C7D49" w14:textId="77777777" w:rsidTr="00844EA1">
        <w:tc>
          <w:tcPr>
            <w:tcW w:w="9062" w:type="dxa"/>
            <w:gridSpan w:val="2"/>
          </w:tcPr>
          <w:p w14:paraId="4BF48243" w14:textId="77777777" w:rsidR="00695B37" w:rsidRPr="00EC5298" w:rsidRDefault="00695B37" w:rsidP="004D43E2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Underskrift kontaktlærar</w:t>
            </w:r>
          </w:p>
          <w:p w14:paraId="7E361DA7" w14:textId="77777777" w:rsidR="00695B37" w:rsidRPr="00EC5298" w:rsidRDefault="00695B37" w:rsidP="004D43E2">
            <w:pPr>
              <w:rPr>
                <w:sz w:val="20"/>
                <w:szCs w:val="20"/>
                <w:lang w:val="nn-NO"/>
              </w:rPr>
            </w:pPr>
          </w:p>
        </w:tc>
      </w:tr>
      <w:tr w:rsidR="00695B37" w:rsidRPr="00EC5298" w14:paraId="79E3413A" w14:textId="77777777" w:rsidTr="00844EA1">
        <w:tc>
          <w:tcPr>
            <w:tcW w:w="4292" w:type="dxa"/>
          </w:tcPr>
          <w:p w14:paraId="48FF4FD5" w14:textId="77777777" w:rsidR="00695B37" w:rsidRDefault="00695B37" w:rsidP="004D43E2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Stad</w:t>
            </w:r>
          </w:p>
          <w:p w14:paraId="05A67107" w14:textId="77777777" w:rsidR="00695B37" w:rsidRPr="00EC5298" w:rsidRDefault="00695B37" w:rsidP="004D43E2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770" w:type="dxa"/>
          </w:tcPr>
          <w:p w14:paraId="5D4ADA6E" w14:textId="77777777" w:rsidR="00695B37" w:rsidRPr="00071375" w:rsidRDefault="00695B37" w:rsidP="004D43E2">
            <w:pPr>
              <w:rPr>
                <w:sz w:val="20"/>
                <w:szCs w:val="20"/>
              </w:rPr>
            </w:pPr>
            <w:r w:rsidRPr="00071375">
              <w:rPr>
                <w:sz w:val="20"/>
                <w:szCs w:val="20"/>
              </w:rPr>
              <w:t>Dato</w:t>
            </w:r>
          </w:p>
          <w:p w14:paraId="1BAA9357" w14:textId="77777777" w:rsidR="00695B37" w:rsidRPr="00071375" w:rsidRDefault="00695B37" w:rsidP="004D43E2">
            <w:pPr>
              <w:rPr>
                <w:sz w:val="20"/>
                <w:szCs w:val="20"/>
              </w:rPr>
            </w:pPr>
          </w:p>
        </w:tc>
      </w:tr>
      <w:tr w:rsidR="00695B37" w:rsidRPr="00EC5298" w14:paraId="681516C1" w14:textId="77777777" w:rsidTr="00844EA1">
        <w:trPr>
          <w:trHeight w:val="841"/>
        </w:trPr>
        <w:tc>
          <w:tcPr>
            <w:tcW w:w="9062" w:type="dxa"/>
            <w:gridSpan w:val="2"/>
          </w:tcPr>
          <w:p w14:paraId="1E4A38FF" w14:textId="77777777" w:rsidR="00695B37" w:rsidRPr="00EC5298" w:rsidRDefault="00695B37" w:rsidP="004D43E2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Underskrift rektor</w:t>
            </w:r>
          </w:p>
          <w:p w14:paraId="207949E8" w14:textId="77777777" w:rsidR="00695B37" w:rsidRPr="00EC5298" w:rsidRDefault="00695B37" w:rsidP="004D43E2">
            <w:pPr>
              <w:rPr>
                <w:sz w:val="20"/>
                <w:szCs w:val="20"/>
                <w:lang w:val="nn-NO"/>
              </w:rPr>
            </w:pPr>
          </w:p>
        </w:tc>
      </w:tr>
    </w:tbl>
    <w:p w14:paraId="40CFC41F" w14:textId="77777777" w:rsidR="00844EA1" w:rsidRDefault="00844E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1"/>
        <w:gridCol w:w="4771"/>
      </w:tblGrid>
      <w:tr w:rsidR="00695B37" w:rsidRPr="000E120E" w14:paraId="6519C341" w14:textId="77777777" w:rsidTr="00844EA1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C16E347" w14:textId="77777777" w:rsidR="00695B37" w:rsidRPr="00EC5298" w:rsidRDefault="00695B37" w:rsidP="004D43E2">
            <w:pPr>
              <w:rPr>
                <w:b/>
                <w:sz w:val="28"/>
                <w:szCs w:val="28"/>
                <w:lang w:val="nn-NO"/>
              </w:rPr>
            </w:pPr>
            <w:r w:rsidRPr="00EC5298">
              <w:rPr>
                <w:b/>
                <w:sz w:val="28"/>
                <w:szCs w:val="28"/>
                <w:lang w:val="nn-NO"/>
              </w:rPr>
              <w:t>Samtykke til tilvising frå foreldra</w:t>
            </w:r>
          </w:p>
        </w:tc>
      </w:tr>
      <w:tr w:rsidR="00695B37" w:rsidRPr="000E120E" w14:paraId="306CA420" w14:textId="77777777" w:rsidTr="00844EA1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86471C0" w14:textId="77777777" w:rsidR="00695B37" w:rsidRPr="00EC5298" w:rsidRDefault="00695B37" w:rsidP="004D43E2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Tilvisinga må underteiknast av begge foreldra dersom begge har foreldreansvar</w:t>
            </w:r>
          </w:p>
        </w:tc>
      </w:tr>
      <w:tr w:rsidR="00695B37" w:rsidRPr="00EC5298" w14:paraId="3135185F" w14:textId="77777777" w:rsidTr="00844EA1">
        <w:tc>
          <w:tcPr>
            <w:tcW w:w="4291" w:type="dxa"/>
          </w:tcPr>
          <w:p w14:paraId="52E11D24" w14:textId="77777777" w:rsidR="00695B37" w:rsidRPr="00EC5298" w:rsidRDefault="00695B37" w:rsidP="004D43E2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Stad</w:t>
            </w:r>
          </w:p>
          <w:p w14:paraId="2127CCCA" w14:textId="77777777" w:rsidR="00695B37" w:rsidRPr="00EC5298" w:rsidRDefault="00695B37" w:rsidP="004D43E2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771" w:type="dxa"/>
          </w:tcPr>
          <w:p w14:paraId="0EE82BA4" w14:textId="77777777" w:rsidR="00695B37" w:rsidRDefault="00695B37" w:rsidP="004D43E2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Dato</w:t>
            </w:r>
          </w:p>
          <w:p w14:paraId="7BDEE646" w14:textId="77777777" w:rsidR="00695B37" w:rsidRPr="00EC5298" w:rsidRDefault="00695B37" w:rsidP="004D43E2">
            <w:pPr>
              <w:rPr>
                <w:sz w:val="20"/>
                <w:szCs w:val="20"/>
                <w:lang w:val="nn-NO"/>
              </w:rPr>
            </w:pPr>
          </w:p>
        </w:tc>
      </w:tr>
      <w:tr w:rsidR="00695B37" w:rsidRPr="00EC5298" w14:paraId="03AC50E4" w14:textId="77777777" w:rsidTr="00844EA1">
        <w:tc>
          <w:tcPr>
            <w:tcW w:w="9062" w:type="dxa"/>
            <w:gridSpan w:val="2"/>
          </w:tcPr>
          <w:p w14:paraId="5CF4C19D" w14:textId="77777777" w:rsidR="00695B37" w:rsidRPr="00EC5298" w:rsidRDefault="00695B37" w:rsidP="004D43E2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Underskrift forelder 1</w:t>
            </w:r>
          </w:p>
          <w:p w14:paraId="34B47A5B" w14:textId="77777777" w:rsidR="00695B37" w:rsidRPr="00EC5298" w:rsidRDefault="00695B37" w:rsidP="004D43E2">
            <w:pPr>
              <w:rPr>
                <w:sz w:val="20"/>
                <w:szCs w:val="20"/>
                <w:lang w:val="nn-NO"/>
              </w:rPr>
            </w:pPr>
          </w:p>
          <w:p w14:paraId="0AC6B221" w14:textId="77777777" w:rsidR="00695B37" w:rsidRPr="00EC5298" w:rsidRDefault="00695B37" w:rsidP="004D43E2">
            <w:pPr>
              <w:rPr>
                <w:sz w:val="20"/>
                <w:szCs w:val="20"/>
                <w:lang w:val="nn-NO"/>
              </w:rPr>
            </w:pPr>
          </w:p>
        </w:tc>
      </w:tr>
      <w:tr w:rsidR="00695B37" w:rsidRPr="00EC5298" w14:paraId="67B5E165" w14:textId="77777777" w:rsidTr="00844EA1">
        <w:tc>
          <w:tcPr>
            <w:tcW w:w="4291" w:type="dxa"/>
          </w:tcPr>
          <w:p w14:paraId="04A7F773" w14:textId="77777777" w:rsidR="00695B37" w:rsidRPr="00EC5298" w:rsidRDefault="00695B37" w:rsidP="004D43E2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Stad</w:t>
            </w:r>
          </w:p>
          <w:p w14:paraId="3ACCA83B" w14:textId="77777777" w:rsidR="00695B37" w:rsidRPr="00EC5298" w:rsidRDefault="00695B37" w:rsidP="004D43E2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771" w:type="dxa"/>
          </w:tcPr>
          <w:p w14:paraId="585EB4C7" w14:textId="77777777" w:rsidR="00695B37" w:rsidRDefault="00695B37" w:rsidP="004D43E2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Dato</w:t>
            </w:r>
          </w:p>
          <w:p w14:paraId="444A0BDC" w14:textId="77777777" w:rsidR="00695B37" w:rsidRPr="00EC5298" w:rsidRDefault="00695B37" w:rsidP="004D43E2">
            <w:pPr>
              <w:rPr>
                <w:sz w:val="20"/>
                <w:szCs w:val="20"/>
                <w:lang w:val="nn-NO"/>
              </w:rPr>
            </w:pPr>
          </w:p>
        </w:tc>
      </w:tr>
      <w:tr w:rsidR="00695B37" w:rsidRPr="00EC5298" w14:paraId="741CF6D0" w14:textId="77777777" w:rsidTr="00844EA1">
        <w:tc>
          <w:tcPr>
            <w:tcW w:w="9062" w:type="dxa"/>
            <w:gridSpan w:val="2"/>
          </w:tcPr>
          <w:p w14:paraId="4794BDCD" w14:textId="77777777" w:rsidR="00695B37" w:rsidRPr="00EC5298" w:rsidRDefault="00695B37" w:rsidP="004D43E2">
            <w:pPr>
              <w:rPr>
                <w:sz w:val="20"/>
                <w:szCs w:val="20"/>
                <w:lang w:val="nn-NO"/>
              </w:rPr>
            </w:pPr>
            <w:r w:rsidRPr="00EC5298">
              <w:rPr>
                <w:sz w:val="20"/>
                <w:szCs w:val="20"/>
                <w:lang w:val="nn-NO"/>
              </w:rPr>
              <w:t>Underskrift forelder 2</w:t>
            </w:r>
          </w:p>
          <w:p w14:paraId="304240B5" w14:textId="77777777" w:rsidR="00695B37" w:rsidRPr="00EC5298" w:rsidRDefault="00695B37" w:rsidP="004D43E2">
            <w:pPr>
              <w:rPr>
                <w:sz w:val="20"/>
                <w:szCs w:val="20"/>
                <w:lang w:val="nn-NO"/>
              </w:rPr>
            </w:pPr>
          </w:p>
          <w:p w14:paraId="78B9346B" w14:textId="77777777" w:rsidR="00695B37" w:rsidRPr="00EC5298" w:rsidRDefault="00695B37" w:rsidP="004D43E2">
            <w:pPr>
              <w:rPr>
                <w:sz w:val="20"/>
                <w:szCs w:val="20"/>
                <w:lang w:val="nn-NO"/>
              </w:rPr>
            </w:pPr>
          </w:p>
        </w:tc>
      </w:tr>
      <w:tr w:rsidR="00695B37" w:rsidRPr="00EC5298" w14:paraId="1B835D87" w14:textId="77777777" w:rsidTr="00844EA1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63572D7" w14:textId="77777777" w:rsidR="00695B37" w:rsidRPr="00EC5298" w:rsidRDefault="00695B37" w:rsidP="004D43E2">
            <w:pPr>
              <w:rPr>
                <w:i/>
                <w:sz w:val="20"/>
                <w:szCs w:val="20"/>
                <w:lang w:val="nn-NO"/>
              </w:rPr>
            </w:pPr>
          </w:p>
        </w:tc>
      </w:tr>
    </w:tbl>
    <w:p w14:paraId="19A7B918" w14:textId="77777777" w:rsidR="00695B37" w:rsidRDefault="00695B37" w:rsidP="00670455">
      <w:pPr>
        <w:rPr>
          <w:lang w:val="nn-NO"/>
        </w:rPr>
      </w:pPr>
    </w:p>
    <w:tbl>
      <w:tblPr>
        <w:tblStyle w:val="Tabellrutenett"/>
        <w:tblpPr w:leftFromText="141" w:rightFromText="141" w:vertAnchor="text" w:horzAnchor="margin" w:tblpY="41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3985"/>
        <w:gridCol w:w="436"/>
        <w:gridCol w:w="4205"/>
      </w:tblGrid>
      <w:tr w:rsidR="00695B37" w:rsidRPr="005A57DF" w14:paraId="21B54D75" w14:textId="77777777" w:rsidTr="004D43E2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749846" w14:textId="77777777" w:rsidR="00695B37" w:rsidRPr="005A57DF" w:rsidRDefault="00695B37" w:rsidP="004D43E2">
            <w:pPr>
              <w:rPr>
                <w:b/>
                <w:sz w:val="28"/>
                <w:szCs w:val="28"/>
                <w:lang w:val="nn-NO"/>
              </w:rPr>
            </w:pPr>
            <w:r w:rsidRPr="005A57DF">
              <w:rPr>
                <w:b/>
                <w:sz w:val="28"/>
                <w:szCs w:val="28"/>
                <w:lang w:val="nn-NO"/>
              </w:rPr>
              <w:t>Vedlegg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028501" w14:textId="77777777" w:rsidR="00695B37" w:rsidRPr="005A57DF" w:rsidRDefault="00695B37" w:rsidP="004D43E2">
            <w:pPr>
              <w:rPr>
                <w:b/>
                <w:sz w:val="28"/>
                <w:szCs w:val="28"/>
                <w:lang w:val="nn-NO"/>
              </w:rPr>
            </w:pPr>
          </w:p>
        </w:tc>
      </w:tr>
      <w:tr w:rsidR="00695B37" w:rsidRPr="000E120E" w14:paraId="5F1CC77A" w14:textId="77777777" w:rsidTr="004D43E2">
        <w:trPr>
          <w:trHeight w:val="422"/>
        </w:trPr>
        <w:sdt>
          <w:sdtPr>
            <w:id w:val="165032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3695007" w14:textId="77777777" w:rsidR="00695B37" w:rsidRDefault="00695B37" w:rsidP="004D43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042B" w14:textId="77777777" w:rsidR="00695B37" w:rsidRPr="005A57DF" w:rsidRDefault="00695B37" w:rsidP="004D43E2">
            <w:pPr>
              <w:rPr>
                <w:lang w:val="nn-NO"/>
              </w:rPr>
            </w:pPr>
            <w:r w:rsidRPr="005A57DF">
              <w:rPr>
                <w:lang w:val="nn-NO"/>
              </w:rPr>
              <w:t>Pedagogisk rapport (skal alltid leggast ved)</w:t>
            </w:r>
          </w:p>
        </w:tc>
      </w:tr>
      <w:tr w:rsidR="00695B37" w:rsidRPr="00204F14" w14:paraId="7B3940D2" w14:textId="77777777" w:rsidTr="004D43E2">
        <w:trPr>
          <w:trHeight w:val="414"/>
        </w:trPr>
        <w:tc>
          <w:tcPr>
            <w:tcW w:w="92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D75B3" w14:textId="77777777" w:rsidR="00695B37" w:rsidRPr="00204F14" w:rsidRDefault="00695B37" w:rsidP="004D43E2">
            <w:pPr>
              <w:rPr>
                <w:i/>
              </w:rPr>
            </w:pPr>
            <w:r w:rsidRPr="00204F14">
              <w:rPr>
                <w:i/>
              </w:rPr>
              <w:t>Kartleggingsverktøy</w:t>
            </w:r>
          </w:p>
        </w:tc>
      </w:tr>
      <w:tr w:rsidR="00695B37" w14:paraId="0A3AE310" w14:textId="77777777" w:rsidTr="004D43E2">
        <w:sdt>
          <w:sdtPr>
            <w:id w:val="-16285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</w:tcBorders>
              </w:tcPr>
              <w:p w14:paraId="5E78AE99" w14:textId="77777777" w:rsidR="00695B37" w:rsidRDefault="00695B37" w:rsidP="004D43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CF1C97" w14:textId="77777777" w:rsidR="00695B37" w:rsidRDefault="00695B37" w:rsidP="004D43E2">
            <w:r>
              <w:t>Carlsten leseprøve for trinnet</w:t>
            </w:r>
          </w:p>
        </w:tc>
        <w:sdt>
          <w:sdtPr>
            <w:rPr>
              <w:rFonts w:ascii="MS Gothic" w:eastAsia="MS Gothic" w:hAnsi="MS Gothic" w:hint="eastAsia"/>
            </w:rPr>
            <w:id w:val="137157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bottom w:val="nil"/>
                  <w:right w:val="nil"/>
                </w:tcBorders>
              </w:tcPr>
              <w:p w14:paraId="6288B41B" w14:textId="77777777" w:rsidR="00695B37" w:rsidRDefault="00695B37" w:rsidP="004D43E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725530" w14:textId="77777777" w:rsidR="00695B37" w:rsidRDefault="00695B37" w:rsidP="004D43E2">
            <w:r>
              <w:t>Kartleggeren</w:t>
            </w:r>
          </w:p>
        </w:tc>
      </w:tr>
      <w:tr w:rsidR="00695B37" w14:paraId="718CB13D" w14:textId="77777777" w:rsidTr="004D43E2">
        <w:sdt>
          <w:sdtPr>
            <w:rPr>
              <w:rFonts w:ascii="MS Gothic" w:eastAsia="MS Gothic" w:hAnsi="MS Gothic" w:hint="eastAsia"/>
            </w:rPr>
            <w:id w:val="123396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025A160" w14:textId="77777777" w:rsidR="00695B37" w:rsidRDefault="00695B37" w:rsidP="004D43E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67" w:type="dxa"/>
            <w:tcBorders>
              <w:top w:val="nil"/>
              <w:bottom w:val="nil"/>
              <w:right w:val="single" w:sz="4" w:space="0" w:color="auto"/>
            </w:tcBorders>
          </w:tcPr>
          <w:p w14:paraId="0EAC9B12" w14:textId="77777777" w:rsidR="00695B37" w:rsidRDefault="00695B37" w:rsidP="004D43E2">
            <w:r>
              <w:t>Kåre Johnsen lesediktat</w:t>
            </w:r>
          </w:p>
        </w:tc>
        <w:sdt>
          <w:sdtPr>
            <w:rPr>
              <w:rFonts w:ascii="MS Gothic" w:eastAsia="MS Gothic" w:hAnsi="MS Gothic" w:hint="eastAsia"/>
            </w:rPr>
            <w:id w:val="137565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0EC5C80D" w14:textId="77777777" w:rsidR="00695B37" w:rsidRDefault="00695B37" w:rsidP="004D43E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84B46" w14:textId="77777777" w:rsidR="00695B37" w:rsidRDefault="00695B37" w:rsidP="004D43E2">
            <w:r>
              <w:t>Alle teller</w:t>
            </w:r>
          </w:p>
        </w:tc>
      </w:tr>
      <w:tr w:rsidR="00695B37" w14:paraId="392A759C" w14:textId="77777777" w:rsidTr="004D43E2">
        <w:sdt>
          <w:sdtPr>
            <w:rPr>
              <w:rFonts w:ascii="MS Gothic" w:eastAsia="MS Gothic" w:hAnsi="MS Gothic" w:hint="eastAsia"/>
            </w:rPr>
            <w:id w:val="193539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D78782E" w14:textId="77777777" w:rsidR="00695B37" w:rsidRDefault="00695B37" w:rsidP="004D43E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67" w:type="dxa"/>
            <w:tcBorders>
              <w:top w:val="nil"/>
              <w:bottom w:val="nil"/>
              <w:right w:val="single" w:sz="4" w:space="0" w:color="auto"/>
            </w:tcBorders>
          </w:tcPr>
          <w:p w14:paraId="51A762D6" w14:textId="77777777" w:rsidR="00695B37" w:rsidRDefault="00695B37" w:rsidP="004D43E2">
            <w:r>
              <w:t>M-prøve</w:t>
            </w:r>
          </w:p>
        </w:tc>
        <w:sdt>
          <w:sdtPr>
            <w:rPr>
              <w:rFonts w:ascii="MS Gothic" w:eastAsia="MS Gothic" w:hAnsi="MS Gothic" w:hint="eastAsia"/>
            </w:rPr>
            <w:id w:val="205064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1D879BB0" w14:textId="77777777" w:rsidR="00695B37" w:rsidRDefault="00695B37" w:rsidP="004D43E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C70A6" w14:textId="77777777" w:rsidR="00695B37" w:rsidRDefault="00695B37" w:rsidP="004D43E2">
            <w:r>
              <w:t>Logos</w:t>
            </w:r>
          </w:p>
        </w:tc>
      </w:tr>
      <w:tr w:rsidR="00695B37" w14:paraId="67D54D7D" w14:textId="77777777" w:rsidTr="004D43E2">
        <w:sdt>
          <w:sdtPr>
            <w:rPr>
              <w:rFonts w:ascii="MS Gothic" w:eastAsia="MS Gothic" w:hAnsi="MS Gothic" w:hint="eastAsia"/>
            </w:rPr>
            <w:id w:val="9089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CEEAB54" w14:textId="77777777" w:rsidR="00695B37" w:rsidRDefault="00695B37" w:rsidP="004D43E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67" w:type="dxa"/>
            <w:tcBorders>
              <w:top w:val="nil"/>
              <w:bottom w:val="nil"/>
              <w:right w:val="single" w:sz="4" w:space="0" w:color="auto"/>
            </w:tcBorders>
          </w:tcPr>
          <w:p w14:paraId="5B2F7E32" w14:textId="77777777" w:rsidR="00695B37" w:rsidRDefault="00695B37" w:rsidP="004D43E2">
            <w:r>
              <w:t>Språk 6-16</w:t>
            </w:r>
          </w:p>
        </w:tc>
        <w:sdt>
          <w:sdtPr>
            <w:rPr>
              <w:rFonts w:ascii="MS Gothic" w:eastAsia="MS Gothic" w:hAnsi="MS Gothic" w:hint="eastAsia"/>
            </w:rPr>
            <w:id w:val="-94954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bottom w:val="nil"/>
                  <w:right w:val="nil"/>
                </w:tcBorders>
              </w:tcPr>
              <w:p w14:paraId="48092559" w14:textId="77777777" w:rsidR="00695B37" w:rsidRDefault="00695B37" w:rsidP="004D43E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1EA915D" w14:textId="77777777" w:rsidR="00695B37" w:rsidRDefault="00695B37" w:rsidP="004D43E2">
            <w:r>
              <w:t>Anna (spesifiser)</w:t>
            </w:r>
          </w:p>
          <w:p w14:paraId="3ED761F2" w14:textId="77777777" w:rsidR="00695B37" w:rsidRDefault="00695B37" w:rsidP="004D43E2"/>
        </w:tc>
      </w:tr>
      <w:tr w:rsidR="00695B37" w14:paraId="4E00733D" w14:textId="77777777" w:rsidTr="004D43E2">
        <w:sdt>
          <w:sdtPr>
            <w:rPr>
              <w:rFonts w:ascii="MS Gothic" w:eastAsia="MS Gothic" w:hAnsi="MS Gothic" w:hint="eastAsia"/>
            </w:rPr>
            <w:id w:val="13931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nil"/>
                </w:tcBorders>
              </w:tcPr>
              <w:p w14:paraId="7D0AA6AC" w14:textId="77777777" w:rsidR="00695B37" w:rsidRDefault="00695B37" w:rsidP="004D43E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67" w:type="dxa"/>
            <w:tcBorders>
              <w:top w:val="nil"/>
              <w:bottom w:val="nil"/>
              <w:right w:val="single" w:sz="4" w:space="0" w:color="auto"/>
            </w:tcBorders>
          </w:tcPr>
          <w:p w14:paraId="1CA914C4" w14:textId="77777777" w:rsidR="00695B37" w:rsidRDefault="00695B37" w:rsidP="004D43E2">
            <w:r>
              <w:t>ADDES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1D8E557C" w14:textId="77777777" w:rsidR="00695B37" w:rsidRDefault="00695B37" w:rsidP="004D43E2">
            <w:pPr>
              <w:rPr>
                <w:rFonts w:ascii="MS Gothic" w:eastAsia="MS Gothic" w:hAnsi="MS Gothic"/>
              </w:rPr>
            </w:pPr>
          </w:p>
        </w:tc>
        <w:tc>
          <w:tcPr>
            <w:tcW w:w="4285" w:type="dxa"/>
            <w:vMerge/>
            <w:tcBorders>
              <w:left w:val="nil"/>
              <w:right w:val="single" w:sz="4" w:space="0" w:color="auto"/>
            </w:tcBorders>
          </w:tcPr>
          <w:p w14:paraId="787224F3" w14:textId="77777777" w:rsidR="00695B37" w:rsidRDefault="00695B37" w:rsidP="004D43E2"/>
        </w:tc>
      </w:tr>
      <w:tr w:rsidR="00695B37" w14:paraId="41757C93" w14:textId="77777777" w:rsidTr="004D43E2">
        <w:tc>
          <w:tcPr>
            <w:tcW w:w="436" w:type="dxa"/>
            <w:tcBorders>
              <w:top w:val="nil"/>
              <w:bottom w:val="nil"/>
            </w:tcBorders>
          </w:tcPr>
          <w:p w14:paraId="0251D9D5" w14:textId="77777777" w:rsidR="00695B37" w:rsidRDefault="00695B37" w:rsidP="004D43E2">
            <w:pPr>
              <w:rPr>
                <w:rFonts w:ascii="MS Gothic" w:eastAsia="MS Gothic" w:hAnsi="MS Gothic"/>
              </w:rPr>
            </w:pPr>
          </w:p>
        </w:tc>
        <w:tc>
          <w:tcPr>
            <w:tcW w:w="4067" w:type="dxa"/>
            <w:tcBorders>
              <w:top w:val="nil"/>
              <w:bottom w:val="nil"/>
              <w:right w:val="single" w:sz="4" w:space="0" w:color="auto"/>
            </w:tcBorders>
          </w:tcPr>
          <w:p w14:paraId="191E7EB9" w14:textId="77777777" w:rsidR="00695B37" w:rsidRDefault="00695B37" w:rsidP="004D43E2"/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41F0377B" w14:textId="77777777" w:rsidR="00695B37" w:rsidRDefault="00695B37" w:rsidP="004D43E2">
            <w:pPr>
              <w:rPr>
                <w:rFonts w:ascii="MS Gothic" w:eastAsia="MS Gothic" w:hAnsi="MS Gothic"/>
              </w:rPr>
            </w:pPr>
          </w:p>
        </w:tc>
        <w:tc>
          <w:tcPr>
            <w:tcW w:w="4285" w:type="dxa"/>
            <w:vMerge/>
            <w:tcBorders>
              <w:left w:val="nil"/>
              <w:right w:val="single" w:sz="4" w:space="0" w:color="auto"/>
            </w:tcBorders>
          </w:tcPr>
          <w:p w14:paraId="378D43F9" w14:textId="77777777" w:rsidR="00695B37" w:rsidRDefault="00695B37" w:rsidP="004D43E2"/>
        </w:tc>
      </w:tr>
      <w:tr w:rsidR="00695B37" w14:paraId="3C586550" w14:textId="77777777" w:rsidTr="004D43E2">
        <w:tc>
          <w:tcPr>
            <w:tcW w:w="922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38FA6E" w14:textId="77777777" w:rsidR="00695B37" w:rsidRDefault="00695B37" w:rsidP="004D43E2">
            <w:pPr>
              <w:rPr>
                <w:i/>
              </w:rPr>
            </w:pPr>
          </w:p>
          <w:p w14:paraId="4BEC1E6F" w14:textId="77777777" w:rsidR="00695B37" w:rsidRPr="0085049F" w:rsidRDefault="00695B37" w:rsidP="004D43E2">
            <w:pPr>
              <w:rPr>
                <w:i/>
              </w:rPr>
            </w:pPr>
            <w:r w:rsidRPr="0085049F">
              <w:rPr>
                <w:i/>
              </w:rPr>
              <w:t>Andre vedlegg</w:t>
            </w:r>
          </w:p>
        </w:tc>
      </w:tr>
      <w:tr w:rsidR="00695B37" w:rsidRPr="000E120E" w14:paraId="7BBB1EEF" w14:textId="77777777" w:rsidTr="004D43E2">
        <w:sdt>
          <w:sdtPr>
            <w:rPr>
              <w:rFonts w:ascii="MS Gothic" w:eastAsia="MS Gothic" w:hAnsi="MS Gothic" w:hint="eastAsia"/>
            </w:rPr>
            <w:id w:val="-168860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bottom w:val="nil"/>
                </w:tcBorders>
              </w:tcPr>
              <w:p w14:paraId="26337180" w14:textId="77777777" w:rsidR="00695B37" w:rsidRDefault="00695B37" w:rsidP="004D43E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E960143" w14:textId="77777777" w:rsidR="00695B37" w:rsidRPr="000E120E" w:rsidRDefault="00695B37" w:rsidP="004D43E2">
            <w:pPr>
              <w:rPr>
                <w:lang w:val="nn-NO"/>
              </w:rPr>
            </w:pPr>
            <w:r w:rsidRPr="000E120E">
              <w:rPr>
                <w:lang w:val="nn-NO"/>
              </w:rPr>
              <w:t xml:space="preserve">Årsrapport for spesialundervisning skuleåret  </w:t>
            </w:r>
            <w:sdt>
              <w:sdtPr>
                <w:id w:val="-1051467294"/>
                <w:showingPlcHdr/>
              </w:sdtPr>
              <w:sdtContent>
                <w:r>
                  <w:t>Skuleår</w:t>
                </w:r>
                <w:r w:rsidRPr="00EE0463">
                  <w:rPr>
                    <w:rStyle w:val="Plassholdertekst"/>
                  </w:rPr>
                  <w:t>.</w:t>
                </w:r>
              </w:sdtContent>
            </w:sdt>
          </w:p>
        </w:tc>
      </w:tr>
      <w:tr w:rsidR="00695B37" w:rsidRPr="000E120E" w14:paraId="097324B5" w14:textId="77777777" w:rsidTr="004D43E2">
        <w:tc>
          <w:tcPr>
            <w:tcW w:w="436" w:type="dxa"/>
            <w:tcBorders>
              <w:top w:val="nil"/>
              <w:bottom w:val="nil"/>
            </w:tcBorders>
          </w:tcPr>
          <w:p w14:paraId="549EAE7C" w14:textId="77777777" w:rsidR="00695B37" w:rsidRPr="000E120E" w:rsidRDefault="00695B37" w:rsidP="004D43E2">
            <w:pPr>
              <w:rPr>
                <w:rFonts w:ascii="MS Gothic" w:eastAsia="MS Gothic" w:hAnsi="MS Gothic"/>
                <w:lang w:val="nn-NO"/>
              </w:rPr>
            </w:pPr>
          </w:p>
        </w:tc>
        <w:tc>
          <w:tcPr>
            <w:tcW w:w="878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698A808" w14:textId="77777777" w:rsidR="00695B37" w:rsidRPr="000E120E" w:rsidRDefault="00695B37" w:rsidP="004D43E2">
            <w:pPr>
              <w:rPr>
                <w:lang w:val="nn-NO"/>
              </w:rPr>
            </w:pPr>
          </w:p>
        </w:tc>
      </w:tr>
      <w:tr w:rsidR="00695B37" w:rsidRPr="000E120E" w14:paraId="398D9685" w14:textId="77777777" w:rsidTr="004D43E2">
        <w:tc>
          <w:tcPr>
            <w:tcW w:w="436" w:type="dxa"/>
            <w:tcBorders>
              <w:top w:val="nil"/>
              <w:bottom w:val="nil"/>
            </w:tcBorders>
          </w:tcPr>
          <w:p w14:paraId="2153F984" w14:textId="77777777" w:rsidR="00695B37" w:rsidRPr="000E120E" w:rsidRDefault="00695B37" w:rsidP="004D43E2">
            <w:pPr>
              <w:rPr>
                <w:rFonts w:ascii="MS Gothic" w:eastAsia="MS Gothic" w:hAnsi="MS Gothic"/>
                <w:lang w:val="nn-NO"/>
              </w:rPr>
            </w:pPr>
          </w:p>
        </w:tc>
        <w:tc>
          <w:tcPr>
            <w:tcW w:w="8788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2D97F48D" w14:textId="77777777" w:rsidR="00695B37" w:rsidRPr="000E120E" w:rsidRDefault="00695B37" w:rsidP="004D43E2">
            <w:pPr>
              <w:rPr>
                <w:lang w:val="nn-NO"/>
              </w:rPr>
            </w:pPr>
          </w:p>
        </w:tc>
      </w:tr>
      <w:tr w:rsidR="00695B37" w:rsidRPr="000E120E" w14:paraId="7C6A1FCB" w14:textId="77777777" w:rsidTr="004D43E2"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14:paraId="07D4493B" w14:textId="77777777" w:rsidR="00695B37" w:rsidRPr="000E120E" w:rsidRDefault="00695B37" w:rsidP="004D43E2">
            <w:pPr>
              <w:rPr>
                <w:rFonts w:ascii="MS Gothic" w:eastAsia="MS Gothic" w:hAnsi="MS Gothic"/>
                <w:lang w:val="nn-NO"/>
              </w:rPr>
            </w:pPr>
          </w:p>
        </w:tc>
        <w:tc>
          <w:tcPr>
            <w:tcW w:w="878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0A18E6" w14:textId="77777777" w:rsidR="00695B37" w:rsidRPr="000E120E" w:rsidRDefault="00695B37" w:rsidP="004D43E2">
            <w:pPr>
              <w:rPr>
                <w:lang w:val="nn-NO"/>
              </w:rPr>
            </w:pPr>
          </w:p>
        </w:tc>
      </w:tr>
    </w:tbl>
    <w:p w14:paraId="0E52B2D9" w14:textId="77777777" w:rsidR="00695B37" w:rsidRDefault="00695B37" w:rsidP="00E51CE5">
      <w:pPr>
        <w:rPr>
          <w:lang w:val="nn-NO"/>
        </w:rPr>
      </w:pPr>
      <w:bookmarkStart w:id="0" w:name="_GoBack"/>
      <w:bookmarkEnd w:id="0"/>
    </w:p>
    <w:sectPr w:rsidR="00695B37" w:rsidSect="002A477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7E1A0" w14:textId="77777777" w:rsidR="000E120E" w:rsidRDefault="000E120E" w:rsidP="001E7103">
      <w:pPr>
        <w:spacing w:after="0" w:line="240" w:lineRule="auto"/>
      </w:pPr>
      <w:r>
        <w:separator/>
      </w:r>
    </w:p>
  </w:endnote>
  <w:endnote w:type="continuationSeparator" w:id="0">
    <w:p w14:paraId="253F86A8" w14:textId="77777777" w:rsidR="000E120E" w:rsidRDefault="000E120E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750132"/>
      <w:docPartObj>
        <w:docPartGallery w:val="Page Numbers (Bottom of Page)"/>
        <w:docPartUnique/>
      </w:docPartObj>
    </w:sdtPr>
    <w:sdtEndPr/>
    <w:sdtContent>
      <w:p w14:paraId="7FD91AF3" w14:textId="242D1DBB" w:rsidR="002A4775" w:rsidRDefault="002A477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CE5">
          <w:rPr>
            <w:noProof/>
          </w:rPr>
          <w:t>5</w:t>
        </w:r>
        <w:r>
          <w:fldChar w:fldCharType="end"/>
        </w:r>
      </w:p>
    </w:sdtContent>
  </w:sdt>
  <w:p w14:paraId="46EBDA4F" w14:textId="77777777" w:rsidR="002A4775" w:rsidRDefault="002A477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26353"/>
      <w:docPartObj>
        <w:docPartGallery w:val="Page Numbers (Bottom of Page)"/>
        <w:docPartUnique/>
      </w:docPartObj>
    </w:sdtPr>
    <w:sdtEndPr/>
    <w:sdtContent>
      <w:p w14:paraId="69C48790" w14:textId="71C915EC" w:rsidR="002A4775" w:rsidRDefault="002A477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CE5">
          <w:rPr>
            <w:noProof/>
          </w:rPr>
          <w:t>1</w:t>
        </w:r>
        <w:r>
          <w:fldChar w:fldCharType="end"/>
        </w:r>
      </w:p>
    </w:sdtContent>
  </w:sdt>
  <w:p w14:paraId="3391866A" w14:textId="77777777" w:rsidR="002A4775" w:rsidRDefault="002A477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3EFF3" w14:textId="77777777" w:rsidR="000E120E" w:rsidRDefault="000E120E" w:rsidP="001E7103">
      <w:pPr>
        <w:spacing w:after="0" w:line="240" w:lineRule="auto"/>
      </w:pPr>
      <w:r>
        <w:separator/>
      </w:r>
    </w:p>
  </w:footnote>
  <w:footnote w:type="continuationSeparator" w:id="0">
    <w:p w14:paraId="603B2A04" w14:textId="77777777" w:rsidR="000E120E" w:rsidRDefault="000E120E" w:rsidP="001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32FB0" w14:textId="77777777" w:rsidR="002A4775" w:rsidRPr="002A4775" w:rsidRDefault="002A4775">
    <w:pPr>
      <w:pStyle w:val="Topptekst"/>
      <w:rPr>
        <w:b/>
      </w:rPr>
    </w:pPr>
    <w:r w:rsidRPr="002A4775">
      <w:rPr>
        <w:b/>
      </w:rPr>
      <w:t>Giske kommune</w:t>
    </w:r>
    <w:r w:rsidRPr="002A4775">
      <w:rPr>
        <w:b/>
      </w:rPr>
      <w:tab/>
    </w:r>
    <w:r w:rsidRPr="002A4775">
      <w:rPr>
        <w:b/>
      </w:rPr>
      <w:tab/>
      <w:t>Tilvising av elev til PPT</w:t>
    </w:r>
  </w:p>
  <w:p w14:paraId="0A2937A6" w14:textId="77777777" w:rsidR="002A4775" w:rsidRDefault="002A477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1"/>
      <w:gridCol w:w="7831"/>
    </w:tblGrid>
    <w:tr w:rsidR="002A4775" w14:paraId="2BE78154" w14:textId="77777777" w:rsidTr="000E120E">
      <w:tc>
        <w:tcPr>
          <w:tcW w:w="1242" w:type="dxa"/>
        </w:tcPr>
        <w:p w14:paraId="0F9C395D" w14:textId="77777777" w:rsidR="002A4775" w:rsidRDefault="002A4775" w:rsidP="00D54E20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75938566" wp14:editId="37719098">
                <wp:extent cx="620162" cy="810670"/>
                <wp:effectExtent l="0" t="0" r="8890" b="889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K2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162" cy="81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</w:tcPr>
        <w:p w14:paraId="77515FE7" w14:textId="77777777" w:rsidR="002A4775" w:rsidRDefault="002A4775" w:rsidP="00D54E20">
          <w:pPr>
            <w:pStyle w:val="Topptekst"/>
            <w:rPr>
              <w:sz w:val="32"/>
            </w:rPr>
          </w:pPr>
          <w:r w:rsidRPr="002A4775">
            <w:rPr>
              <w:sz w:val="32"/>
            </w:rPr>
            <w:t>GISKE KOMMUNE</w:t>
          </w:r>
        </w:p>
        <w:p w14:paraId="07D906D3" w14:textId="77777777" w:rsidR="00E07FDD" w:rsidRDefault="00E07FDD" w:rsidP="00D54E20">
          <w:pPr>
            <w:pStyle w:val="Topptekst"/>
          </w:pPr>
        </w:p>
      </w:tc>
    </w:tr>
  </w:tbl>
  <w:p w14:paraId="6B594197" w14:textId="77777777" w:rsidR="002A4775" w:rsidRDefault="002A477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24109"/>
    <w:multiLevelType w:val="hybridMultilevel"/>
    <w:tmpl w:val="E2CC3592"/>
    <w:lvl w:ilvl="0" w:tplc="A92A4F2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0E"/>
    <w:rsid w:val="00011B75"/>
    <w:rsid w:val="00026BDE"/>
    <w:rsid w:val="00071375"/>
    <w:rsid w:val="0007487F"/>
    <w:rsid w:val="00082CB0"/>
    <w:rsid w:val="00092AFD"/>
    <w:rsid w:val="000B628D"/>
    <w:rsid w:val="000B700E"/>
    <w:rsid w:val="000C75F4"/>
    <w:rsid w:val="000E120E"/>
    <w:rsid w:val="00125C1A"/>
    <w:rsid w:val="001A572A"/>
    <w:rsid w:val="001E7103"/>
    <w:rsid w:val="002175E8"/>
    <w:rsid w:val="00220428"/>
    <w:rsid w:val="00230E2C"/>
    <w:rsid w:val="00254282"/>
    <w:rsid w:val="0028457A"/>
    <w:rsid w:val="002A4775"/>
    <w:rsid w:val="002E1263"/>
    <w:rsid w:val="002E650D"/>
    <w:rsid w:val="00357575"/>
    <w:rsid w:val="004376CB"/>
    <w:rsid w:val="004A6586"/>
    <w:rsid w:val="005004FE"/>
    <w:rsid w:val="005213FA"/>
    <w:rsid w:val="00532B56"/>
    <w:rsid w:val="00556D4C"/>
    <w:rsid w:val="005A57DF"/>
    <w:rsid w:val="00604716"/>
    <w:rsid w:val="006148A0"/>
    <w:rsid w:val="006151B9"/>
    <w:rsid w:val="00622288"/>
    <w:rsid w:val="00630AEE"/>
    <w:rsid w:val="00662808"/>
    <w:rsid w:val="00670455"/>
    <w:rsid w:val="00695B37"/>
    <w:rsid w:val="00696BEC"/>
    <w:rsid w:val="006A0880"/>
    <w:rsid w:val="006D283F"/>
    <w:rsid w:val="00710D4C"/>
    <w:rsid w:val="0071372C"/>
    <w:rsid w:val="00717E14"/>
    <w:rsid w:val="007B02BD"/>
    <w:rsid w:val="007B3EAA"/>
    <w:rsid w:val="007C0B42"/>
    <w:rsid w:val="007D4493"/>
    <w:rsid w:val="0081667F"/>
    <w:rsid w:val="00844EA1"/>
    <w:rsid w:val="0085049F"/>
    <w:rsid w:val="0086659D"/>
    <w:rsid w:val="008757EA"/>
    <w:rsid w:val="00963E1E"/>
    <w:rsid w:val="00967B8F"/>
    <w:rsid w:val="00996DE2"/>
    <w:rsid w:val="009E244B"/>
    <w:rsid w:val="009E6B7A"/>
    <w:rsid w:val="00A141FB"/>
    <w:rsid w:val="00A7348F"/>
    <w:rsid w:val="00A879B2"/>
    <w:rsid w:val="00A900DF"/>
    <w:rsid w:val="00AF07F0"/>
    <w:rsid w:val="00B50627"/>
    <w:rsid w:val="00B5606C"/>
    <w:rsid w:val="00B84584"/>
    <w:rsid w:val="00C039F5"/>
    <w:rsid w:val="00C10266"/>
    <w:rsid w:val="00C56AD6"/>
    <w:rsid w:val="00C606F5"/>
    <w:rsid w:val="00CA55F5"/>
    <w:rsid w:val="00D1052E"/>
    <w:rsid w:val="00D561C0"/>
    <w:rsid w:val="00DC6816"/>
    <w:rsid w:val="00DD60CE"/>
    <w:rsid w:val="00DE323B"/>
    <w:rsid w:val="00DE529E"/>
    <w:rsid w:val="00DE7C08"/>
    <w:rsid w:val="00E07FDD"/>
    <w:rsid w:val="00E452EE"/>
    <w:rsid w:val="00E51CE5"/>
    <w:rsid w:val="00EA312F"/>
    <w:rsid w:val="00EC5298"/>
    <w:rsid w:val="00F123DC"/>
    <w:rsid w:val="00F818C4"/>
    <w:rsid w:val="00FA5CB9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1C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Plassholdertekst">
    <w:name w:val="Placeholder Text"/>
    <w:basedOn w:val="Standardskriftforavsnitt"/>
    <w:uiPriority w:val="99"/>
    <w:semiHidden/>
    <w:rsid w:val="000B700E"/>
    <w:rPr>
      <w:color w:val="808080"/>
    </w:rPr>
  </w:style>
  <w:style w:type="paragraph" w:styleId="Ingenmellomrom">
    <w:name w:val="No Spacing"/>
    <w:uiPriority w:val="1"/>
    <w:qFormat/>
    <w:rsid w:val="005A57DF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9E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va\AppData\Local\Packages\Microsoft.MicrosoftEdge_8wekyb3d8bbwe\TempState\Downloads\Tilvising-til-PPT-elev_nynorsk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0475F75FFB44A0BB58105BA66CB4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6826C1-B56C-4FE0-9F00-326DF8481A1E}"/>
      </w:docPartPr>
      <w:docPartBody>
        <w:p w:rsidR="00000000" w:rsidRDefault="00C44EEC">
          <w:pPr>
            <w:pStyle w:val="420475F75FFB44A0BB58105BA66CB42E"/>
          </w:pPr>
          <w:r>
            <w:rPr>
              <w:rStyle w:val="Plassholdertekst"/>
            </w:rPr>
            <w:t>11 siffer</w:t>
          </w:r>
          <w:r w:rsidRPr="00071375">
            <w:rPr>
              <w:rStyle w:val="Plassholdertekst"/>
            </w:rPr>
            <w:t>.</w:t>
          </w:r>
        </w:p>
      </w:docPartBody>
    </w:docPart>
    <w:docPart>
      <w:docPartPr>
        <w:name w:val="182F16D2BCAF459C91A1DFBF04ADF6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2DF5D3-9680-4822-ACCA-E15AE6127CFC}"/>
      </w:docPartPr>
      <w:docPartBody>
        <w:p w:rsidR="00000000" w:rsidRDefault="00C44EEC">
          <w:pPr>
            <w:pStyle w:val="182F16D2BCAF459C91A1DFBF04ADF61D"/>
          </w:pPr>
          <w:r>
            <w:rPr>
              <w:rStyle w:val="Plassholdertekst"/>
              <w:lang w:val="nn-NO"/>
            </w:rPr>
            <w:t>Fornamn mellomnamn</w:t>
          </w:r>
          <w:r w:rsidRPr="00071375">
            <w:rPr>
              <w:rStyle w:val="Plassholdertekst"/>
              <w:lang w:val="nn-NO"/>
            </w:rPr>
            <w:t>.</w:t>
          </w:r>
        </w:p>
      </w:docPartBody>
    </w:docPart>
    <w:docPart>
      <w:docPartPr>
        <w:name w:val="CCFEB005F04A4BAB9FD396EDFA6F94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7E9036-0EF1-474D-9833-E461AEFE10B6}"/>
      </w:docPartPr>
      <w:docPartBody>
        <w:p w:rsidR="00000000" w:rsidRDefault="00C44EEC">
          <w:pPr>
            <w:pStyle w:val="CCFEB005F04A4BAB9FD396EDFA6F94FD"/>
          </w:pPr>
          <w:r>
            <w:rPr>
              <w:rStyle w:val="Plassholdertekst"/>
              <w:lang w:val="nn-NO"/>
            </w:rPr>
            <w:t>Etternamn</w:t>
          </w:r>
        </w:p>
      </w:docPartBody>
    </w:docPart>
    <w:docPart>
      <w:docPartPr>
        <w:name w:val="F34E17597C4B4E3DA7EE4491CB0288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159F8D-73ED-401F-9255-F55C3DCD2DB5}"/>
      </w:docPartPr>
      <w:docPartBody>
        <w:p w:rsidR="00000000" w:rsidRDefault="00C44EEC">
          <w:pPr>
            <w:pStyle w:val="F34E17597C4B4E3DA7EE4491CB028881"/>
          </w:pPr>
          <w:r>
            <w:rPr>
              <w:rStyle w:val="Plassholdertekst"/>
            </w:rPr>
            <w:t>Adresse</w:t>
          </w:r>
          <w:r w:rsidRPr="007013E9">
            <w:rPr>
              <w:rStyle w:val="Plassholdertekst"/>
            </w:rPr>
            <w:t>.</w:t>
          </w:r>
        </w:p>
      </w:docPartBody>
    </w:docPart>
    <w:docPart>
      <w:docPartPr>
        <w:name w:val="E47BA4DE15B74C5E92057ADC95D6AA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FC088D-3BA9-4A2C-BCD6-14D26BF91F5E}"/>
      </w:docPartPr>
      <w:docPartBody>
        <w:p w:rsidR="00000000" w:rsidRDefault="00C44EEC">
          <w:pPr>
            <w:pStyle w:val="E47BA4DE15B74C5E92057ADC95D6AA4F"/>
          </w:pPr>
          <w:r>
            <w:rPr>
              <w:rStyle w:val="Plassholdertekst"/>
            </w:rPr>
            <w:t>Postnummer</w:t>
          </w:r>
          <w:r w:rsidRPr="007013E9">
            <w:rPr>
              <w:rStyle w:val="Plassholdertekst"/>
            </w:rPr>
            <w:t>.</w:t>
          </w:r>
        </w:p>
      </w:docPartBody>
    </w:docPart>
    <w:docPart>
      <w:docPartPr>
        <w:name w:val="EBBF7D6D18564C749EAB956736B274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38F912-F314-4951-B4DE-2DBD3E11A178}"/>
      </w:docPartPr>
      <w:docPartBody>
        <w:p w:rsidR="00000000" w:rsidRDefault="00C44EEC">
          <w:pPr>
            <w:pStyle w:val="EBBF7D6D18564C749EAB956736B27428"/>
          </w:pPr>
          <w:r>
            <w:rPr>
              <w:rStyle w:val="Plassholdertekst"/>
              <w:lang w:val="nn-NO"/>
            </w:rPr>
            <w:t>Poststad</w:t>
          </w:r>
          <w:r w:rsidRPr="0085049F">
            <w:rPr>
              <w:rStyle w:val="Plassholdertekst"/>
              <w:lang w:val="nn-NO"/>
            </w:rPr>
            <w:t>.</w:t>
          </w:r>
        </w:p>
      </w:docPartBody>
    </w:docPart>
    <w:docPart>
      <w:docPartPr>
        <w:name w:val="5D9CAD02D692499A8E785F5E1843FD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C95495-4F5D-451E-A705-5EDA03C6448D}"/>
      </w:docPartPr>
      <w:docPartBody>
        <w:p w:rsidR="00000000" w:rsidRDefault="00C44EEC">
          <w:pPr>
            <w:pStyle w:val="5D9CAD02D692499A8E785F5E1843FD34"/>
          </w:pPr>
          <w:r>
            <w:rPr>
              <w:rStyle w:val="Plassholdertekst"/>
            </w:rPr>
            <w:t>Nasjonalitet</w:t>
          </w:r>
          <w:r w:rsidRPr="007013E9">
            <w:rPr>
              <w:rStyle w:val="Plassholdertekst"/>
            </w:rPr>
            <w:t>.</w:t>
          </w:r>
        </w:p>
      </w:docPartBody>
    </w:docPart>
    <w:docPart>
      <w:docPartPr>
        <w:name w:val="943CD80972AB4B819ED6F936E4333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5AE290-D39C-47AF-8408-E35F4F5B6499}"/>
      </w:docPartPr>
      <w:docPartBody>
        <w:p w:rsidR="00000000" w:rsidRDefault="00C44EEC">
          <w:pPr>
            <w:pStyle w:val="943CD80972AB4B819ED6F936E4333BFF"/>
          </w:pPr>
          <w:r>
            <w:rPr>
              <w:rStyle w:val="Plassholdertekst"/>
            </w:rPr>
            <w:t>Morsmål</w:t>
          </w:r>
        </w:p>
      </w:docPartBody>
    </w:docPart>
    <w:docPart>
      <w:docPartPr>
        <w:name w:val="665C0A2104044CBD95614CDC782C69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306E79-9AAC-4CC1-A913-2A213237B48C}"/>
      </w:docPartPr>
      <w:docPartBody>
        <w:p w:rsidR="00000000" w:rsidRDefault="00C44EEC">
          <w:pPr>
            <w:pStyle w:val="665C0A2104044CBD95614CDC782C69CA"/>
          </w:pPr>
          <w:r>
            <w:rPr>
              <w:rStyle w:val="Plassholdertekst"/>
            </w:rPr>
            <w:t>Mobil</w:t>
          </w:r>
          <w:r w:rsidRPr="007013E9">
            <w:rPr>
              <w:rStyle w:val="Plassholdertekst"/>
            </w:rPr>
            <w:t>.</w:t>
          </w:r>
        </w:p>
      </w:docPartBody>
    </w:docPart>
    <w:docPart>
      <w:docPartPr>
        <w:name w:val="709422DDFEC344F88961CAC7F49897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FAF740-E58E-4587-929F-C13B96192D0A}"/>
      </w:docPartPr>
      <w:docPartBody>
        <w:p w:rsidR="00000000" w:rsidRDefault="00C44EEC">
          <w:pPr>
            <w:pStyle w:val="709422DDFEC344F88961CAC7F498972B"/>
          </w:pPr>
          <w:r>
            <w:rPr>
              <w:rStyle w:val="Plassholdertekst"/>
            </w:rPr>
            <w:t>Klasse</w:t>
          </w:r>
          <w:r w:rsidRPr="00EE0463">
            <w:rPr>
              <w:rStyle w:val="Plassholdertekst"/>
            </w:rPr>
            <w:t>.</w:t>
          </w:r>
        </w:p>
      </w:docPartBody>
    </w:docPart>
    <w:docPart>
      <w:docPartPr>
        <w:name w:val="79EF4D114F9C462F86004D22C104FD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EB047F-FA1F-414B-AC5B-1B9525576F29}"/>
      </w:docPartPr>
      <w:docPartBody>
        <w:p w:rsidR="00000000" w:rsidRDefault="00C44EEC">
          <w:pPr>
            <w:pStyle w:val="79EF4D114F9C462F86004D22C104FD60"/>
          </w:pPr>
          <w:r>
            <w:rPr>
              <w:rStyle w:val="Plassholdertekst"/>
              <w:lang w:val="nn-NO"/>
            </w:rPr>
            <w:t>Fornamn mellomnamn</w:t>
          </w:r>
          <w:r w:rsidRPr="0085049F">
            <w:rPr>
              <w:rStyle w:val="Plassholdertekst"/>
              <w:lang w:val="nn-NO"/>
            </w:rPr>
            <w:t>.</w:t>
          </w:r>
        </w:p>
      </w:docPartBody>
    </w:docPart>
    <w:docPart>
      <w:docPartPr>
        <w:name w:val="C1DBDE2856C14F16A990CDB443AE5F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33491E-D5B0-4A44-A876-1C0447FD75C5}"/>
      </w:docPartPr>
      <w:docPartBody>
        <w:p w:rsidR="00000000" w:rsidRDefault="00C44EEC">
          <w:pPr>
            <w:pStyle w:val="C1DBDE2856C14F16A990CDB443AE5F63"/>
          </w:pPr>
          <w:r>
            <w:rPr>
              <w:rStyle w:val="Plassholdertekst"/>
              <w:lang w:val="nn-NO"/>
            </w:rPr>
            <w:t>Etternamn</w:t>
          </w:r>
          <w:r w:rsidRPr="00071375">
            <w:rPr>
              <w:rStyle w:val="Plassholdertekst"/>
              <w:lang w:val="nn-NO"/>
            </w:rPr>
            <w:t>.</w:t>
          </w:r>
        </w:p>
      </w:docPartBody>
    </w:docPart>
    <w:docPart>
      <w:docPartPr>
        <w:name w:val="B3B3B0F184974BA4A8DFE855DEF1C4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04023D-B793-41C6-A363-8987D5000463}"/>
      </w:docPartPr>
      <w:docPartBody>
        <w:p w:rsidR="00000000" w:rsidRDefault="00C44EEC">
          <w:pPr>
            <w:pStyle w:val="B3B3B0F184974BA4A8DFE855DEF1C46C"/>
          </w:pPr>
          <w:r>
            <w:rPr>
              <w:rStyle w:val="Plassholdertekst"/>
            </w:rPr>
            <w:t>Adresse</w:t>
          </w:r>
          <w:r w:rsidRPr="007013E9">
            <w:rPr>
              <w:rStyle w:val="Plassholdertekst"/>
            </w:rPr>
            <w:t>.</w:t>
          </w:r>
        </w:p>
      </w:docPartBody>
    </w:docPart>
    <w:docPart>
      <w:docPartPr>
        <w:name w:val="99B9B07A6E3C4915AE19C0B9353507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E463B2-3776-4DE7-B828-5B120DFD9223}"/>
      </w:docPartPr>
      <w:docPartBody>
        <w:p w:rsidR="00000000" w:rsidRDefault="00C44EEC">
          <w:pPr>
            <w:pStyle w:val="99B9B07A6E3C4915AE19C0B935350749"/>
          </w:pPr>
          <w:r>
            <w:rPr>
              <w:rStyle w:val="Plassholdertekst"/>
            </w:rPr>
            <w:t>Postnummer</w:t>
          </w:r>
          <w:r w:rsidRPr="007013E9">
            <w:rPr>
              <w:rStyle w:val="Plassholdertekst"/>
            </w:rPr>
            <w:t>.</w:t>
          </w:r>
        </w:p>
      </w:docPartBody>
    </w:docPart>
    <w:docPart>
      <w:docPartPr>
        <w:name w:val="E8A5C85111094A90BD317A7648BCD3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9DF873-0548-46CE-8040-1B0CFE7CFE66}"/>
      </w:docPartPr>
      <w:docPartBody>
        <w:p w:rsidR="00000000" w:rsidRDefault="00C44EEC">
          <w:pPr>
            <w:pStyle w:val="E8A5C85111094A90BD317A7648BCD3E7"/>
          </w:pPr>
          <w:r>
            <w:rPr>
              <w:rStyle w:val="Plassholdertekst"/>
              <w:lang w:val="nn-NO"/>
            </w:rPr>
            <w:t>Poststad</w:t>
          </w:r>
          <w:r w:rsidRPr="00071375">
            <w:rPr>
              <w:rStyle w:val="Plassholdertekst"/>
              <w:lang w:val="nn-NO"/>
            </w:rPr>
            <w:t>.</w:t>
          </w:r>
        </w:p>
      </w:docPartBody>
    </w:docPart>
    <w:docPart>
      <w:docPartPr>
        <w:name w:val="2C3274BCD128480C99263A6863A366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CB56CA-543B-4707-9696-8374F79B6D69}"/>
      </w:docPartPr>
      <w:docPartBody>
        <w:p w:rsidR="00000000" w:rsidRDefault="00C44EEC">
          <w:pPr>
            <w:pStyle w:val="2C3274BCD128480C99263A6863A366E5"/>
          </w:pPr>
          <w:r w:rsidRPr="007013E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CB028F60F8F40259B5C384C79756B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58C0EB-81BE-483F-94F1-01AF2E6C1E4B}"/>
      </w:docPartPr>
      <w:docPartBody>
        <w:p w:rsidR="00000000" w:rsidRDefault="00C44EEC">
          <w:pPr>
            <w:pStyle w:val="2CB028F60F8F40259B5C384C79756B87"/>
          </w:pPr>
          <w:r>
            <w:rPr>
              <w:sz w:val="20"/>
              <w:szCs w:val="20"/>
              <w:lang w:val="nn-NO"/>
            </w:rPr>
            <w:t>Arbeidsstad</w:t>
          </w:r>
          <w:r w:rsidRPr="00071375">
            <w:rPr>
              <w:rStyle w:val="Plassholdertekst"/>
              <w:lang w:val="nn-NO"/>
            </w:rPr>
            <w:t>.</w:t>
          </w:r>
        </w:p>
      </w:docPartBody>
    </w:docPart>
    <w:docPart>
      <w:docPartPr>
        <w:name w:val="391699BB1475432FAE3D64E706B6C8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AB5095-9996-497C-B775-F4E2882B2E66}"/>
      </w:docPartPr>
      <w:docPartBody>
        <w:p w:rsidR="00000000" w:rsidRDefault="00C44EEC">
          <w:pPr>
            <w:pStyle w:val="391699BB1475432FAE3D64E706B6C818"/>
          </w:pPr>
          <w:r>
            <w:rPr>
              <w:sz w:val="20"/>
              <w:szCs w:val="20"/>
              <w:lang w:val="nn-NO"/>
            </w:rPr>
            <w:t>Tlf arbeid</w:t>
          </w:r>
          <w:r w:rsidRPr="007013E9">
            <w:rPr>
              <w:rStyle w:val="Plassholdertekst"/>
            </w:rPr>
            <w:t>.</w:t>
          </w:r>
        </w:p>
      </w:docPartBody>
    </w:docPart>
    <w:docPart>
      <w:docPartPr>
        <w:name w:val="FE5A2F22B56D422080B0420C99D3C9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2B9994-CAC0-408D-AA08-8AFFB8490C27}"/>
      </w:docPartPr>
      <w:docPartBody>
        <w:p w:rsidR="00000000" w:rsidRDefault="00C44EEC">
          <w:pPr>
            <w:pStyle w:val="FE5A2F22B56D422080B0420C99D3C92F"/>
          </w:pPr>
          <w:r>
            <w:rPr>
              <w:sz w:val="20"/>
              <w:szCs w:val="20"/>
              <w:lang w:val="nn-NO"/>
            </w:rPr>
            <w:t>Epost</w:t>
          </w:r>
          <w:r w:rsidRPr="007013E9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20475F75FFB44A0BB58105BA66CB42E">
    <w:name w:val="420475F75FFB44A0BB58105BA66CB42E"/>
  </w:style>
  <w:style w:type="paragraph" w:customStyle="1" w:styleId="182F16D2BCAF459C91A1DFBF04ADF61D">
    <w:name w:val="182F16D2BCAF459C91A1DFBF04ADF61D"/>
  </w:style>
  <w:style w:type="paragraph" w:customStyle="1" w:styleId="CCFEB005F04A4BAB9FD396EDFA6F94FD">
    <w:name w:val="CCFEB005F04A4BAB9FD396EDFA6F94FD"/>
  </w:style>
  <w:style w:type="paragraph" w:customStyle="1" w:styleId="F34E17597C4B4E3DA7EE4491CB028881">
    <w:name w:val="F34E17597C4B4E3DA7EE4491CB028881"/>
  </w:style>
  <w:style w:type="paragraph" w:customStyle="1" w:styleId="E47BA4DE15B74C5E92057ADC95D6AA4F">
    <w:name w:val="E47BA4DE15B74C5E92057ADC95D6AA4F"/>
  </w:style>
  <w:style w:type="paragraph" w:customStyle="1" w:styleId="EBBF7D6D18564C749EAB956736B27428">
    <w:name w:val="EBBF7D6D18564C749EAB956736B27428"/>
  </w:style>
  <w:style w:type="paragraph" w:customStyle="1" w:styleId="5D9CAD02D692499A8E785F5E1843FD34">
    <w:name w:val="5D9CAD02D692499A8E785F5E1843FD34"/>
  </w:style>
  <w:style w:type="paragraph" w:customStyle="1" w:styleId="943CD80972AB4B819ED6F936E4333BFF">
    <w:name w:val="943CD80972AB4B819ED6F936E4333BFF"/>
  </w:style>
  <w:style w:type="paragraph" w:customStyle="1" w:styleId="665C0A2104044CBD95614CDC782C69CA">
    <w:name w:val="665C0A2104044CBD95614CDC782C69CA"/>
  </w:style>
  <w:style w:type="paragraph" w:customStyle="1" w:styleId="709422DDFEC344F88961CAC7F498972B">
    <w:name w:val="709422DDFEC344F88961CAC7F498972B"/>
  </w:style>
  <w:style w:type="paragraph" w:customStyle="1" w:styleId="79EF4D114F9C462F86004D22C104FD60">
    <w:name w:val="79EF4D114F9C462F86004D22C104FD60"/>
  </w:style>
  <w:style w:type="paragraph" w:customStyle="1" w:styleId="C1DBDE2856C14F16A990CDB443AE5F63">
    <w:name w:val="C1DBDE2856C14F16A990CDB443AE5F63"/>
  </w:style>
  <w:style w:type="paragraph" w:customStyle="1" w:styleId="B3B3B0F184974BA4A8DFE855DEF1C46C">
    <w:name w:val="B3B3B0F184974BA4A8DFE855DEF1C46C"/>
  </w:style>
  <w:style w:type="paragraph" w:customStyle="1" w:styleId="99B9B07A6E3C4915AE19C0B935350749">
    <w:name w:val="99B9B07A6E3C4915AE19C0B935350749"/>
  </w:style>
  <w:style w:type="paragraph" w:customStyle="1" w:styleId="E8A5C85111094A90BD317A7648BCD3E7">
    <w:name w:val="E8A5C85111094A90BD317A7648BCD3E7"/>
  </w:style>
  <w:style w:type="paragraph" w:customStyle="1" w:styleId="2C3274BCD128480C99263A6863A366E5">
    <w:name w:val="2C3274BCD128480C99263A6863A366E5"/>
  </w:style>
  <w:style w:type="paragraph" w:customStyle="1" w:styleId="2CB028F60F8F40259B5C384C79756B87">
    <w:name w:val="2CB028F60F8F40259B5C384C79756B87"/>
  </w:style>
  <w:style w:type="paragraph" w:customStyle="1" w:styleId="391699BB1475432FAE3D64E706B6C818">
    <w:name w:val="391699BB1475432FAE3D64E706B6C818"/>
  </w:style>
  <w:style w:type="paragraph" w:customStyle="1" w:styleId="FE5A2F22B56D422080B0420C99D3C92F">
    <w:name w:val="FE5A2F22B56D422080B0420C99D3C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cf6a46c2-de43-4c8f-b2ba-8ffe303ebada" xsi:nil="true"/>
    <Self_Registration_Enabled xmlns="cf6a46c2-de43-4c8f-b2ba-8ffe303ebada" xsi:nil="true"/>
    <Templates xmlns="cf6a46c2-de43-4c8f-b2ba-8ffe303ebada" xsi:nil="true"/>
    <Teachers xmlns="cf6a46c2-de43-4c8f-b2ba-8ffe303ebada">
      <UserInfo>
        <DisplayName/>
        <AccountId xsi:nil="true"/>
        <AccountType/>
      </UserInfo>
    </Teachers>
    <NotebookType xmlns="cf6a46c2-de43-4c8f-b2ba-8ffe303ebada" xsi:nil="true"/>
    <Invited_Teachers xmlns="cf6a46c2-de43-4c8f-b2ba-8ffe303ebada" xsi:nil="true"/>
    <Invited_Students xmlns="cf6a46c2-de43-4c8f-b2ba-8ffe303ebada" xsi:nil="true"/>
    <Owner xmlns="cf6a46c2-de43-4c8f-b2ba-8ffe303ebada">
      <UserInfo>
        <DisplayName/>
        <AccountId xsi:nil="true"/>
        <AccountType/>
      </UserInfo>
    </Owner>
    <CultureName xmlns="cf6a46c2-de43-4c8f-b2ba-8ffe303ebada" xsi:nil="true"/>
    <Student_Groups xmlns="cf6a46c2-de43-4c8f-b2ba-8ffe303ebada">
      <UserInfo>
        <DisplayName/>
        <AccountId xsi:nil="true"/>
        <AccountType/>
      </UserInfo>
    </Student_Groups>
    <DefaultSectionNames xmlns="cf6a46c2-de43-4c8f-b2ba-8ffe303ebada" xsi:nil="true"/>
    <Is_Collaboration_Space_Locked xmlns="cf6a46c2-de43-4c8f-b2ba-8ffe303ebada" xsi:nil="true"/>
    <Has_Teacher_Only_SectionGroup xmlns="cf6a46c2-de43-4c8f-b2ba-8ffe303ebada" xsi:nil="true"/>
    <Students xmlns="cf6a46c2-de43-4c8f-b2ba-8ffe303ebada">
      <UserInfo>
        <DisplayName/>
        <AccountId xsi:nil="true"/>
        <AccountType/>
      </UserInfo>
    </Students>
    <FolderType xmlns="cf6a46c2-de43-4c8f-b2ba-8ffe303eba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AA0AEFDAC3824DAFA986DBF3BF01DB" ma:contentTypeVersion="26" ma:contentTypeDescription="Opprett et nytt dokument." ma:contentTypeScope="" ma:versionID="54dabccb6a7defc3112d78c3ad02f46f">
  <xsd:schema xmlns:xsd="http://www.w3.org/2001/XMLSchema" xmlns:xs="http://www.w3.org/2001/XMLSchema" xmlns:p="http://schemas.microsoft.com/office/2006/metadata/properties" xmlns:ns3="cf6a46c2-de43-4c8f-b2ba-8ffe303ebada" xmlns:ns4="c71606f0-9a16-4516-b88b-70634f72594b" targetNamespace="http://schemas.microsoft.com/office/2006/metadata/properties" ma:root="true" ma:fieldsID="15595c8b428807dab6c9211e89dc6216" ns3:_="" ns4:_="">
    <xsd:import namespace="cf6a46c2-de43-4c8f-b2ba-8ffe303ebada"/>
    <xsd:import namespace="c71606f0-9a16-4516-b88b-70634f72594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a46c2-de43-4c8f-b2ba-8ffe303ebad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606f0-9a16-4516-b88b-70634f72594b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29F6B-8294-4BBF-9581-D2A5A16828D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f6a46c2-de43-4c8f-b2ba-8ffe303ebada"/>
    <ds:schemaRef ds:uri="http://schemas.openxmlformats.org/package/2006/metadata/core-properties"/>
    <ds:schemaRef ds:uri="http://schemas.microsoft.com/office/2006/documentManagement/types"/>
    <ds:schemaRef ds:uri="c71606f0-9a16-4516-b88b-70634f7259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EC91FA-5389-46BF-9633-7F5A3F791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69417-8D70-4681-907F-E2FA437DF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a46c2-de43-4c8f-b2ba-8ffe303ebada"/>
    <ds:schemaRef ds:uri="c71606f0-9a16-4516-b88b-70634f725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Tilvising-til-PPT-elev_nynorsk (1)</Template>
  <TotalTime>0</TotalTime>
  <Pages>5</Pages>
  <Words>597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Tilvising av elev til PPT</dc:title>
  <dc:creator/>
  <cp:lastModifiedBy/>
  <cp:revision>1</cp:revision>
  <dcterms:created xsi:type="dcterms:W3CDTF">2019-09-17T07:27:00Z</dcterms:created>
  <dcterms:modified xsi:type="dcterms:W3CDTF">2019-09-17T07:57:00Z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0x01010092AA0AEFDAC3824DAFA986DBF3BF01DB</vt:lpwstr>
  </property>
</Properties>
</file>